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76B3" w14:textId="77777777"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Cette demande do</w:t>
      </w:r>
      <w:r w:rsidR="001477B8">
        <w:rPr>
          <w:rFonts w:ascii="Verdana" w:hAnsi="Verdana"/>
          <w:b/>
          <w:sz w:val="18"/>
          <w:szCs w:val="18"/>
          <w:lang w:val="fr-FR"/>
        </w:rPr>
        <w:t>it être envoyée en un exemplaire par domaine de certification</w:t>
      </w:r>
      <w:r w:rsidRPr="009A454F">
        <w:rPr>
          <w:rFonts w:ascii="Verdana" w:hAnsi="Verdana"/>
          <w:b/>
          <w:sz w:val="18"/>
          <w:szCs w:val="18"/>
          <w:lang w:val="fr-FR"/>
        </w:rPr>
        <w:t xml:space="preserve"> à:</w:t>
      </w:r>
    </w:p>
    <w:p w14:paraId="0B285A8B" w14:textId="77777777"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ANPI Division Certification</w:t>
      </w:r>
      <w:r w:rsidRPr="009A454F">
        <w:rPr>
          <w:rFonts w:ascii="Verdana" w:hAnsi="Verdana"/>
          <w:sz w:val="18"/>
          <w:szCs w:val="18"/>
          <w:lang w:val="fr-FR"/>
        </w:rPr>
        <w:t xml:space="preserve"> – </w:t>
      </w:r>
      <w:hyperlink r:id="rId7" w:history="1">
        <w:r w:rsidRPr="00B82BB9">
          <w:rPr>
            <w:rStyle w:val="Hyperlink"/>
            <w:sz w:val="18"/>
            <w:szCs w:val="18"/>
            <w:lang w:val="fr-FR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8E378E" w14:paraId="48294F27" w14:textId="77777777" w:rsidTr="00D4682A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14:paraId="26262BBD" w14:textId="77777777" w:rsidR="00BD08BA" w:rsidRPr="008E378E" w:rsidRDefault="00BD08BA" w:rsidP="00D4682A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8AFB4" w14:textId="77777777" w:rsidR="00BD08BA" w:rsidRPr="006871C5" w:rsidRDefault="00BD08BA" w:rsidP="00D4682A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</w:rPr>
            </w:pP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éservé à l’administration"/>
                  </w:textInput>
                </w:ffData>
              </w:fldChar>
            </w:r>
            <w:bookmarkStart w:id="0" w:name="Text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r w:rsidRPr="006871C5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Réservé à l’administration</w: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14:paraId="73CE5EEF" w14:textId="77777777" w:rsidR="004E5C5D" w:rsidRDefault="004E5C5D" w:rsidP="00BD08BA">
      <w:pPr>
        <w:ind w:right="5"/>
        <w:rPr>
          <w:rFonts w:ascii="Verdana" w:hAnsi="Verdana"/>
          <w:b/>
          <w:i/>
          <w:sz w:val="22"/>
          <w:szCs w:val="22"/>
          <w:lang w:val="nl-NL"/>
        </w:rPr>
      </w:pPr>
    </w:p>
    <w:p w14:paraId="4F1CF9E0" w14:textId="77777777" w:rsidR="004033D2" w:rsidRPr="004E5C5D" w:rsidRDefault="004033D2" w:rsidP="004033D2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4E5C5D">
        <w:rPr>
          <w:rFonts w:ascii="Verdana" w:hAnsi="Verdana"/>
          <w:b/>
          <w:sz w:val="22"/>
          <w:szCs w:val="22"/>
          <w:lang w:val="fr-BE"/>
        </w:rPr>
        <w:t xml:space="preserve">Cocher </w:t>
      </w:r>
      <w:r>
        <w:rPr>
          <w:rFonts w:ascii="Verdana" w:hAnsi="Verdana"/>
          <w:b/>
          <w:sz w:val="22"/>
          <w:szCs w:val="22"/>
          <w:lang w:val="fr-BE"/>
        </w:rPr>
        <w:t>1 seu</w:t>
      </w:r>
      <w:r w:rsidRPr="004E5C5D">
        <w:rPr>
          <w:rFonts w:ascii="Verdana" w:hAnsi="Verdana"/>
          <w:b/>
          <w:sz w:val="22"/>
          <w:szCs w:val="22"/>
          <w:lang w:val="fr-BE"/>
        </w:rPr>
        <w:t>l domaine par demande:</w:t>
      </w:r>
    </w:p>
    <w:p w14:paraId="25AAD461" w14:textId="77777777" w:rsidR="004033D2" w:rsidRDefault="004033D2" w:rsidP="004033D2">
      <w:pPr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i/>
          <w:sz w:val="22"/>
          <w:szCs w:val="22"/>
          <w:lang w:val="fr-BE"/>
        </w:rPr>
        <w:tab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000000">
        <w:rPr>
          <w:rFonts w:ascii="Verdana" w:hAnsi="Verdana"/>
          <w:b/>
          <w:sz w:val="22"/>
          <w:szCs w:val="22"/>
          <w:lang w:val="fr-BE"/>
        </w:rPr>
      </w:r>
      <w:r w:rsidR="00000000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Détection automatique d’incendie (BOSEC FD E)</w:t>
      </w:r>
    </w:p>
    <w:p w14:paraId="25A24416" w14:textId="77777777" w:rsidR="004033D2" w:rsidRDefault="004033D2" w:rsidP="004033D2">
      <w:pPr>
        <w:tabs>
          <w:tab w:val="left" w:pos="709"/>
          <w:tab w:val="left" w:pos="3969"/>
          <w:tab w:val="left" w:pos="5670"/>
          <w:tab w:val="left" w:pos="7371"/>
        </w:tabs>
        <w:ind w:left="1134" w:right="5" w:hanging="1134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i/>
          <w:sz w:val="22"/>
          <w:szCs w:val="22"/>
          <w:lang w:val="fr-BE"/>
        </w:rPr>
        <w:tab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000000">
        <w:rPr>
          <w:rFonts w:ascii="Verdana" w:hAnsi="Verdana"/>
          <w:b/>
          <w:sz w:val="22"/>
          <w:szCs w:val="22"/>
          <w:lang w:val="fr-BE"/>
        </w:rPr>
      </w:r>
      <w:r w:rsidR="00000000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Extinction fixe en incendie – extinction automatique en incendie (BOSEC EX E):</w:t>
      </w:r>
    </w:p>
    <w:p w14:paraId="5D1AD855" w14:textId="77777777" w:rsidR="004033D2" w:rsidRDefault="004033D2" w:rsidP="004033D2">
      <w:pPr>
        <w:tabs>
          <w:tab w:val="left" w:pos="1701"/>
          <w:tab w:val="left" w:pos="3969"/>
          <w:tab w:val="left" w:pos="6237"/>
          <w:tab w:val="left" w:pos="7371"/>
        </w:tabs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ab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000000">
        <w:rPr>
          <w:rFonts w:ascii="Verdana" w:hAnsi="Verdana"/>
          <w:b/>
          <w:sz w:val="22"/>
          <w:szCs w:val="22"/>
          <w:lang w:val="fr-BE"/>
        </w:rPr>
      </w:r>
      <w:r w:rsidR="00000000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Eau</w:t>
      </w:r>
      <w:r>
        <w:rPr>
          <w:rFonts w:ascii="Verdana" w:hAnsi="Verdana"/>
          <w:b/>
          <w:sz w:val="22"/>
          <w:szCs w:val="22"/>
          <w:lang w:val="fr-BE"/>
        </w:rPr>
        <w:tab/>
        <w:t>ou</w:t>
      </w:r>
      <w:r>
        <w:rPr>
          <w:rFonts w:ascii="Verdana" w:hAnsi="Verdana"/>
          <w:b/>
          <w:sz w:val="22"/>
          <w:szCs w:val="22"/>
          <w:lang w:val="fr-BE"/>
        </w:rPr>
        <w:tab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000000">
        <w:rPr>
          <w:rFonts w:ascii="Verdana" w:hAnsi="Verdana"/>
          <w:b/>
          <w:sz w:val="22"/>
          <w:szCs w:val="22"/>
          <w:lang w:val="fr-BE"/>
        </w:rPr>
      </w:r>
      <w:r w:rsidR="00000000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Gaz</w:t>
      </w:r>
    </w:p>
    <w:p w14:paraId="69EA14A3" w14:textId="77777777" w:rsidR="004033D2" w:rsidRDefault="004033D2" w:rsidP="004033D2">
      <w:pPr>
        <w:ind w:left="6663" w:right="5" w:firstLine="1"/>
        <w:rPr>
          <w:rFonts w:ascii="Verdana" w:hAnsi="Verdana"/>
          <w:b/>
          <w:sz w:val="22"/>
          <w:szCs w:val="22"/>
          <w:lang w:val="fr-BE"/>
        </w:rPr>
      </w:pP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000000">
        <w:rPr>
          <w:rFonts w:ascii="Verdana" w:hAnsi="Verdana"/>
          <w:b/>
          <w:sz w:val="22"/>
          <w:szCs w:val="22"/>
          <w:lang w:val="fr-BE"/>
        </w:rPr>
      </w:r>
      <w:r w:rsidR="00000000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Inerte</w:t>
      </w:r>
    </w:p>
    <w:p w14:paraId="5426904C" w14:textId="77777777" w:rsidR="004033D2" w:rsidRDefault="004033D2" w:rsidP="004033D2">
      <w:pPr>
        <w:ind w:left="6663" w:right="5" w:firstLine="1"/>
        <w:rPr>
          <w:rFonts w:ascii="Verdana" w:hAnsi="Verdana"/>
          <w:b/>
          <w:sz w:val="22"/>
          <w:szCs w:val="22"/>
          <w:lang w:val="fr-BE"/>
        </w:rPr>
      </w:pP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000000">
        <w:rPr>
          <w:rFonts w:ascii="Verdana" w:hAnsi="Verdana"/>
          <w:b/>
          <w:sz w:val="22"/>
          <w:szCs w:val="22"/>
          <w:lang w:val="fr-BE"/>
        </w:rPr>
      </w:r>
      <w:r w:rsidR="00000000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CO</w:t>
      </w:r>
      <w:r w:rsidRPr="00325BEE">
        <w:rPr>
          <w:rFonts w:ascii="Verdana" w:hAnsi="Verdana"/>
          <w:b/>
          <w:sz w:val="22"/>
          <w:szCs w:val="22"/>
          <w:vertAlign w:val="subscript"/>
          <w:lang w:val="fr-BE"/>
        </w:rPr>
        <w:t>2</w:t>
      </w:r>
    </w:p>
    <w:p w14:paraId="667AA0B4" w14:textId="77777777" w:rsidR="004033D2" w:rsidRDefault="004033D2" w:rsidP="004033D2">
      <w:pPr>
        <w:ind w:left="6663" w:right="5" w:firstLine="1"/>
        <w:rPr>
          <w:rFonts w:ascii="Verdana" w:hAnsi="Verdana"/>
          <w:b/>
          <w:sz w:val="22"/>
          <w:szCs w:val="22"/>
          <w:lang w:val="fr-BE"/>
        </w:rPr>
      </w:pP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000000">
        <w:rPr>
          <w:rFonts w:ascii="Verdana" w:hAnsi="Verdana"/>
          <w:b/>
          <w:sz w:val="22"/>
          <w:szCs w:val="22"/>
          <w:lang w:val="fr-BE"/>
        </w:rPr>
      </w:r>
      <w:r w:rsidR="00000000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Chimique</w:t>
      </w:r>
    </w:p>
    <w:p w14:paraId="09740537" w14:textId="77777777" w:rsidR="004033D2" w:rsidRDefault="004033D2" w:rsidP="004033D2">
      <w:pPr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ab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000000">
        <w:rPr>
          <w:rFonts w:ascii="Verdana" w:hAnsi="Verdana"/>
          <w:b/>
          <w:sz w:val="22"/>
          <w:szCs w:val="22"/>
          <w:lang w:val="fr-BE"/>
        </w:rPr>
      </w:r>
      <w:r w:rsidR="00000000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Évacuation de fumées et de chaleur (BOSEC HSE E)</w:t>
      </w:r>
    </w:p>
    <w:p w14:paraId="42F8D111" w14:textId="77777777" w:rsidR="004033D2" w:rsidRPr="004E5C5D" w:rsidRDefault="004033D2" w:rsidP="004033D2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ab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E5C5D">
        <w:rPr>
          <w:rFonts w:ascii="Verdana" w:hAnsi="Verdana"/>
          <w:b/>
          <w:sz w:val="22"/>
          <w:szCs w:val="22"/>
          <w:lang w:val="fr-BE"/>
        </w:rPr>
        <w:instrText xml:space="preserve"> FORMCHECKBOX </w:instrText>
      </w:r>
      <w:r w:rsidR="00000000">
        <w:rPr>
          <w:rFonts w:ascii="Verdana" w:hAnsi="Verdana"/>
          <w:b/>
          <w:sz w:val="22"/>
          <w:szCs w:val="22"/>
          <w:lang w:val="fr-BE"/>
        </w:rPr>
      </w:r>
      <w:r w:rsidR="00000000">
        <w:rPr>
          <w:rFonts w:ascii="Verdana" w:hAnsi="Verdana"/>
          <w:b/>
          <w:sz w:val="22"/>
          <w:szCs w:val="22"/>
          <w:lang w:val="fr-BE"/>
        </w:rPr>
        <w:fldChar w:fldCharType="separate"/>
      </w:r>
      <w:r w:rsidRPr="004E5C5D">
        <w:rPr>
          <w:rFonts w:ascii="Verdana" w:hAnsi="Verdana"/>
          <w:b/>
          <w:sz w:val="22"/>
          <w:szCs w:val="22"/>
          <w:lang w:val="fr-BE"/>
        </w:rPr>
        <w:fldChar w:fldCharType="end"/>
      </w:r>
      <w:r>
        <w:rPr>
          <w:rFonts w:ascii="Verdana" w:hAnsi="Verdana"/>
          <w:b/>
          <w:sz w:val="22"/>
          <w:szCs w:val="22"/>
          <w:lang w:val="fr-BE"/>
        </w:rPr>
        <w:t xml:space="preserve"> Resserrage de traversées coupe-feu (BOSEC FRS E)</w:t>
      </w:r>
    </w:p>
    <w:p w14:paraId="5E795AF5" w14:textId="77777777" w:rsidR="004033D2" w:rsidRPr="00775F5F" w:rsidRDefault="004033D2" w:rsidP="004033D2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p w14:paraId="70A3446A" w14:textId="77777777" w:rsidR="00BD08BA" w:rsidRPr="00667843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667843">
        <w:rPr>
          <w:rFonts w:ascii="Verdana" w:hAnsi="Verdana"/>
          <w:b/>
          <w:sz w:val="22"/>
          <w:szCs w:val="22"/>
          <w:lang w:val="fr-BE"/>
        </w:rPr>
        <w:t>Requérant :</w:t>
      </w:r>
    </w:p>
    <w:p w14:paraId="4284876D" w14:textId="77777777"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p w14:paraId="714C303E" w14:textId="77777777" w:rsidR="00BD08BA" w:rsidRDefault="00BD08BA" w:rsidP="00BD08BA">
      <w:pPr>
        <w:ind w:right="5" w:firstLine="720"/>
        <w:rPr>
          <w:rFonts w:ascii="Verdana" w:hAnsi="Verdana"/>
          <w:b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000000">
        <w:rPr>
          <w:rFonts w:ascii="Verdana" w:hAnsi="Verdana"/>
        </w:rPr>
      </w:r>
      <w:r w:rsidR="00000000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>
        <w:rPr>
          <w:rFonts w:ascii="Verdana" w:hAnsi="Verdana"/>
          <w:b/>
          <w:lang w:val="fr-BE"/>
        </w:rPr>
        <w:t xml:space="preserve">Possède déjà une convention dans le domaine </w:t>
      </w:r>
      <w:r w:rsidR="001477B8">
        <w:rPr>
          <w:rFonts w:ascii="Verdana" w:hAnsi="Verdana"/>
          <w:b/>
          <w:lang w:val="fr-BE"/>
        </w:rPr>
        <w:t>BOSEC</w:t>
      </w:r>
      <w:r>
        <w:rPr>
          <w:rFonts w:ascii="Verdana" w:hAnsi="Verdana"/>
          <w:b/>
          <w:lang w:val="fr-BE"/>
        </w:rPr>
        <w:t xml:space="preserve">: </w:t>
      </w:r>
    </w:p>
    <w:p w14:paraId="12E3BDF3" w14:textId="77777777" w:rsidR="00BD08BA" w:rsidRDefault="00BD08BA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fr-FR"/>
        </w:rPr>
      </w:pPr>
      <w:r w:rsidRPr="006871C5">
        <w:rPr>
          <w:rFonts w:ascii="Verdana" w:hAnsi="Verdana"/>
          <w:lang w:val="fr-BE"/>
        </w:rPr>
        <w:t>Le numéro de la convention est :</w:t>
      </w:r>
      <w:r w:rsidR="008630E9" w:rsidRPr="008630E9">
        <w:rPr>
          <w:rFonts w:ascii="Verdana" w:hAnsi="Verdana"/>
          <w:sz w:val="18"/>
          <w:szCs w:val="18"/>
          <w:lang w:val="fr-FR"/>
        </w:rPr>
        <w:t xml:space="preserve"> </w:t>
      </w:r>
      <w:r w:rsidR="008630E9">
        <w:rPr>
          <w:rFonts w:ascii="Verdana" w:hAnsi="Verdana"/>
          <w:sz w:val="18"/>
          <w:szCs w:val="18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8630E9">
        <w:rPr>
          <w:rFonts w:ascii="Verdana" w:hAnsi="Verdana"/>
          <w:sz w:val="18"/>
          <w:szCs w:val="18"/>
          <w:lang w:val="fr-FR"/>
        </w:rPr>
        <w:instrText xml:space="preserve"> FORMTEXT </w:instrText>
      </w:r>
      <w:r w:rsidR="008630E9">
        <w:rPr>
          <w:rFonts w:ascii="Verdana" w:hAnsi="Verdana"/>
          <w:sz w:val="18"/>
          <w:szCs w:val="18"/>
          <w:lang w:val="fr-FR"/>
        </w:rPr>
      </w:r>
      <w:r w:rsidR="008630E9">
        <w:rPr>
          <w:rFonts w:ascii="Verdana" w:hAnsi="Verdana"/>
          <w:sz w:val="18"/>
          <w:szCs w:val="18"/>
          <w:lang w:val="fr-FR"/>
        </w:rPr>
        <w:fldChar w:fldCharType="separate"/>
      </w:r>
      <w:r w:rsidR="008630E9">
        <w:rPr>
          <w:rFonts w:ascii="Verdana" w:hAnsi="Verdana"/>
          <w:noProof/>
          <w:sz w:val="18"/>
          <w:szCs w:val="18"/>
          <w:lang w:val="fr-FR"/>
        </w:rPr>
        <w:t> </w:t>
      </w:r>
      <w:r w:rsidR="008630E9">
        <w:rPr>
          <w:rFonts w:ascii="Verdana" w:hAnsi="Verdana"/>
          <w:noProof/>
          <w:sz w:val="18"/>
          <w:szCs w:val="18"/>
          <w:lang w:val="fr-FR"/>
        </w:rPr>
        <w:t> </w:t>
      </w:r>
      <w:r w:rsidR="008630E9">
        <w:rPr>
          <w:rFonts w:ascii="Verdana" w:hAnsi="Verdana"/>
          <w:noProof/>
          <w:sz w:val="18"/>
          <w:szCs w:val="18"/>
          <w:lang w:val="fr-FR"/>
        </w:rPr>
        <w:t> </w:t>
      </w:r>
      <w:r w:rsidR="008630E9">
        <w:rPr>
          <w:rFonts w:ascii="Verdana" w:hAnsi="Verdana"/>
          <w:noProof/>
          <w:sz w:val="18"/>
          <w:szCs w:val="18"/>
          <w:lang w:val="fr-FR"/>
        </w:rPr>
        <w:t> </w:t>
      </w:r>
      <w:r w:rsidR="008630E9">
        <w:rPr>
          <w:rFonts w:ascii="Verdana" w:hAnsi="Verdana"/>
          <w:noProof/>
          <w:sz w:val="18"/>
          <w:szCs w:val="18"/>
          <w:lang w:val="fr-FR"/>
        </w:rPr>
        <w:t> </w:t>
      </w:r>
      <w:r w:rsidR="008630E9">
        <w:rPr>
          <w:rFonts w:ascii="Verdana" w:hAnsi="Verdana"/>
          <w:sz w:val="18"/>
          <w:szCs w:val="18"/>
          <w:lang w:val="fr-FR"/>
        </w:rPr>
        <w:fldChar w:fldCharType="end"/>
      </w:r>
      <w:bookmarkEnd w:id="1"/>
    </w:p>
    <w:p w14:paraId="45FADDD5" w14:textId="77777777" w:rsidR="00BE4652" w:rsidRPr="0066450F" w:rsidRDefault="00BE4652">
      <w:pPr>
        <w:tabs>
          <w:tab w:val="left" w:pos="709"/>
        </w:tabs>
        <w:ind w:left="709" w:right="5" w:firstLine="11"/>
        <w:rPr>
          <w:rFonts w:ascii="Verdana" w:hAnsi="Verdana"/>
          <w:b/>
          <w:i/>
          <w:sz w:val="18"/>
          <w:szCs w:val="18"/>
          <w:lang w:val="fr-FR"/>
        </w:rPr>
      </w:pPr>
      <w:r w:rsidRPr="0066450F">
        <w:rPr>
          <w:rFonts w:ascii="Verdana" w:hAnsi="Verdana"/>
          <w:b/>
          <w:i/>
          <w:sz w:val="18"/>
          <w:szCs w:val="18"/>
          <w:lang w:val="fr-FR"/>
        </w:rPr>
        <w:t xml:space="preserve">Note : Si aucune information n’a été modifiée depuis le dernier audit administratif, il n’est pas nécessaire de fournir les informations demandées au point </w:t>
      </w:r>
      <w:r>
        <w:rPr>
          <w:rFonts w:ascii="Verdana" w:hAnsi="Verdana"/>
          <w:b/>
          <w:i/>
          <w:sz w:val="18"/>
          <w:szCs w:val="18"/>
          <w:lang w:val="fr-FR"/>
        </w:rPr>
        <w:t>4</w:t>
      </w:r>
      <w:r w:rsidRPr="0066450F">
        <w:rPr>
          <w:rFonts w:ascii="Verdana" w:hAnsi="Verdana"/>
          <w:b/>
          <w:i/>
          <w:sz w:val="18"/>
          <w:szCs w:val="18"/>
          <w:lang w:val="fr-FR"/>
        </w:rPr>
        <w:t>.</w:t>
      </w:r>
    </w:p>
    <w:p w14:paraId="441D03F4" w14:textId="77777777" w:rsidR="00BD08BA" w:rsidRDefault="00BD08BA" w:rsidP="00BD08BA">
      <w:pPr>
        <w:ind w:right="5" w:firstLine="720"/>
        <w:rPr>
          <w:rFonts w:ascii="Verdana" w:hAnsi="Verdana"/>
          <w:sz w:val="18"/>
          <w:szCs w:val="18"/>
          <w:lang w:val="fr-FR"/>
        </w:rPr>
      </w:pPr>
    </w:p>
    <w:p w14:paraId="282D7DBC" w14:textId="77777777" w:rsidR="00BD08BA" w:rsidRDefault="00BD08BA" w:rsidP="00BD08BA">
      <w:pPr>
        <w:ind w:left="709" w:right="5" w:firstLine="11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000000">
        <w:rPr>
          <w:rFonts w:ascii="Verdana" w:hAnsi="Verdana"/>
        </w:rPr>
      </w:r>
      <w:r w:rsidR="00000000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67843">
        <w:rPr>
          <w:rFonts w:ascii="Verdana" w:hAnsi="Verdana"/>
          <w:lang w:val="fr-BE"/>
        </w:rPr>
        <w:t xml:space="preserve"> </w:t>
      </w:r>
      <w:r w:rsidRPr="00667843">
        <w:rPr>
          <w:rFonts w:ascii="Verdana" w:hAnsi="Verdana"/>
          <w:b/>
          <w:lang w:val="fr-BE"/>
        </w:rPr>
        <w:t>Informe de la modification des données reprises dans le</w:t>
      </w:r>
      <w:r>
        <w:rPr>
          <w:rFonts w:ascii="Verdana" w:hAnsi="Verdana"/>
          <w:b/>
          <w:lang w:val="fr-BE"/>
        </w:rPr>
        <w:t>s</w:t>
      </w:r>
      <w:r w:rsidRPr="00667843">
        <w:rPr>
          <w:rFonts w:ascii="Verdana" w:hAnsi="Verdana"/>
          <w:b/>
          <w:lang w:val="fr-BE"/>
        </w:rPr>
        <w:t xml:space="preserve"> tableau</w:t>
      </w:r>
      <w:r>
        <w:rPr>
          <w:rFonts w:ascii="Verdana" w:hAnsi="Verdana"/>
          <w:b/>
          <w:lang w:val="fr-BE"/>
        </w:rPr>
        <w:t>x</w:t>
      </w:r>
      <w:r w:rsidRPr="00667843">
        <w:rPr>
          <w:rFonts w:ascii="Verdana" w:hAnsi="Verdana"/>
          <w:b/>
          <w:lang w:val="fr-BE"/>
        </w:rPr>
        <w:t xml:space="preserve"> ci-dessous</w:t>
      </w:r>
    </w:p>
    <w:p w14:paraId="743D63D2" w14:textId="77777777" w:rsidR="00BD08BA" w:rsidRPr="00667843" w:rsidRDefault="00BD08BA" w:rsidP="00BD08BA">
      <w:pPr>
        <w:ind w:right="5" w:firstLine="720"/>
        <w:rPr>
          <w:rFonts w:ascii="Verdana" w:hAnsi="Verdana"/>
          <w:lang w:val="fr-BE"/>
        </w:rPr>
      </w:pPr>
    </w:p>
    <w:p w14:paraId="722B56EA" w14:textId="77777777" w:rsidR="00BD08BA" w:rsidRPr="006871C5" w:rsidRDefault="00BD08BA" w:rsidP="00BD08BA">
      <w:pPr>
        <w:ind w:right="5" w:firstLine="720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000000">
        <w:rPr>
          <w:rFonts w:ascii="Verdana" w:hAnsi="Verdana"/>
        </w:rPr>
      </w:r>
      <w:r w:rsidR="00000000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 w:rsidRPr="006871C5">
        <w:rPr>
          <w:rFonts w:ascii="Verdana" w:hAnsi="Verdana"/>
          <w:b/>
          <w:lang w:val="fr-BE"/>
        </w:rPr>
        <w:t>Ne possède pas encore de convention</w:t>
      </w:r>
    </w:p>
    <w:p w14:paraId="03B230F1" w14:textId="77777777"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14:paraId="41E4CFA1" w14:textId="77777777" w:rsidTr="00306183">
        <w:tc>
          <w:tcPr>
            <w:tcW w:w="3066" w:type="dxa"/>
          </w:tcPr>
          <w:p w14:paraId="660C509C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14:paraId="017D6052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bookmarkEnd w:id="2"/>
          </w:p>
        </w:tc>
      </w:tr>
      <w:tr w:rsidR="00BD08BA" w:rsidRPr="008E378E" w14:paraId="2505753E" w14:textId="77777777" w:rsidTr="00306183">
        <w:tc>
          <w:tcPr>
            <w:tcW w:w="3066" w:type="dxa"/>
          </w:tcPr>
          <w:p w14:paraId="01FE22EB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14:paraId="0D8E3EA2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14:paraId="6718FBAA" w14:textId="77777777" w:rsidTr="00306183">
        <w:tc>
          <w:tcPr>
            <w:tcW w:w="3066" w:type="dxa"/>
          </w:tcPr>
          <w:p w14:paraId="5D6F9254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14:paraId="1C4D934F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06883" w:rsidRPr="008E378E" w14:paraId="07E7F5DF" w14:textId="77777777" w:rsidTr="00306183">
        <w:tc>
          <w:tcPr>
            <w:tcW w:w="3066" w:type="dxa"/>
          </w:tcPr>
          <w:p w14:paraId="447B8AEA" w14:textId="77777777" w:rsidR="00F06883" w:rsidRPr="008E378E" w:rsidRDefault="00F06883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14:paraId="528D0AE6" w14:textId="77777777" w:rsidR="00F06883" w:rsidRPr="00981656" w:rsidRDefault="00F06883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14:paraId="78F13B43" w14:textId="77777777" w:rsidTr="00306183">
        <w:tc>
          <w:tcPr>
            <w:tcW w:w="3066" w:type="dxa"/>
          </w:tcPr>
          <w:p w14:paraId="68D01718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Contact:</w:t>
            </w:r>
          </w:p>
        </w:tc>
        <w:tc>
          <w:tcPr>
            <w:tcW w:w="6643" w:type="dxa"/>
          </w:tcPr>
          <w:p w14:paraId="1212DE92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14:paraId="3461A235" w14:textId="77777777" w:rsidTr="00306183">
        <w:tc>
          <w:tcPr>
            <w:tcW w:w="3066" w:type="dxa"/>
          </w:tcPr>
          <w:p w14:paraId="597B6A55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Contact:</w:t>
            </w:r>
          </w:p>
        </w:tc>
        <w:tc>
          <w:tcPr>
            <w:tcW w:w="6643" w:type="dxa"/>
          </w:tcPr>
          <w:p w14:paraId="6EAB156B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14:paraId="3CDD5476" w14:textId="77777777" w:rsidTr="00306183">
        <w:tc>
          <w:tcPr>
            <w:tcW w:w="3066" w:type="dxa"/>
          </w:tcPr>
          <w:p w14:paraId="20989A4E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14:paraId="19646E04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14:paraId="38B4C9B2" w14:textId="77777777" w:rsidTr="00306183">
        <w:tc>
          <w:tcPr>
            <w:tcW w:w="3066" w:type="dxa"/>
          </w:tcPr>
          <w:p w14:paraId="11FE17E0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3" w:type="dxa"/>
          </w:tcPr>
          <w:p w14:paraId="5BE69A28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14:paraId="526D95A1" w14:textId="77777777" w:rsidTr="00306183">
        <w:tc>
          <w:tcPr>
            <w:tcW w:w="3066" w:type="dxa"/>
          </w:tcPr>
          <w:p w14:paraId="0AAA915A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14:paraId="4C96DB72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51122CEF" w14:textId="77777777" w:rsidR="00E7040A" w:rsidRDefault="00E7040A"/>
    <w:p w14:paraId="4152B8CC" w14:textId="77777777" w:rsidR="00E7040A" w:rsidRDefault="00397ADE">
      <w:pPr>
        <w:rPr>
          <w:rFonts w:ascii="Verdana" w:hAnsi="Verdana"/>
          <w:sz w:val="18"/>
          <w:szCs w:val="18"/>
          <w:lang w:val="fr-FR"/>
        </w:rPr>
      </w:pPr>
      <w:bookmarkStart w:id="3" w:name="_Hlk21683547"/>
      <w:r w:rsidRPr="007B3699">
        <w:rPr>
          <w:rFonts w:ascii="Verdana" w:hAnsi="Verdana"/>
          <w:sz w:val="18"/>
          <w:szCs w:val="18"/>
          <w:lang w:val="fr-FR"/>
        </w:rPr>
        <w:t>Site Web/</w:t>
      </w:r>
      <w:r>
        <w:rPr>
          <w:rFonts w:ascii="Verdana" w:hAnsi="Verdana"/>
          <w:sz w:val="18"/>
          <w:szCs w:val="18"/>
          <w:lang w:val="fr-FR"/>
        </w:rPr>
        <w:t>Responsable des déclarations</w:t>
      </w:r>
    </w:p>
    <w:p w14:paraId="1D883A23" w14:textId="77777777" w:rsidR="00397ADE" w:rsidRPr="007B3699" w:rsidRDefault="00397ADE">
      <w:pPr>
        <w:rPr>
          <w:rFonts w:ascii="Verdana" w:hAnsi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E7040A" w:rsidRPr="008E378E" w14:paraId="14285CC9" w14:textId="77777777" w:rsidTr="00306183">
        <w:tc>
          <w:tcPr>
            <w:tcW w:w="3066" w:type="dxa"/>
          </w:tcPr>
          <w:p w14:paraId="0E2B03E5" w14:textId="77777777" w:rsidR="00E7040A" w:rsidRPr="008E378E" w:rsidRDefault="00E7040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Contact:</w:t>
            </w:r>
          </w:p>
        </w:tc>
        <w:tc>
          <w:tcPr>
            <w:tcW w:w="6643" w:type="dxa"/>
          </w:tcPr>
          <w:p w14:paraId="23411DFE" w14:textId="77777777" w:rsidR="00E7040A" w:rsidRPr="00981656" w:rsidRDefault="00E7040A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E7040A" w:rsidRPr="008E378E" w14:paraId="3AF7C6D1" w14:textId="77777777" w:rsidTr="00306183">
        <w:tc>
          <w:tcPr>
            <w:tcW w:w="3066" w:type="dxa"/>
          </w:tcPr>
          <w:p w14:paraId="6B7C57BE" w14:textId="77777777" w:rsidR="00E7040A" w:rsidRPr="008E378E" w:rsidRDefault="00E7040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Email:</w:t>
            </w:r>
          </w:p>
        </w:tc>
        <w:tc>
          <w:tcPr>
            <w:tcW w:w="6643" w:type="dxa"/>
          </w:tcPr>
          <w:p w14:paraId="1C3F143A" w14:textId="77777777" w:rsidR="00E7040A" w:rsidRPr="00981656" w:rsidRDefault="00E7040A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4E932048" w14:textId="77777777" w:rsidR="00574739" w:rsidRDefault="00574739">
      <w:pPr>
        <w:spacing w:after="200" w:line="276" w:lineRule="auto"/>
        <w:rPr>
          <w:rFonts w:ascii="Verdana" w:hAnsi="Verdana"/>
          <w:sz w:val="18"/>
          <w:szCs w:val="18"/>
          <w:lang w:val="fr-FR"/>
        </w:rPr>
      </w:pPr>
    </w:p>
    <w:bookmarkEnd w:id="3"/>
    <w:p w14:paraId="7D4A5A9F" w14:textId="77777777" w:rsidR="00574739" w:rsidRDefault="00574739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  <w:sectPr w:rsidR="00574739" w:rsidSect="005747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13" w:h="16834" w:code="9"/>
          <w:pgMar w:top="851" w:right="851" w:bottom="1701" w:left="1418" w:header="567" w:footer="567" w:gutter="0"/>
          <w:paperSrc w:first="15" w:other="15"/>
          <w:cols w:space="720"/>
          <w:docGrid w:linePitch="272"/>
        </w:sectPr>
      </w:pPr>
    </w:p>
    <w:p w14:paraId="28837841" w14:textId="77777777" w:rsidR="00115239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sz w:val="18"/>
          <w:szCs w:val="18"/>
          <w:lang w:val="fr-FR"/>
        </w:rPr>
        <w:lastRenderedPageBreak/>
        <w:t>Les factures des frais de certification sont à adresser à</w:t>
      </w:r>
      <w:r>
        <w:rPr>
          <w:rFonts w:ascii="Verdana" w:hAnsi="Verdana"/>
          <w:sz w:val="18"/>
          <w:szCs w:val="18"/>
          <w:lang w:val="fr-FR"/>
        </w:rPr>
        <w:t xml:space="preserve"> (si différent que repris ci-dessus)</w:t>
      </w:r>
      <w:r w:rsidRPr="009A454F">
        <w:rPr>
          <w:rFonts w:ascii="Verdana" w:hAnsi="Verdana"/>
          <w:sz w:val="18"/>
          <w:szCs w:val="18"/>
          <w:lang w:val="fr-F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14:paraId="046F7C52" w14:textId="77777777" w:rsidTr="00306183">
        <w:tc>
          <w:tcPr>
            <w:tcW w:w="3066" w:type="dxa"/>
          </w:tcPr>
          <w:p w14:paraId="56A91E11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14:paraId="30F364D1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14:paraId="6F017119" w14:textId="77777777" w:rsidTr="00306183">
        <w:tc>
          <w:tcPr>
            <w:tcW w:w="3066" w:type="dxa"/>
          </w:tcPr>
          <w:p w14:paraId="440119D3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14:paraId="79488ACA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14:paraId="022EEEF0" w14:textId="77777777" w:rsidTr="00306183">
        <w:tc>
          <w:tcPr>
            <w:tcW w:w="3066" w:type="dxa"/>
          </w:tcPr>
          <w:p w14:paraId="255CC6E4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14:paraId="7346E793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06883" w:rsidRPr="008E378E" w14:paraId="0353A17B" w14:textId="77777777" w:rsidTr="00306183">
        <w:tc>
          <w:tcPr>
            <w:tcW w:w="3066" w:type="dxa"/>
          </w:tcPr>
          <w:p w14:paraId="5D911C77" w14:textId="77777777" w:rsidR="00F06883" w:rsidRPr="008E378E" w:rsidRDefault="00F06883" w:rsidP="004033D2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14:paraId="22FDF2AD" w14:textId="77777777" w:rsidR="00F06883" w:rsidRPr="00981656" w:rsidRDefault="00F06883" w:rsidP="004033D2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14:paraId="0C65ACE2" w14:textId="77777777" w:rsidTr="00306183">
        <w:tc>
          <w:tcPr>
            <w:tcW w:w="3066" w:type="dxa"/>
          </w:tcPr>
          <w:p w14:paraId="3A669BDD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14:paraId="0D763F43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14:paraId="650E1853" w14:textId="77777777" w:rsidTr="00306183">
        <w:tc>
          <w:tcPr>
            <w:tcW w:w="3066" w:type="dxa"/>
          </w:tcPr>
          <w:p w14:paraId="33A60EC7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3" w:type="dxa"/>
          </w:tcPr>
          <w:p w14:paraId="0491B65F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14:paraId="750B6585" w14:textId="77777777" w:rsidTr="00306183">
        <w:tc>
          <w:tcPr>
            <w:tcW w:w="3066" w:type="dxa"/>
          </w:tcPr>
          <w:p w14:paraId="68C822BC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14:paraId="60E9666E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51429E2B" w14:textId="77777777" w:rsidR="00BD08BA" w:rsidRPr="007B3699" w:rsidRDefault="00BD08BA" w:rsidP="00BD08BA">
      <w:pPr>
        <w:ind w:right="5"/>
        <w:rPr>
          <w:rFonts w:ascii="Verdana" w:hAnsi="Verdana"/>
          <w:i/>
          <w:sz w:val="8"/>
          <w:szCs w:val="8"/>
          <w:lang w:val="fr-BE"/>
        </w:rPr>
      </w:pPr>
    </w:p>
    <w:p w14:paraId="03BAC565" w14:textId="77777777" w:rsidR="00115239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>Il désigne la</w:t>
      </w:r>
      <w:r w:rsidRPr="00B5562A">
        <w:rPr>
          <w:rFonts w:ascii="Verdana" w:hAnsi="Verdana"/>
          <w:sz w:val="18"/>
          <w:szCs w:val="18"/>
          <w:lang w:val="fr-BE"/>
        </w:rPr>
        <w:t xml:space="preserve"> personne suivante pour</w:t>
      </w:r>
      <w:r>
        <w:rPr>
          <w:rFonts w:ascii="Verdana" w:hAnsi="Verdana"/>
          <w:sz w:val="18"/>
          <w:szCs w:val="18"/>
          <w:lang w:val="fr-BE"/>
        </w:rPr>
        <w:t xml:space="preserve"> le représenter pour toute question relative à l’instruction de cette demande:</w:t>
      </w:r>
      <w:r w:rsidRPr="00B5562A">
        <w:rPr>
          <w:rFonts w:ascii="Verdana" w:hAnsi="Verdana"/>
          <w:sz w:val="18"/>
          <w:szCs w:val="18"/>
          <w:lang w:val="fr-BE"/>
        </w:rPr>
        <w:t xml:space="preserve"> 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  <w:gridCol w:w="6"/>
      </w:tblGrid>
      <w:tr w:rsidR="00BD08BA" w:rsidRPr="008E378E" w14:paraId="7D0438D6" w14:textId="77777777" w:rsidTr="00306183">
        <w:tc>
          <w:tcPr>
            <w:tcW w:w="3066" w:type="dxa"/>
          </w:tcPr>
          <w:p w14:paraId="2F336B24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 :</w:t>
            </w:r>
          </w:p>
        </w:tc>
        <w:tc>
          <w:tcPr>
            <w:tcW w:w="6649" w:type="dxa"/>
            <w:gridSpan w:val="2"/>
          </w:tcPr>
          <w:p w14:paraId="62A20770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14:paraId="571EC5B9" w14:textId="77777777" w:rsidTr="00306183">
        <w:tc>
          <w:tcPr>
            <w:tcW w:w="3066" w:type="dxa"/>
          </w:tcPr>
          <w:p w14:paraId="26057230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 :</w:t>
            </w:r>
          </w:p>
        </w:tc>
        <w:tc>
          <w:tcPr>
            <w:tcW w:w="6649" w:type="dxa"/>
            <w:gridSpan w:val="2"/>
          </w:tcPr>
          <w:p w14:paraId="39FA6C70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14:paraId="213A5920" w14:textId="77777777" w:rsidTr="00306183">
        <w:tc>
          <w:tcPr>
            <w:tcW w:w="3066" w:type="dxa"/>
          </w:tcPr>
          <w:p w14:paraId="52943D85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Société (si différent)</w:t>
            </w:r>
          </w:p>
        </w:tc>
        <w:tc>
          <w:tcPr>
            <w:tcW w:w="6649" w:type="dxa"/>
            <w:gridSpan w:val="2"/>
          </w:tcPr>
          <w:p w14:paraId="1C090610" w14:textId="77777777" w:rsidR="00BD08BA" w:rsidRPr="00981656" w:rsidRDefault="00BD08BA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14:paraId="4EF3004E" w14:textId="77777777" w:rsidTr="00306183">
        <w:tc>
          <w:tcPr>
            <w:tcW w:w="3066" w:type="dxa"/>
          </w:tcPr>
          <w:p w14:paraId="5679D4C6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9" w:type="dxa"/>
            <w:gridSpan w:val="2"/>
          </w:tcPr>
          <w:p w14:paraId="1AE499F5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06883" w:rsidRPr="008E378E" w14:paraId="332CC33C" w14:textId="77777777" w:rsidTr="00306183">
        <w:trPr>
          <w:gridAfter w:val="1"/>
          <w:wAfter w:w="6" w:type="dxa"/>
        </w:trPr>
        <w:tc>
          <w:tcPr>
            <w:tcW w:w="3066" w:type="dxa"/>
          </w:tcPr>
          <w:p w14:paraId="5B5F81EE" w14:textId="77777777" w:rsidR="00F06883" w:rsidRPr="008E378E" w:rsidRDefault="00F06883" w:rsidP="004033D2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14:paraId="7A08803E" w14:textId="77777777" w:rsidR="00F06883" w:rsidRPr="00981656" w:rsidRDefault="00F06883" w:rsidP="004033D2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14:paraId="483396D9" w14:textId="77777777" w:rsidTr="00306183">
        <w:tc>
          <w:tcPr>
            <w:tcW w:w="3066" w:type="dxa"/>
          </w:tcPr>
          <w:p w14:paraId="574AA040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9" w:type="dxa"/>
            <w:gridSpan w:val="2"/>
          </w:tcPr>
          <w:p w14:paraId="64F28DB7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14:paraId="4ED727F2" w14:textId="77777777" w:rsidTr="00306183">
        <w:tc>
          <w:tcPr>
            <w:tcW w:w="3066" w:type="dxa"/>
          </w:tcPr>
          <w:p w14:paraId="7E2ED5D9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Email:</w:t>
            </w:r>
          </w:p>
        </w:tc>
        <w:tc>
          <w:tcPr>
            <w:tcW w:w="6649" w:type="dxa"/>
            <w:gridSpan w:val="2"/>
          </w:tcPr>
          <w:p w14:paraId="65CEEFEC" w14:textId="77777777"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2F244861" w14:textId="77777777" w:rsidR="00397ADE" w:rsidRPr="007B3699" w:rsidRDefault="00397ADE" w:rsidP="008630E9">
      <w:pPr>
        <w:rPr>
          <w:rFonts w:ascii="Verdana" w:hAnsi="Verdana"/>
          <w:sz w:val="8"/>
          <w:szCs w:val="8"/>
          <w:lang w:val="fr-BE"/>
        </w:rPr>
      </w:pPr>
    </w:p>
    <w:p w14:paraId="1DF9866F" w14:textId="77777777" w:rsidR="00D845C8" w:rsidRPr="008630E9" w:rsidRDefault="00D845C8" w:rsidP="008630E9">
      <w:pPr>
        <w:rPr>
          <w:rFonts w:ascii="Verdana" w:hAnsi="Verdana"/>
          <w:lang w:val="fr-BE"/>
        </w:rPr>
      </w:pPr>
      <w:r w:rsidRPr="008630E9">
        <w:rPr>
          <w:rFonts w:ascii="Verdana" w:hAnsi="Verdana"/>
          <w:lang w:val="fr-BE"/>
        </w:rPr>
        <w:t>Il s’engage à:</w:t>
      </w:r>
    </w:p>
    <w:p w14:paraId="08A717F6" w14:textId="77777777" w:rsidR="008630E9" w:rsidRDefault="008630E9" w:rsidP="007B3699">
      <w:pPr>
        <w:pStyle w:val="ListParagraph"/>
        <w:numPr>
          <w:ilvl w:val="0"/>
          <w:numId w:val="5"/>
        </w:numPr>
        <w:jc w:val="both"/>
        <w:rPr>
          <w:rFonts w:ascii="Verdana" w:hAnsi="Verdana"/>
          <w:lang w:val="fr-BE"/>
        </w:rPr>
      </w:pPr>
      <w:r w:rsidRPr="008630E9">
        <w:rPr>
          <w:rFonts w:ascii="Verdana" w:hAnsi="Verdana"/>
          <w:lang w:val="fr-BE"/>
        </w:rPr>
        <w:t>se conformer sans réserve aux prescriptions du règlement de certification (dernière version) et ses annexes, ainsi qu’aux décisions prises ou à prendre, en exécution des</w:t>
      </w:r>
      <w:r>
        <w:rPr>
          <w:rFonts w:ascii="Verdana" w:hAnsi="Verdana"/>
          <w:lang w:val="fr-BE"/>
        </w:rPr>
        <w:t xml:space="preserve"> </w:t>
      </w:r>
      <w:r w:rsidRPr="008630E9">
        <w:rPr>
          <w:rFonts w:ascii="Verdana" w:hAnsi="Verdana"/>
          <w:lang w:val="fr-BE"/>
        </w:rPr>
        <w:t>dites prescriptions;</w:t>
      </w:r>
    </w:p>
    <w:p w14:paraId="0D4EDE5C" w14:textId="77777777" w:rsidR="008630E9" w:rsidRPr="008630E9" w:rsidRDefault="008630E9" w:rsidP="007B3699">
      <w:pPr>
        <w:pStyle w:val="ListParagraph"/>
        <w:numPr>
          <w:ilvl w:val="0"/>
          <w:numId w:val="5"/>
        </w:numPr>
        <w:jc w:val="both"/>
        <w:rPr>
          <w:rFonts w:ascii="Verdana" w:hAnsi="Verdana"/>
          <w:lang w:val="fr-BE"/>
        </w:rPr>
      </w:pPr>
      <w:r w:rsidRPr="008630E9">
        <w:rPr>
          <w:rFonts w:ascii="Verdana" w:hAnsi="Verdana"/>
          <w:lang w:val="fr-BE"/>
        </w:rPr>
        <w:t xml:space="preserve">aviser, sans délai, </w:t>
      </w:r>
      <w:r w:rsidRPr="008630E9">
        <w:rPr>
          <w:rFonts w:ascii="Verdana" w:hAnsi="Verdana"/>
          <w:b/>
          <w:lang w:val="fr-BE"/>
        </w:rPr>
        <w:t>ANPI Division Certification</w:t>
      </w:r>
      <w:r w:rsidRPr="008630E9">
        <w:rPr>
          <w:rFonts w:ascii="Verdana" w:hAnsi="Verdana"/>
          <w:lang w:val="fr-BE"/>
        </w:rPr>
        <w:t xml:space="preserve"> de tout changement important intervenant, en particulier:</w:t>
      </w:r>
    </w:p>
    <w:p w14:paraId="25B5266C" w14:textId="77777777" w:rsidR="008630E9" w:rsidRPr="008630E9" w:rsidRDefault="008630E9" w:rsidP="007B3699">
      <w:pPr>
        <w:pStyle w:val="ListParagraph"/>
        <w:numPr>
          <w:ilvl w:val="1"/>
          <w:numId w:val="5"/>
        </w:numPr>
        <w:jc w:val="both"/>
        <w:rPr>
          <w:rFonts w:ascii="Verdana" w:hAnsi="Verdana"/>
          <w:lang w:val="fr-BE"/>
        </w:rPr>
      </w:pPr>
      <w:r w:rsidRPr="008630E9">
        <w:rPr>
          <w:rFonts w:ascii="Verdana" w:hAnsi="Verdana"/>
          <w:lang w:val="fr-BE"/>
        </w:rPr>
        <w:t>dans la forme juridique, les structures, les moyens humains et matériels, les implantations de sa société;</w:t>
      </w:r>
    </w:p>
    <w:p w14:paraId="318FBD26" w14:textId="77777777" w:rsidR="008630E9" w:rsidRPr="008630E9" w:rsidRDefault="008630E9" w:rsidP="007B3699">
      <w:pPr>
        <w:pStyle w:val="ListParagraph"/>
        <w:numPr>
          <w:ilvl w:val="1"/>
          <w:numId w:val="5"/>
        </w:numPr>
        <w:jc w:val="both"/>
        <w:rPr>
          <w:rFonts w:ascii="Verdana" w:hAnsi="Verdana"/>
          <w:lang w:val="fr-BE"/>
        </w:rPr>
      </w:pPr>
      <w:r w:rsidRPr="008630E9">
        <w:rPr>
          <w:rFonts w:ascii="Verdana" w:hAnsi="Verdana"/>
          <w:lang w:val="fr-BE"/>
        </w:rPr>
        <w:t>le départ d’un expert;</w:t>
      </w:r>
    </w:p>
    <w:p w14:paraId="72583251" w14:textId="77777777" w:rsidR="008630E9" w:rsidRPr="008630E9" w:rsidRDefault="008630E9" w:rsidP="007B3699">
      <w:pPr>
        <w:pStyle w:val="ListParagraph"/>
        <w:numPr>
          <w:ilvl w:val="1"/>
          <w:numId w:val="5"/>
        </w:numPr>
        <w:jc w:val="both"/>
        <w:rPr>
          <w:rFonts w:ascii="Verdana" w:hAnsi="Verdana"/>
          <w:lang w:val="fr-BE"/>
        </w:rPr>
      </w:pPr>
      <w:r w:rsidRPr="008630E9">
        <w:rPr>
          <w:rFonts w:ascii="Verdana" w:hAnsi="Verdana"/>
          <w:lang w:val="fr-BE"/>
        </w:rPr>
        <w:t>dans ses rapports avec le fabricant des matériels spécifiques qu’il met en œuvre et dans la liste des matériels utilisés;</w:t>
      </w:r>
    </w:p>
    <w:p w14:paraId="3C8F539F" w14:textId="77777777" w:rsidR="008630E9" w:rsidRDefault="008630E9" w:rsidP="007B3699">
      <w:pPr>
        <w:pStyle w:val="ListParagraph"/>
        <w:numPr>
          <w:ilvl w:val="0"/>
          <w:numId w:val="5"/>
        </w:numPr>
        <w:jc w:val="both"/>
        <w:rPr>
          <w:rFonts w:ascii="Verdana" w:hAnsi="Verdana"/>
          <w:lang w:val="fr-BE"/>
        </w:rPr>
      </w:pPr>
      <w:r w:rsidRPr="008630E9">
        <w:rPr>
          <w:rFonts w:ascii="Verdana" w:hAnsi="Verdana"/>
          <w:lang w:val="fr-BE"/>
        </w:rPr>
        <w:t xml:space="preserve">faciliter la tâche de tous auditeurs techniques, désignés par </w:t>
      </w:r>
      <w:r w:rsidRPr="008630E9">
        <w:rPr>
          <w:rFonts w:ascii="Verdana" w:hAnsi="Verdana"/>
          <w:b/>
          <w:lang w:val="fr-BE"/>
        </w:rPr>
        <w:t>ANPI Division Certification</w:t>
      </w:r>
      <w:r w:rsidRPr="008630E9">
        <w:rPr>
          <w:rFonts w:ascii="Verdana" w:hAnsi="Verdana"/>
          <w:lang w:val="fr-BE"/>
        </w:rPr>
        <w:t>, pour procéder aux visites, inspections des moyens et des installations qu’il a réalisées et dont il assure la maintenance;</w:t>
      </w:r>
    </w:p>
    <w:p w14:paraId="6187E0E3" w14:textId="77777777" w:rsidR="008630E9" w:rsidRDefault="008630E9" w:rsidP="007B3699">
      <w:pPr>
        <w:pStyle w:val="ListParagraph"/>
        <w:numPr>
          <w:ilvl w:val="0"/>
          <w:numId w:val="5"/>
        </w:numPr>
        <w:jc w:val="both"/>
        <w:rPr>
          <w:rFonts w:ascii="Verdana" w:hAnsi="Verdana"/>
          <w:lang w:val="fr-BE"/>
        </w:rPr>
      </w:pPr>
      <w:r w:rsidRPr="008630E9">
        <w:rPr>
          <w:rFonts w:ascii="Verdana" w:hAnsi="Verdana"/>
          <w:lang w:val="fr-BE"/>
        </w:rPr>
        <w:t>réaliser chaque installation conformément aux règles spécifiées dans les règlements cités dans point 1;</w:t>
      </w:r>
    </w:p>
    <w:p w14:paraId="34CB5469" w14:textId="77777777" w:rsidR="008630E9" w:rsidRPr="008630E9" w:rsidRDefault="008630E9" w:rsidP="007B3699">
      <w:pPr>
        <w:pStyle w:val="ListParagraph"/>
        <w:numPr>
          <w:ilvl w:val="0"/>
          <w:numId w:val="5"/>
        </w:numPr>
        <w:jc w:val="both"/>
        <w:rPr>
          <w:rFonts w:ascii="Verdana" w:hAnsi="Verdana"/>
          <w:lang w:val="fr-BE"/>
        </w:rPr>
      </w:pPr>
      <w:r w:rsidRPr="008630E9">
        <w:rPr>
          <w:rFonts w:ascii="Verdana" w:hAnsi="Verdana"/>
          <w:lang w:val="fr-BE"/>
        </w:rPr>
        <w:t xml:space="preserve">ne faire référence à la certification </w:t>
      </w:r>
      <w:r w:rsidRPr="008630E9">
        <w:rPr>
          <w:rFonts w:ascii="Verdana" w:hAnsi="Verdana"/>
          <w:b/>
          <w:lang w:val="fr-BE"/>
        </w:rPr>
        <w:t>ANPI Division Certification</w:t>
      </w:r>
      <w:r w:rsidRPr="008630E9">
        <w:rPr>
          <w:rFonts w:ascii="Verdana" w:hAnsi="Verdana"/>
          <w:lang w:val="fr-BE"/>
        </w:rPr>
        <w:t xml:space="preserve"> que dans la mesure où il en est toujours titulaire</w:t>
      </w:r>
      <w:r>
        <w:rPr>
          <w:rFonts w:ascii="Verdana" w:hAnsi="Verdana"/>
          <w:lang w:val="fr-BE"/>
        </w:rPr>
        <w:t>;</w:t>
      </w:r>
    </w:p>
    <w:p w14:paraId="777201DB" w14:textId="77777777" w:rsidR="00802D55" w:rsidRDefault="008630E9" w:rsidP="007B3699">
      <w:pPr>
        <w:pStyle w:val="ListParagraph"/>
        <w:numPr>
          <w:ilvl w:val="0"/>
          <w:numId w:val="5"/>
        </w:numPr>
        <w:spacing w:after="200" w:line="276" w:lineRule="auto"/>
        <w:ind w:right="6"/>
        <w:jc w:val="both"/>
        <w:rPr>
          <w:rFonts w:ascii="Verdana" w:hAnsi="Verdana"/>
          <w:szCs w:val="18"/>
          <w:lang w:val="fr-FR"/>
        </w:rPr>
      </w:pPr>
      <w:r w:rsidRPr="00802D55">
        <w:rPr>
          <w:rFonts w:ascii="Verdana" w:hAnsi="Verdana"/>
          <w:lang w:val="fr-BE"/>
        </w:rPr>
        <w:t>respecter les spécificités nationales spécifiques lorsqu’il en existe</w:t>
      </w:r>
      <w:r w:rsidR="00802D55">
        <w:rPr>
          <w:rFonts w:ascii="Verdana" w:hAnsi="Verdana"/>
          <w:lang w:val="fr-BE"/>
        </w:rPr>
        <w:t> ;</w:t>
      </w:r>
    </w:p>
    <w:p w14:paraId="6BBE13DC" w14:textId="77777777" w:rsidR="00802D55" w:rsidRDefault="001A2466">
      <w:pPr>
        <w:pStyle w:val="ListParagraph"/>
        <w:numPr>
          <w:ilvl w:val="0"/>
          <w:numId w:val="5"/>
        </w:numPr>
        <w:spacing w:after="200" w:line="276" w:lineRule="auto"/>
        <w:ind w:right="6"/>
        <w:jc w:val="both"/>
        <w:rPr>
          <w:rFonts w:ascii="Verdana" w:hAnsi="Verdana"/>
          <w:szCs w:val="18"/>
          <w:lang w:val="fr-FR"/>
        </w:rPr>
      </w:pPr>
      <w:r w:rsidRPr="00802D55">
        <w:rPr>
          <w:rFonts w:ascii="Verdana" w:hAnsi="Verdana"/>
          <w:szCs w:val="18"/>
          <w:lang w:val="fr-FR"/>
        </w:rPr>
        <w:t xml:space="preserve">compléter son dossier, si nécessaire, à la demande </w:t>
      </w:r>
      <w:r w:rsidR="00397ADE" w:rsidRPr="00802D55">
        <w:rPr>
          <w:rFonts w:ascii="Verdana" w:hAnsi="Verdana"/>
          <w:szCs w:val="18"/>
          <w:lang w:val="fr-FR"/>
        </w:rPr>
        <w:t xml:space="preserve">de </w:t>
      </w:r>
      <w:r w:rsidR="00397ADE" w:rsidRPr="00802D55">
        <w:rPr>
          <w:rFonts w:ascii="Verdana" w:hAnsi="Verdana"/>
          <w:b/>
          <w:lang w:val="fr-BE"/>
        </w:rPr>
        <w:t>ANPI Division Certification</w:t>
      </w:r>
      <w:r w:rsidRPr="00802D55">
        <w:rPr>
          <w:rFonts w:ascii="Verdana" w:hAnsi="Verdana"/>
          <w:szCs w:val="18"/>
          <w:lang w:val="fr-FR"/>
        </w:rPr>
        <w:t>, par tous les renseignements et pièces justificatives</w:t>
      </w:r>
      <w:r w:rsidR="00AA04D0" w:rsidRPr="00802D55">
        <w:rPr>
          <w:sz w:val="22"/>
          <w:lang w:val="fr-BE"/>
        </w:rPr>
        <w:t xml:space="preserve"> </w:t>
      </w:r>
      <w:r w:rsidR="00AA04D0" w:rsidRPr="00802D55">
        <w:rPr>
          <w:rFonts w:ascii="Verdana" w:hAnsi="Verdana"/>
          <w:szCs w:val="18"/>
          <w:lang w:val="fr-FR"/>
        </w:rPr>
        <w:t>en vue de permettre l'évaluation complète de sa demande</w:t>
      </w:r>
      <w:r w:rsidR="00802D55">
        <w:rPr>
          <w:rFonts w:ascii="Verdana" w:hAnsi="Verdana"/>
          <w:szCs w:val="18"/>
          <w:lang w:val="fr-FR"/>
        </w:rPr>
        <w:t> ;</w:t>
      </w:r>
    </w:p>
    <w:p w14:paraId="760CCEF0" w14:textId="77777777" w:rsidR="00574739" w:rsidRPr="00802D55" w:rsidRDefault="00802D55" w:rsidP="007B3699">
      <w:pPr>
        <w:pStyle w:val="ListParagraph"/>
        <w:numPr>
          <w:ilvl w:val="0"/>
          <w:numId w:val="5"/>
        </w:numPr>
        <w:spacing w:after="200" w:line="276" w:lineRule="auto"/>
        <w:ind w:right="6"/>
        <w:jc w:val="both"/>
        <w:rPr>
          <w:rFonts w:ascii="Verdana" w:hAnsi="Verdana"/>
          <w:b/>
          <w:sz w:val="22"/>
          <w:szCs w:val="22"/>
          <w:lang w:val="fr-BE"/>
        </w:rPr>
      </w:pPr>
      <w:r w:rsidRPr="00802D55">
        <w:rPr>
          <w:rFonts w:ascii="Verdana" w:hAnsi="Verdana"/>
          <w:szCs w:val="18"/>
          <w:lang w:val="fr-FR"/>
        </w:rPr>
        <w:t>accepter les frais de certification et les frais des contrôles périodiques qui sont prévus dans le cadre de la "convention de certification".</w:t>
      </w:r>
    </w:p>
    <w:p w14:paraId="646BBC4E" w14:textId="77777777" w:rsidR="00802D55" w:rsidRDefault="00802D55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14:paraId="1423E490" w14:textId="77777777" w:rsidR="00BD08BA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lastRenderedPageBreak/>
        <w:t>D</w:t>
      </w:r>
      <w:r w:rsidRPr="0002672D">
        <w:rPr>
          <w:rFonts w:ascii="Verdana" w:hAnsi="Verdana"/>
          <w:b/>
          <w:sz w:val="22"/>
          <w:szCs w:val="22"/>
          <w:lang w:val="fr-BE"/>
        </w:rPr>
        <w:t>emande</w:t>
      </w:r>
    </w:p>
    <w:p w14:paraId="40043530" w14:textId="77777777" w:rsidR="00BD08BA" w:rsidRPr="0002672D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3A42E6" w14:paraId="0983CB49" w14:textId="77777777" w:rsidTr="00574739">
        <w:trPr>
          <w:cantSplit/>
        </w:trPr>
        <w:tc>
          <w:tcPr>
            <w:tcW w:w="609" w:type="dxa"/>
            <w:vAlign w:val="center"/>
          </w:tcPr>
          <w:p w14:paraId="7C795A36" w14:textId="77777777" w:rsidR="00BD08BA" w:rsidRPr="001A2466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5686B969" w14:textId="77777777" w:rsidR="00BD08BA" w:rsidRPr="0002672D" w:rsidRDefault="007402FF" w:rsidP="008630E9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 w:rsidRPr="007402FF">
              <w:rPr>
                <w:rFonts w:ascii="Verdana" w:hAnsi="Verdana"/>
                <w:sz w:val="18"/>
                <w:szCs w:val="18"/>
                <w:lang w:val="fr-BE"/>
              </w:rPr>
              <w:t>Un certificat</w:t>
            </w:r>
            <w:r w:rsidR="00214C90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="008630E9">
              <w:rPr>
                <w:rFonts w:ascii="Verdana" w:hAnsi="Verdana"/>
                <w:sz w:val="18"/>
                <w:szCs w:val="18"/>
                <w:lang w:val="fr-BE"/>
              </w:rPr>
              <w:t xml:space="preserve">BOSEC </w:t>
            </w:r>
            <w:r w:rsidR="00214C90">
              <w:rPr>
                <w:rFonts w:ascii="Verdana" w:hAnsi="Verdana"/>
                <w:sz w:val="18"/>
                <w:szCs w:val="18"/>
                <w:lang w:val="fr-BE"/>
              </w:rPr>
              <w:t>e</w:t>
            </w:r>
            <w:r w:rsidR="008630E9">
              <w:rPr>
                <w:rFonts w:ascii="Verdana" w:hAnsi="Verdana"/>
                <w:sz w:val="18"/>
                <w:szCs w:val="18"/>
                <w:lang w:val="fr-BE"/>
              </w:rPr>
              <w:t>n tant qu’entreprise spécialisé</w:t>
            </w:r>
            <w:r w:rsidR="00397ADE">
              <w:rPr>
                <w:rFonts w:ascii="Verdana" w:hAnsi="Verdana"/>
                <w:sz w:val="18"/>
                <w:szCs w:val="18"/>
                <w:lang w:val="fr-BE"/>
              </w:rPr>
              <w:t>e</w:t>
            </w:r>
            <w:r w:rsidR="008630E9">
              <w:rPr>
                <w:rFonts w:ascii="Verdana" w:hAnsi="Verdana"/>
                <w:sz w:val="18"/>
                <w:szCs w:val="18"/>
                <w:lang w:val="fr-BE"/>
              </w:rPr>
              <w:t xml:space="preserve"> tel que repris au point 1</w:t>
            </w:r>
            <w:r w:rsidR="00214C90">
              <w:rPr>
                <w:rFonts w:ascii="Verdana" w:hAnsi="Verdana"/>
                <w:sz w:val="18"/>
                <w:szCs w:val="18"/>
                <w:lang w:val="fr-BE"/>
              </w:rPr>
              <w:t xml:space="preserve">. </w:t>
            </w:r>
          </w:p>
        </w:tc>
      </w:tr>
      <w:tr w:rsidR="0094270B" w:rsidRPr="001477B8" w14:paraId="273A5356" w14:textId="77777777" w:rsidTr="00574739">
        <w:trPr>
          <w:cantSplit/>
        </w:trPr>
        <w:tc>
          <w:tcPr>
            <w:tcW w:w="609" w:type="dxa"/>
            <w:vAlign w:val="center"/>
          </w:tcPr>
          <w:p w14:paraId="201A76B4" w14:textId="77777777"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3248A04C" w14:textId="77777777" w:rsidR="0094270B" w:rsidRPr="0002672D" w:rsidRDefault="0094270B" w:rsidP="008630E9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Le</w:t>
            </w:r>
            <w:r w:rsidR="008630E9">
              <w:rPr>
                <w:rFonts w:ascii="Verdana" w:hAnsi="Verdana"/>
                <w:sz w:val="18"/>
                <w:szCs w:val="18"/>
                <w:lang w:val="fr-BE"/>
              </w:rPr>
              <w:t xml:space="preserve"> renouvellement du certificat </w:t>
            </w:r>
            <w:r w:rsidR="008630E9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0E9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8630E9">
              <w:rPr>
                <w:rFonts w:ascii="Verdana" w:hAnsi="Verdana"/>
                <w:sz w:val="18"/>
                <w:szCs w:val="18"/>
                <w:lang w:val="fr-FR"/>
              </w:rPr>
            </w:r>
            <w:r w:rsidR="008630E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8630E9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630E9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630E9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630E9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630E9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630E9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BE"/>
              </w:rPr>
              <w:t>.</w:t>
            </w:r>
            <w:r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</w:tc>
      </w:tr>
      <w:tr w:rsidR="0094270B" w:rsidRPr="001477B8" w14:paraId="5FDD9B79" w14:textId="77777777" w:rsidTr="00574739">
        <w:trPr>
          <w:cantSplit/>
        </w:trPr>
        <w:tc>
          <w:tcPr>
            <w:tcW w:w="609" w:type="dxa"/>
            <w:vAlign w:val="center"/>
          </w:tcPr>
          <w:p w14:paraId="039BC7EA" w14:textId="77777777"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000000">
              <w:rPr>
                <w:rFonts w:ascii="Verdana" w:hAnsi="Verdana"/>
              </w:rPr>
            </w:r>
            <w:r w:rsidR="00000000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14:paraId="0A50FBEE" w14:textId="77777777" w:rsidR="0094270B" w:rsidRPr="0002672D" w:rsidRDefault="00214C90" w:rsidP="00214C90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La modification</w:t>
            </w:r>
            <w:r w:rsidR="008630E9">
              <w:rPr>
                <w:rFonts w:ascii="Verdana" w:hAnsi="Verdana"/>
                <w:sz w:val="18"/>
                <w:szCs w:val="18"/>
                <w:lang w:val="fr-BE"/>
              </w:rPr>
              <w:t xml:space="preserve"> du certificat </w:t>
            </w:r>
            <w:r w:rsidR="008630E9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30E9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8630E9">
              <w:rPr>
                <w:rFonts w:ascii="Verdana" w:hAnsi="Verdana"/>
                <w:sz w:val="18"/>
                <w:szCs w:val="18"/>
                <w:lang w:val="fr-FR"/>
              </w:rPr>
            </w:r>
            <w:r w:rsidR="008630E9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8630E9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630E9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630E9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630E9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630E9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8630E9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.</w:t>
            </w:r>
          </w:p>
        </w:tc>
      </w:tr>
    </w:tbl>
    <w:p w14:paraId="53A24BC5" w14:textId="77777777"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</w:p>
    <w:p w14:paraId="1441A41A" w14:textId="77777777" w:rsidR="00131E78" w:rsidRDefault="007D52A1" w:rsidP="007D52A1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7D52A1">
        <w:rPr>
          <w:rFonts w:ascii="Verdana" w:hAnsi="Verdana"/>
          <w:b/>
          <w:sz w:val="22"/>
          <w:szCs w:val="22"/>
          <w:lang w:val="fr-BE"/>
        </w:rPr>
        <w:t>Dossier technique</w:t>
      </w:r>
    </w:p>
    <w:p w14:paraId="354143A0" w14:textId="77777777" w:rsidR="007D52A1" w:rsidRDefault="007D52A1" w:rsidP="007D52A1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p w14:paraId="23CC2439" w14:textId="77777777" w:rsidR="007D52A1" w:rsidRDefault="007D52A1" w:rsidP="007D52A1">
      <w:pPr>
        <w:jc w:val="both"/>
        <w:rPr>
          <w:rFonts w:ascii="Verdana" w:hAnsi="Verdana"/>
          <w:lang w:val="fr-BE"/>
        </w:rPr>
      </w:pPr>
      <w:r w:rsidRPr="007D52A1">
        <w:rPr>
          <w:rFonts w:ascii="Verdana" w:hAnsi="Verdana"/>
          <w:lang w:val="fr-BE"/>
        </w:rPr>
        <w:t>Les renseignements à fournir sont indiqués sous la forme d’un questionnaire. Toutes les rubriques sont à compléter, au besoin par la mention «néant» ou «sans objet».</w:t>
      </w:r>
      <w:r w:rsidR="001A088E">
        <w:rPr>
          <w:rFonts w:ascii="Verdana" w:hAnsi="Verdana"/>
          <w:lang w:val="fr-BE"/>
        </w:rPr>
        <w:t xml:space="preserve"> Une liste de tous les documents à fournir se trouve à la fin du présent document.</w:t>
      </w:r>
    </w:p>
    <w:p w14:paraId="6996630A" w14:textId="77777777" w:rsidR="005C3B3A" w:rsidRDefault="005C3B3A" w:rsidP="007D52A1">
      <w:pPr>
        <w:jc w:val="both"/>
        <w:rPr>
          <w:rFonts w:ascii="Verdana" w:hAnsi="Verdana"/>
          <w:lang w:val="fr-BE"/>
        </w:rPr>
      </w:pPr>
    </w:p>
    <w:p w14:paraId="496269A6" w14:textId="77777777" w:rsidR="005C3B3A" w:rsidRDefault="007D52A1" w:rsidP="005C3B3A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>Généralité</w:t>
      </w:r>
    </w:p>
    <w:p w14:paraId="5F7BD82C" w14:textId="77777777" w:rsidR="005C3B3A" w:rsidRDefault="005C3B3A" w:rsidP="005C3B3A">
      <w:pPr>
        <w:pStyle w:val="ListParagraph"/>
        <w:ind w:left="1440" w:right="5"/>
        <w:rPr>
          <w:rFonts w:ascii="Verdana" w:hAnsi="Verdana"/>
          <w:b/>
          <w:sz w:val="22"/>
          <w:szCs w:val="22"/>
          <w:lang w:val="fr-BE"/>
        </w:rPr>
      </w:pPr>
    </w:p>
    <w:p w14:paraId="2D210C24" w14:textId="77777777" w:rsidR="005C3B3A" w:rsidRDefault="005C3B3A" w:rsidP="005C3B3A">
      <w:pPr>
        <w:ind w:right="5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>Donnez la liste de vos sièges d’exploitation, avec adresse complète et description des activités:</w:t>
      </w:r>
    </w:p>
    <w:p w14:paraId="67DB9A17" w14:textId="77777777" w:rsidR="005C3B3A" w:rsidRPr="005C3B3A" w:rsidRDefault="005C3B3A" w:rsidP="005C3B3A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40"/>
        <w:gridCol w:w="3207"/>
        <w:gridCol w:w="3221"/>
      </w:tblGrid>
      <w:tr w:rsidR="005C3B3A" w14:paraId="57EED44F" w14:textId="77777777" w:rsidTr="005C3B3A">
        <w:tc>
          <w:tcPr>
            <w:tcW w:w="3195" w:type="dxa"/>
          </w:tcPr>
          <w:p w14:paraId="6EB35C77" w14:textId="77777777"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</w:t>
            </w:r>
          </w:p>
        </w:tc>
        <w:tc>
          <w:tcPr>
            <w:tcW w:w="3261" w:type="dxa"/>
          </w:tcPr>
          <w:p w14:paraId="71EF2196" w14:textId="77777777"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Adresse</w:t>
            </w:r>
          </w:p>
        </w:tc>
        <w:tc>
          <w:tcPr>
            <w:tcW w:w="3262" w:type="dxa"/>
          </w:tcPr>
          <w:p w14:paraId="7DE8681B" w14:textId="77777777"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Description</w:t>
            </w:r>
          </w:p>
        </w:tc>
      </w:tr>
      <w:tr w:rsidR="005C3B3A" w14:paraId="694C5636" w14:textId="77777777" w:rsidTr="005C3B3A">
        <w:tc>
          <w:tcPr>
            <w:tcW w:w="3195" w:type="dxa"/>
            <w:vAlign w:val="center"/>
          </w:tcPr>
          <w:p w14:paraId="0053C853" w14:textId="77777777"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2938C1AA" w14:textId="77777777"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016A625E" w14:textId="77777777"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14:paraId="5D65B68B" w14:textId="77777777" w:rsidTr="005C3B3A">
        <w:tc>
          <w:tcPr>
            <w:tcW w:w="3195" w:type="dxa"/>
            <w:vAlign w:val="center"/>
          </w:tcPr>
          <w:p w14:paraId="309439F3" w14:textId="77777777"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417FE689" w14:textId="77777777"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62BBE5A4" w14:textId="77777777"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14:paraId="243695DF" w14:textId="77777777" w:rsidTr="005C3B3A">
        <w:tc>
          <w:tcPr>
            <w:tcW w:w="3195" w:type="dxa"/>
            <w:vAlign w:val="center"/>
          </w:tcPr>
          <w:p w14:paraId="2218D6E7" w14:textId="77777777"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2DF91EAE" w14:textId="77777777"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491ACCFB" w14:textId="77777777"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14:paraId="15A9B89F" w14:textId="77777777" w:rsidTr="005C3B3A">
        <w:tc>
          <w:tcPr>
            <w:tcW w:w="3195" w:type="dxa"/>
            <w:vAlign w:val="center"/>
          </w:tcPr>
          <w:p w14:paraId="5D2059F0" w14:textId="77777777"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3D27226E" w14:textId="77777777"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2160B26D" w14:textId="77777777"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2B1C6801" w14:textId="77777777" w:rsidR="005C3B3A" w:rsidRDefault="005C3B3A" w:rsidP="00BD08BA">
      <w:pPr>
        <w:ind w:right="5"/>
        <w:rPr>
          <w:rFonts w:ascii="Verdana" w:hAnsi="Verdana"/>
          <w:lang w:val="fr-BE"/>
        </w:rPr>
      </w:pPr>
    </w:p>
    <w:p w14:paraId="7BCEC9B3" w14:textId="77777777" w:rsidR="005C3B3A" w:rsidRDefault="005C3B3A" w:rsidP="00BD08BA">
      <w:pPr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Liste des principaux dirigeants :</w:t>
      </w:r>
    </w:p>
    <w:p w14:paraId="471CC1FA" w14:textId="77777777" w:rsidR="005C3B3A" w:rsidRDefault="005C3B3A" w:rsidP="00BD08BA">
      <w:pPr>
        <w:ind w:right="5"/>
        <w:rPr>
          <w:rFonts w:ascii="Verdana" w:hAnsi="Verdana"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47"/>
        <w:gridCol w:w="3204"/>
        <w:gridCol w:w="3217"/>
      </w:tblGrid>
      <w:tr w:rsidR="005C3B3A" w14:paraId="4CBF57AE" w14:textId="77777777" w:rsidTr="001477B8">
        <w:tc>
          <w:tcPr>
            <w:tcW w:w="3195" w:type="dxa"/>
          </w:tcPr>
          <w:p w14:paraId="354A67AB" w14:textId="77777777" w:rsidR="005C3B3A" w:rsidRDefault="005C3B3A" w:rsidP="001477B8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Prénom</w:t>
            </w:r>
          </w:p>
        </w:tc>
        <w:tc>
          <w:tcPr>
            <w:tcW w:w="3261" w:type="dxa"/>
          </w:tcPr>
          <w:p w14:paraId="0277C86B" w14:textId="77777777" w:rsidR="005C3B3A" w:rsidRDefault="005C3B3A" w:rsidP="001477B8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</w:t>
            </w:r>
          </w:p>
        </w:tc>
        <w:tc>
          <w:tcPr>
            <w:tcW w:w="3262" w:type="dxa"/>
          </w:tcPr>
          <w:p w14:paraId="48505450" w14:textId="77777777" w:rsidR="005C3B3A" w:rsidRDefault="005C3B3A" w:rsidP="001477B8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</w:t>
            </w:r>
          </w:p>
        </w:tc>
      </w:tr>
      <w:tr w:rsidR="005C3B3A" w14:paraId="160077AC" w14:textId="77777777" w:rsidTr="001477B8">
        <w:tc>
          <w:tcPr>
            <w:tcW w:w="3195" w:type="dxa"/>
            <w:vAlign w:val="center"/>
          </w:tcPr>
          <w:p w14:paraId="63939E27" w14:textId="77777777"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3127263F" w14:textId="77777777"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45F2FDD4" w14:textId="77777777"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14:paraId="26969DCA" w14:textId="77777777" w:rsidTr="001477B8">
        <w:tc>
          <w:tcPr>
            <w:tcW w:w="3195" w:type="dxa"/>
            <w:vAlign w:val="center"/>
          </w:tcPr>
          <w:p w14:paraId="2AFBCA2B" w14:textId="77777777"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18878E71" w14:textId="77777777"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23704F15" w14:textId="77777777"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14:paraId="68C4F8C4" w14:textId="77777777" w:rsidTr="001477B8">
        <w:tc>
          <w:tcPr>
            <w:tcW w:w="3195" w:type="dxa"/>
            <w:vAlign w:val="center"/>
          </w:tcPr>
          <w:p w14:paraId="7B301AF5" w14:textId="77777777"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7F871B44" w14:textId="77777777"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7D2E000D" w14:textId="77777777"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14:paraId="7B49EC3E" w14:textId="77777777" w:rsidTr="001477B8">
        <w:tc>
          <w:tcPr>
            <w:tcW w:w="3195" w:type="dxa"/>
            <w:vAlign w:val="center"/>
          </w:tcPr>
          <w:p w14:paraId="678875C1" w14:textId="77777777"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791A654C" w14:textId="77777777"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04ACFBF0" w14:textId="77777777" w:rsidR="005C3B3A" w:rsidRDefault="005C3B3A" w:rsidP="001477B8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5DF9005B" w14:textId="77777777" w:rsidR="005C3B3A" w:rsidRDefault="005C3B3A" w:rsidP="00BD08BA">
      <w:pPr>
        <w:ind w:right="5"/>
        <w:rPr>
          <w:rFonts w:ascii="Verdana" w:hAnsi="Verdana"/>
          <w:lang w:val="fr-BE"/>
        </w:rPr>
      </w:pPr>
    </w:p>
    <w:p w14:paraId="348F8A63" w14:textId="77777777" w:rsidR="005C3B3A" w:rsidRDefault="005C3B3A" w:rsidP="009D47A2">
      <w:p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Fournir :</w:t>
      </w:r>
    </w:p>
    <w:p w14:paraId="01BCBDF4" w14:textId="77777777" w:rsidR="008502AD" w:rsidRDefault="008502AD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Le cas échéant, copie du certificat ISO9001 et du dernier rapport d’audit</w:t>
      </w:r>
      <w:r w:rsidR="00BE4652">
        <w:rPr>
          <w:rFonts w:ascii="Verdana" w:hAnsi="Verdana"/>
          <w:lang w:val="fr-BE"/>
        </w:rPr>
        <w:t> ;</w:t>
      </w:r>
    </w:p>
    <w:p w14:paraId="40CFDFC8" w14:textId="77777777" w:rsidR="00BE4652" w:rsidRDefault="00BE4652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 xml:space="preserve">Si l’organisme n’est pas certifié ISO9001, les éléments suivants : </w:t>
      </w:r>
    </w:p>
    <w:p w14:paraId="01C8C099" w14:textId="77777777" w:rsidR="00BE4652" w:rsidRDefault="00BE4652" w:rsidP="00BE4652">
      <w:pPr>
        <w:pStyle w:val="ListParagraph"/>
        <w:numPr>
          <w:ilvl w:val="1"/>
          <w:numId w:val="5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Procédure pour le traitement des plaintes écrites ;</w:t>
      </w:r>
    </w:p>
    <w:p w14:paraId="0D9155E6" w14:textId="77777777" w:rsidR="00BE4652" w:rsidRDefault="00BE4652" w:rsidP="00BE4652">
      <w:pPr>
        <w:pStyle w:val="ListParagraph"/>
        <w:numPr>
          <w:ilvl w:val="1"/>
          <w:numId w:val="5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Procédure pour l’archivage des dossiers clients ;</w:t>
      </w:r>
    </w:p>
    <w:p w14:paraId="1B990165" w14:textId="77777777" w:rsidR="00BE4652" w:rsidRDefault="00BE4652" w:rsidP="0066450F">
      <w:pPr>
        <w:pStyle w:val="ListParagraph"/>
        <w:numPr>
          <w:ilvl w:val="1"/>
          <w:numId w:val="5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Les évidences de back-up informatique.</w:t>
      </w:r>
    </w:p>
    <w:p w14:paraId="57D749F2" w14:textId="77777777" w:rsidR="005C3B3A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</w:t>
      </w:r>
      <w:r w:rsidRPr="005C3B3A">
        <w:rPr>
          <w:rFonts w:ascii="Verdana" w:hAnsi="Verdana"/>
          <w:lang w:val="fr-BE"/>
        </w:rPr>
        <w:t>’organigramme général de l’entreprise (limité aux grandes fonctions de l’entreprise)</w:t>
      </w:r>
      <w:r w:rsidR="00462538">
        <w:rPr>
          <w:rFonts w:ascii="Verdana" w:hAnsi="Verdana"/>
          <w:lang w:val="fr-BE"/>
        </w:rPr>
        <w:t>;</w:t>
      </w:r>
    </w:p>
    <w:p w14:paraId="793CA2FA" w14:textId="77777777" w:rsidR="005C3B3A" w:rsidRPr="005C3B3A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 xml:space="preserve">Déclaration </w:t>
      </w:r>
      <w:r w:rsidR="008502AD">
        <w:rPr>
          <w:rFonts w:ascii="Verdana" w:hAnsi="Verdana"/>
          <w:lang w:val="fr-BE"/>
        </w:rPr>
        <w:t>sur l’honneur que l’entreprise</w:t>
      </w:r>
      <w:r w:rsidRPr="005C3B3A">
        <w:rPr>
          <w:rFonts w:ascii="Verdana" w:hAnsi="Verdana"/>
          <w:lang w:val="fr-BE"/>
        </w:rPr>
        <w:t xml:space="preserve"> ne fait </w:t>
      </w:r>
      <w:r w:rsidR="000237E6">
        <w:rPr>
          <w:rFonts w:ascii="Verdana" w:hAnsi="Verdana"/>
          <w:lang w:val="fr-BE"/>
        </w:rPr>
        <w:t xml:space="preserve">pas </w:t>
      </w:r>
      <w:r w:rsidR="00462538">
        <w:rPr>
          <w:rFonts w:ascii="Verdana" w:hAnsi="Verdana"/>
          <w:lang w:val="fr-BE"/>
        </w:rPr>
        <w:t>l'objet d'une condamnation;</w:t>
      </w:r>
    </w:p>
    <w:p w14:paraId="26453766" w14:textId="77777777" w:rsidR="005C3B3A" w:rsidRPr="005C3B3A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>Déclaration sur l’honneur que l’entreprise n’est pas en état de faillite, concordat ou liquidation</w:t>
      </w:r>
      <w:r w:rsidR="00462538">
        <w:rPr>
          <w:rFonts w:ascii="Verdana" w:hAnsi="Verdana"/>
          <w:lang w:val="fr-BE"/>
        </w:rPr>
        <w:t>;</w:t>
      </w:r>
    </w:p>
    <w:p w14:paraId="486B1128" w14:textId="77777777" w:rsidR="005C3B3A" w:rsidRDefault="005C3B3A" w:rsidP="009D47A2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>Attestation</w:t>
      </w:r>
      <w:r w:rsidR="000237E6">
        <w:rPr>
          <w:rFonts w:ascii="Verdana" w:hAnsi="Verdana"/>
          <w:lang w:val="fr-BE"/>
        </w:rPr>
        <w:t>s</w:t>
      </w:r>
      <w:r w:rsidRPr="005C3B3A">
        <w:rPr>
          <w:rFonts w:ascii="Verdana" w:hAnsi="Verdana"/>
          <w:lang w:val="fr-BE"/>
        </w:rPr>
        <w:t xml:space="preserve"> TVA</w:t>
      </w:r>
      <w:r w:rsidR="00C96632">
        <w:rPr>
          <w:rFonts w:ascii="Verdana" w:hAnsi="Verdana"/>
          <w:lang w:val="fr-BE"/>
        </w:rPr>
        <w:t>/Fiscale</w:t>
      </w:r>
      <w:r w:rsidRPr="005C3B3A">
        <w:rPr>
          <w:rFonts w:ascii="Verdana" w:hAnsi="Verdana"/>
          <w:lang w:val="fr-BE"/>
        </w:rPr>
        <w:t xml:space="preserve"> et ONSS</w:t>
      </w:r>
      <w:r w:rsidR="00462538">
        <w:rPr>
          <w:rFonts w:ascii="Verdana" w:hAnsi="Verdana"/>
          <w:lang w:val="fr-BE"/>
        </w:rPr>
        <w:t>;</w:t>
      </w:r>
    </w:p>
    <w:p w14:paraId="4E7E01D9" w14:textId="77777777" w:rsidR="008502AD" w:rsidRDefault="000F0432" w:rsidP="008502AD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8502AD">
        <w:rPr>
          <w:rFonts w:ascii="Verdana" w:hAnsi="Verdana"/>
          <w:lang w:val="fr-BE"/>
        </w:rPr>
        <w:t>Attestation d’assurances responsabilité civile exploitation &amp; après livraison et défense en justice tel que</w:t>
      </w:r>
      <w:r w:rsidR="008502AD" w:rsidRPr="008502AD">
        <w:rPr>
          <w:rFonts w:ascii="Verdana" w:hAnsi="Verdana"/>
          <w:lang w:val="fr-BE"/>
        </w:rPr>
        <w:t xml:space="preserve"> décrit dans le règlement BOSEC</w:t>
      </w:r>
      <w:r w:rsidRPr="008502AD">
        <w:rPr>
          <w:rFonts w:ascii="Verdana" w:hAnsi="Verdana"/>
          <w:lang w:val="fr-BE"/>
        </w:rPr>
        <w:t xml:space="preserve"> (</w:t>
      </w:r>
      <w:r w:rsidR="008502AD" w:rsidRPr="008502AD">
        <w:rPr>
          <w:rFonts w:ascii="Verdana" w:hAnsi="Verdana"/>
          <w:lang w:val="fr-BE"/>
        </w:rPr>
        <w:t>article 3.6</w:t>
      </w:r>
      <w:r w:rsidRPr="008502AD">
        <w:rPr>
          <w:rFonts w:ascii="Verdana" w:hAnsi="Verdana"/>
          <w:lang w:val="fr-BE"/>
        </w:rPr>
        <w:t>);</w:t>
      </w:r>
    </w:p>
    <w:p w14:paraId="5319C543" w14:textId="77777777" w:rsidR="008502AD" w:rsidRDefault="008502AD" w:rsidP="008502AD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8502AD">
        <w:rPr>
          <w:rFonts w:ascii="Verdana" w:hAnsi="Verdana"/>
          <w:lang w:val="fr-BE"/>
        </w:rPr>
        <w:t>Liste gamme de produits</w:t>
      </w:r>
      <w:r>
        <w:rPr>
          <w:rFonts w:ascii="Verdana" w:hAnsi="Verdana"/>
          <w:lang w:val="fr-BE"/>
        </w:rPr>
        <w:t xml:space="preserve">, certifications dont les matériels font déjà l’objet (BOSEC, …). </w:t>
      </w:r>
      <w:r w:rsidR="007C0002">
        <w:rPr>
          <w:rFonts w:ascii="Verdana" w:hAnsi="Verdana"/>
          <w:lang w:val="fr-BE"/>
        </w:rPr>
        <w:t>Note: Pour les systèmes de détections automatiques d’incendie,</w:t>
      </w:r>
      <w:r>
        <w:rPr>
          <w:rFonts w:ascii="Verdana" w:hAnsi="Verdana"/>
          <w:lang w:val="fr-BE"/>
        </w:rPr>
        <w:t xml:space="preserve"> ils doivent </w:t>
      </w:r>
      <w:r w:rsidRPr="008502AD">
        <w:rPr>
          <w:rFonts w:ascii="Verdana" w:hAnsi="Verdana"/>
          <w:lang w:val="fr-BE"/>
        </w:rPr>
        <w:t xml:space="preserve">être certifiés </w:t>
      </w:r>
      <w:r>
        <w:rPr>
          <w:rFonts w:ascii="Verdana" w:hAnsi="Verdana"/>
          <w:lang w:val="fr-BE"/>
        </w:rPr>
        <w:t xml:space="preserve">EN54-13 </w:t>
      </w:r>
      <w:r w:rsidRPr="008502AD">
        <w:rPr>
          <w:rFonts w:ascii="Verdana" w:hAnsi="Verdana"/>
          <w:lang w:val="fr-BE"/>
        </w:rPr>
        <w:t>par ANPI sous la marque BOSEC</w:t>
      </w:r>
      <w:r>
        <w:rPr>
          <w:rFonts w:ascii="Verdana" w:hAnsi="Verdana"/>
          <w:lang w:val="fr-BE"/>
        </w:rPr>
        <w:t>;</w:t>
      </w:r>
    </w:p>
    <w:p w14:paraId="1EB1769B" w14:textId="77777777" w:rsidR="008502AD" w:rsidRDefault="008502AD" w:rsidP="008502AD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D</w:t>
      </w:r>
      <w:r w:rsidRPr="008502AD">
        <w:rPr>
          <w:rFonts w:ascii="Verdana" w:hAnsi="Verdana"/>
          <w:lang w:val="fr-BE"/>
        </w:rPr>
        <w:t>éclaration de formation de la part du distributeur/fabriquant;</w:t>
      </w:r>
    </w:p>
    <w:p w14:paraId="191FD4EE" w14:textId="77777777" w:rsidR="005C3B3A" w:rsidRDefault="008502AD" w:rsidP="008502AD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 w:rsidRPr="008502AD">
        <w:rPr>
          <w:rFonts w:ascii="Verdana" w:hAnsi="Verdana"/>
          <w:lang w:val="fr-BE"/>
        </w:rPr>
        <w:t>La preuve de liens privilégiés au plan technico-commercial avec le constructeur de matériels (accord de vente écrit)</w:t>
      </w:r>
      <w:r>
        <w:rPr>
          <w:rFonts w:ascii="Verdana" w:hAnsi="Verdana"/>
          <w:lang w:val="fr-BE"/>
        </w:rPr>
        <w:t xml:space="preserve"> dans lequel il stipule également le tenir informé de toute modification apportée au produi</w:t>
      </w:r>
      <w:r w:rsidR="007C0002">
        <w:rPr>
          <w:rFonts w:ascii="Verdana" w:hAnsi="Verdana"/>
          <w:lang w:val="fr-BE"/>
        </w:rPr>
        <w:t>t;</w:t>
      </w:r>
    </w:p>
    <w:p w14:paraId="75385FE9" w14:textId="77777777" w:rsidR="00BE4652" w:rsidRDefault="00BE4652" w:rsidP="008502AD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 xml:space="preserve">La procédure pour la maintenance et l’intervention ; </w:t>
      </w:r>
    </w:p>
    <w:p w14:paraId="0EC4695B" w14:textId="77777777" w:rsidR="007C0002" w:rsidRPr="008502AD" w:rsidRDefault="00C27B82" w:rsidP="008502AD">
      <w:pPr>
        <w:pStyle w:val="ListParagraph"/>
        <w:numPr>
          <w:ilvl w:val="0"/>
          <w:numId w:val="5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b/>
          <w:lang w:val="fr-BE"/>
        </w:rPr>
        <w:t>Egalement et u</w:t>
      </w:r>
      <w:r w:rsidR="007C0002" w:rsidRPr="00BD1C4F">
        <w:rPr>
          <w:rFonts w:ascii="Verdana" w:hAnsi="Verdana"/>
          <w:b/>
          <w:lang w:val="fr-BE"/>
        </w:rPr>
        <w:t>niquement app</w:t>
      </w:r>
      <w:r w:rsidR="00BD1C4F" w:rsidRPr="00BD1C4F">
        <w:rPr>
          <w:rFonts w:ascii="Verdana" w:hAnsi="Verdana"/>
          <w:b/>
          <w:lang w:val="fr-BE"/>
        </w:rPr>
        <w:t>licable pour la certification de l’évacuation de la fumée et de la chaleur</w:t>
      </w:r>
      <w:r>
        <w:rPr>
          <w:rFonts w:ascii="Verdana" w:hAnsi="Verdana"/>
          <w:lang w:val="fr-BE"/>
        </w:rPr>
        <w:t>: le certificat VCA.</w:t>
      </w:r>
    </w:p>
    <w:p w14:paraId="200A7757" w14:textId="77777777" w:rsidR="00115239" w:rsidRDefault="00115239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14:paraId="4C910FAF" w14:textId="77777777" w:rsidR="005C3B3A" w:rsidRDefault="005C3B3A" w:rsidP="005C3B3A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 w:rsidRPr="005C3B3A">
        <w:rPr>
          <w:rFonts w:ascii="Verdana" w:hAnsi="Verdana"/>
          <w:b/>
          <w:sz w:val="22"/>
          <w:szCs w:val="22"/>
          <w:lang w:val="fr-BE"/>
        </w:rPr>
        <w:lastRenderedPageBreak/>
        <w:t>M</w:t>
      </w:r>
      <w:r>
        <w:rPr>
          <w:rFonts w:ascii="Verdana" w:hAnsi="Verdana"/>
          <w:b/>
          <w:sz w:val="22"/>
          <w:szCs w:val="22"/>
          <w:lang w:val="fr-BE"/>
        </w:rPr>
        <w:t xml:space="preserve">oyens </w:t>
      </w:r>
      <w:r w:rsidR="000F0432">
        <w:rPr>
          <w:rFonts w:ascii="Verdana" w:hAnsi="Verdana"/>
          <w:b/>
          <w:sz w:val="22"/>
          <w:szCs w:val="22"/>
          <w:lang w:val="fr-BE"/>
        </w:rPr>
        <w:t>h</w:t>
      </w:r>
      <w:r>
        <w:rPr>
          <w:rFonts w:ascii="Verdana" w:hAnsi="Verdana"/>
          <w:b/>
          <w:sz w:val="22"/>
          <w:szCs w:val="22"/>
          <w:lang w:val="fr-BE"/>
        </w:rPr>
        <w:t>umains</w:t>
      </w:r>
    </w:p>
    <w:p w14:paraId="7413868F" w14:textId="77777777" w:rsidR="009D47A2" w:rsidRDefault="009D47A2" w:rsidP="009D47A2">
      <w:pPr>
        <w:pStyle w:val="ListParagraph"/>
        <w:ind w:left="1440" w:right="5"/>
        <w:rPr>
          <w:rFonts w:ascii="Verdana" w:hAnsi="Verdana"/>
          <w:b/>
          <w:sz w:val="22"/>
          <w:szCs w:val="22"/>
          <w:lang w:val="fr-BE"/>
        </w:rPr>
      </w:pPr>
    </w:p>
    <w:p w14:paraId="2C1E21EC" w14:textId="77777777" w:rsidR="00462538" w:rsidRPr="00462538" w:rsidRDefault="00462538" w:rsidP="009D47A2">
      <w:pPr>
        <w:ind w:right="5"/>
        <w:jc w:val="both"/>
        <w:rPr>
          <w:rFonts w:ascii="Verdana" w:hAnsi="Verdana"/>
          <w:lang w:val="fr-BE"/>
        </w:rPr>
      </w:pPr>
      <w:r w:rsidRPr="00462538">
        <w:rPr>
          <w:rFonts w:ascii="Verdana" w:hAnsi="Verdana"/>
          <w:lang w:val="fr-BE"/>
        </w:rPr>
        <w:t>Évolution</w:t>
      </w:r>
      <w:r w:rsidR="005C3B3A" w:rsidRPr="00462538">
        <w:rPr>
          <w:rFonts w:ascii="Verdana" w:hAnsi="Verdana"/>
          <w:lang w:val="fr-BE"/>
        </w:rPr>
        <w:t xml:space="preserve"> quantitative des personnels au cours des trois dernières années dont celle en cours et à l’exclusion des personnels temporaires. </w:t>
      </w:r>
      <w:r>
        <w:rPr>
          <w:rFonts w:ascii="Verdana" w:hAnsi="Verdana"/>
          <w:lang w:val="fr-BE"/>
        </w:rPr>
        <w:t xml:space="preserve">Joindre également les attestations de réussite ou recyclage de </w:t>
      </w:r>
      <w:r>
        <w:rPr>
          <w:rFonts w:ascii="Verdana" w:hAnsi="Verdana"/>
          <w:b/>
          <w:lang w:val="fr-BE"/>
        </w:rPr>
        <w:t>tout</w:t>
      </w:r>
      <w:r w:rsidRPr="00462538">
        <w:rPr>
          <w:rFonts w:ascii="Verdana" w:hAnsi="Verdana"/>
          <w:b/>
          <w:lang w:val="fr-BE"/>
        </w:rPr>
        <w:t xml:space="preserve"> le personnel relevant de l’activité</w:t>
      </w:r>
      <w:r>
        <w:rPr>
          <w:rFonts w:ascii="Verdana" w:hAnsi="Verdana"/>
          <w:lang w:val="fr-BE"/>
        </w:rPr>
        <w:t>.</w:t>
      </w:r>
    </w:p>
    <w:p w14:paraId="1B082BE2" w14:textId="77777777" w:rsidR="00462538" w:rsidRDefault="00462538" w:rsidP="005C3B3A">
      <w:pPr>
        <w:ind w:right="5"/>
        <w:rPr>
          <w:rFonts w:ascii="Verdana" w:hAnsi="Verdana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323"/>
        <w:gridCol w:w="1323"/>
        <w:gridCol w:w="1323"/>
      </w:tblGrid>
      <w:tr w:rsidR="00462538" w:rsidRPr="00044980" w14:paraId="2B2443F3" w14:textId="77777777" w:rsidTr="00306183">
        <w:tc>
          <w:tcPr>
            <w:tcW w:w="5740" w:type="dxa"/>
          </w:tcPr>
          <w:p w14:paraId="23884C14" w14:textId="77777777" w:rsidR="00462538" w:rsidRPr="00044980" w:rsidRDefault="00462538" w:rsidP="001477B8">
            <w:pPr>
              <w:jc w:val="center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OBSERVATIONS</w:t>
            </w:r>
          </w:p>
        </w:tc>
        <w:tc>
          <w:tcPr>
            <w:tcW w:w="1323" w:type="dxa"/>
          </w:tcPr>
          <w:p w14:paraId="3EDB5FFA" w14:textId="77777777"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14:paraId="00FDC2F4" w14:textId="77777777"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14:paraId="222CC8E8" w14:textId="77777777"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66450F" w14:paraId="3F61825D" w14:textId="77777777" w:rsidTr="00306183">
        <w:tc>
          <w:tcPr>
            <w:tcW w:w="5740" w:type="dxa"/>
          </w:tcPr>
          <w:p w14:paraId="294F9430" w14:textId="77777777" w:rsidR="00462538" w:rsidRPr="00044980" w:rsidRDefault="00462538" w:rsidP="001477B8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A.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 xml:space="preserve">PERSONNEL RELEVANT DE L’ACTIVITE </w:t>
            </w:r>
          </w:p>
        </w:tc>
        <w:tc>
          <w:tcPr>
            <w:tcW w:w="1323" w:type="dxa"/>
          </w:tcPr>
          <w:p w14:paraId="6CF4BB88" w14:textId="77777777"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  <w:tc>
          <w:tcPr>
            <w:tcW w:w="1323" w:type="dxa"/>
          </w:tcPr>
          <w:p w14:paraId="03CB3A8C" w14:textId="77777777"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  <w:tc>
          <w:tcPr>
            <w:tcW w:w="1323" w:type="dxa"/>
          </w:tcPr>
          <w:p w14:paraId="2691B88B" w14:textId="77777777"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</w:p>
        </w:tc>
      </w:tr>
      <w:tr w:rsidR="008502AD" w:rsidRPr="00044980" w14:paraId="5094A094" w14:textId="77777777" w:rsidTr="00306183">
        <w:tc>
          <w:tcPr>
            <w:tcW w:w="5740" w:type="dxa"/>
          </w:tcPr>
          <w:p w14:paraId="1AD309C5" w14:textId="77777777" w:rsidR="008502AD" w:rsidRPr="008502AD" w:rsidRDefault="008502AD" w:rsidP="008502AD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8502AD">
              <w:rPr>
                <w:rFonts w:ascii="Verdana" w:hAnsi="Verdana"/>
                <w:sz w:val="22"/>
                <w:szCs w:val="22"/>
                <w:lang w:val="fr-BE"/>
              </w:rPr>
              <w:t>Ouvriers</w:t>
            </w:r>
          </w:p>
        </w:tc>
        <w:tc>
          <w:tcPr>
            <w:tcW w:w="1323" w:type="dxa"/>
          </w:tcPr>
          <w:p w14:paraId="2D2A9832" w14:textId="77777777" w:rsidR="008502AD" w:rsidRPr="0004498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14:paraId="561D7088" w14:textId="77777777" w:rsidR="008502AD" w:rsidRPr="0004498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14:paraId="4272FE5A" w14:textId="77777777" w:rsidR="008502AD" w:rsidRPr="0004498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8502AD" w:rsidRPr="0091086C" w14:paraId="63DE9CDC" w14:textId="77777777" w:rsidTr="00306183">
        <w:tc>
          <w:tcPr>
            <w:tcW w:w="5740" w:type="dxa"/>
          </w:tcPr>
          <w:p w14:paraId="70E13E75" w14:textId="77777777" w:rsidR="008502AD" w:rsidRPr="008502AD" w:rsidRDefault="008502AD" w:rsidP="008502AD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8502AD">
              <w:rPr>
                <w:rFonts w:ascii="Verdana" w:hAnsi="Verdana"/>
                <w:sz w:val="22"/>
                <w:szCs w:val="22"/>
                <w:lang w:val="fr-BE"/>
              </w:rPr>
              <w:t>Administratifs - techniciens:</w:t>
            </w:r>
          </w:p>
          <w:p w14:paraId="0C25EF8A" w14:textId="77777777" w:rsidR="008502AD" w:rsidRPr="008502AD" w:rsidRDefault="008502AD" w:rsidP="008502AD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 w:rsidRPr="008502AD">
              <w:rPr>
                <w:rFonts w:ascii="Verdana" w:hAnsi="Verdana"/>
                <w:sz w:val="22"/>
                <w:szCs w:val="22"/>
                <w:lang w:val="fr-BE"/>
              </w:rPr>
              <w:tab/>
              <w:t>- Services techniques;</w:t>
            </w:r>
          </w:p>
          <w:p w14:paraId="26633D4D" w14:textId="77777777" w:rsidR="008502AD" w:rsidRPr="008502AD" w:rsidRDefault="008502AD" w:rsidP="008502AD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 w:rsidRPr="008502AD">
              <w:rPr>
                <w:rFonts w:ascii="Verdana" w:hAnsi="Verdana"/>
                <w:sz w:val="22"/>
                <w:szCs w:val="22"/>
                <w:lang w:val="fr-BE"/>
              </w:rPr>
              <w:tab/>
              <w:t>- Services administratifs et commerciaux</w:t>
            </w:r>
          </w:p>
        </w:tc>
        <w:tc>
          <w:tcPr>
            <w:tcW w:w="1323" w:type="dxa"/>
          </w:tcPr>
          <w:p w14:paraId="48338757" w14:textId="77777777" w:rsidR="008502AD" w:rsidRPr="0004498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14:paraId="7BDC02AC" w14:textId="77777777" w:rsidR="008502AD" w:rsidRPr="0004498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14:paraId="425F7A2B" w14:textId="77777777" w:rsidR="008502AD" w:rsidRPr="0004498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8502AD" w:rsidRPr="0091086C" w14:paraId="103A425A" w14:textId="77777777" w:rsidTr="00306183">
        <w:tc>
          <w:tcPr>
            <w:tcW w:w="5740" w:type="dxa"/>
          </w:tcPr>
          <w:p w14:paraId="6E348A92" w14:textId="77777777" w:rsidR="008502AD" w:rsidRPr="008502AD" w:rsidRDefault="008502AD" w:rsidP="008502AD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8502AD">
              <w:rPr>
                <w:rFonts w:ascii="Verdana" w:hAnsi="Verdana"/>
                <w:sz w:val="22"/>
                <w:szCs w:val="22"/>
                <w:lang w:val="fr-BE"/>
              </w:rPr>
              <w:t>Cadres:</w:t>
            </w:r>
          </w:p>
          <w:p w14:paraId="70B4FD65" w14:textId="77777777" w:rsidR="008502AD" w:rsidRPr="008502AD" w:rsidRDefault="008502AD" w:rsidP="008502AD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 w:rsidRPr="008502AD">
              <w:rPr>
                <w:rFonts w:ascii="Verdana" w:hAnsi="Verdana"/>
                <w:sz w:val="22"/>
                <w:szCs w:val="22"/>
                <w:lang w:val="fr-BE"/>
              </w:rPr>
              <w:tab/>
              <w:t>- Services techniques;</w:t>
            </w:r>
          </w:p>
          <w:p w14:paraId="6A69FD5B" w14:textId="77777777" w:rsidR="008502AD" w:rsidRPr="008502AD" w:rsidRDefault="008502AD" w:rsidP="008502AD">
            <w:pPr>
              <w:tabs>
                <w:tab w:val="left" w:pos="567"/>
              </w:tabs>
              <w:rPr>
                <w:rFonts w:ascii="Verdana" w:hAnsi="Verdana"/>
                <w:sz w:val="22"/>
                <w:szCs w:val="22"/>
                <w:lang w:val="fr-BE"/>
              </w:rPr>
            </w:pPr>
            <w:r w:rsidRPr="008502AD">
              <w:rPr>
                <w:rFonts w:ascii="Verdana" w:hAnsi="Verdana"/>
                <w:sz w:val="22"/>
                <w:szCs w:val="22"/>
                <w:lang w:val="fr-BE"/>
              </w:rPr>
              <w:tab/>
              <w:t>- Services administratifs et commerciaux</w:t>
            </w:r>
          </w:p>
        </w:tc>
        <w:tc>
          <w:tcPr>
            <w:tcW w:w="1323" w:type="dxa"/>
          </w:tcPr>
          <w:p w14:paraId="7F297B06" w14:textId="77777777" w:rsidR="008502AD" w:rsidRPr="0004498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14:paraId="756195C1" w14:textId="77777777" w:rsidR="008502AD" w:rsidRPr="0004498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14:paraId="3BBB01A1" w14:textId="77777777" w:rsidR="008502AD" w:rsidRPr="00044980" w:rsidRDefault="008502AD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044980" w14:paraId="3ABF4FF8" w14:textId="77777777" w:rsidTr="00306183">
        <w:tc>
          <w:tcPr>
            <w:tcW w:w="5740" w:type="dxa"/>
          </w:tcPr>
          <w:p w14:paraId="26102767" w14:textId="77777777" w:rsidR="00462538" w:rsidRPr="00044980" w:rsidRDefault="00462538" w:rsidP="001477B8">
            <w:pPr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91086C">
              <w:rPr>
                <w:rFonts w:ascii="Verdana" w:hAnsi="Verdana"/>
                <w:sz w:val="22"/>
                <w:szCs w:val="22"/>
                <w:lang w:val="fr-BE"/>
              </w:rPr>
              <w:t>Administratif</w:t>
            </w:r>
          </w:p>
        </w:tc>
        <w:tc>
          <w:tcPr>
            <w:tcW w:w="1323" w:type="dxa"/>
          </w:tcPr>
          <w:p w14:paraId="54C45071" w14:textId="77777777"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14:paraId="0A4ED778" w14:textId="77777777"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14:paraId="0DACD6F6" w14:textId="77777777"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044980" w14:paraId="6B2C7E91" w14:textId="77777777" w:rsidTr="00306183">
        <w:tc>
          <w:tcPr>
            <w:tcW w:w="5740" w:type="dxa"/>
          </w:tcPr>
          <w:p w14:paraId="586BA433" w14:textId="77777777" w:rsidR="00462538" w:rsidRPr="00044980" w:rsidRDefault="00462538" w:rsidP="001477B8">
            <w:pPr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TOTAL</w:t>
            </w:r>
          </w:p>
        </w:tc>
        <w:tc>
          <w:tcPr>
            <w:tcW w:w="1323" w:type="dxa"/>
          </w:tcPr>
          <w:p w14:paraId="348720D4" w14:textId="77777777"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14:paraId="3F0338DC" w14:textId="77777777"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14:paraId="79A93393" w14:textId="77777777"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044980" w14:paraId="1B210819" w14:textId="77777777" w:rsidTr="00306183">
        <w:tc>
          <w:tcPr>
            <w:tcW w:w="5740" w:type="dxa"/>
          </w:tcPr>
          <w:p w14:paraId="25007DBC" w14:textId="77777777" w:rsidR="00462538" w:rsidRPr="00044980" w:rsidRDefault="00462538" w:rsidP="001477B8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B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AUTRES ACTIVITES</w:t>
            </w:r>
          </w:p>
        </w:tc>
        <w:tc>
          <w:tcPr>
            <w:tcW w:w="1323" w:type="dxa"/>
          </w:tcPr>
          <w:p w14:paraId="1EE44EEB" w14:textId="77777777"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14:paraId="37B45AFF" w14:textId="77777777"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14:paraId="1D13C95F" w14:textId="77777777"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91086C" w14:paraId="0D9B3460" w14:textId="77777777" w:rsidTr="00306183">
        <w:tc>
          <w:tcPr>
            <w:tcW w:w="5740" w:type="dxa"/>
          </w:tcPr>
          <w:p w14:paraId="5D405E9A" w14:textId="77777777" w:rsidR="00462538" w:rsidRPr="00044980" w:rsidRDefault="00462538" w:rsidP="001477B8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C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EFFECTIFS GLOBAUX (A+B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)</w:t>
            </w:r>
          </w:p>
        </w:tc>
        <w:tc>
          <w:tcPr>
            <w:tcW w:w="1323" w:type="dxa"/>
          </w:tcPr>
          <w:p w14:paraId="097A2AA4" w14:textId="77777777"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14:paraId="2EC29040" w14:textId="77777777"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</w:tcPr>
          <w:p w14:paraId="7924A357" w14:textId="77777777" w:rsidR="00462538" w:rsidRPr="00044980" w:rsidRDefault="00462538" w:rsidP="001477B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1634EC6B" w14:textId="77777777" w:rsidR="005C3B3A" w:rsidRDefault="005C3B3A" w:rsidP="005C3B3A">
      <w:pPr>
        <w:ind w:right="5"/>
        <w:rPr>
          <w:rFonts w:ascii="Verdana" w:hAnsi="Verdana"/>
          <w:lang w:val="fr-BE"/>
        </w:rPr>
      </w:pPr>
    </w:p>
    <w:p w14:paraId="075E786D" w14:textId="77777777" w:rsidR="00220AEB" w:rsidRDefault="00220AEB" w:rsidP="005C3B3A">
      <w:pPr>
        <w:ind w:right="5"/>
        <w:rPr>
          <w:rFonts w:ascii="Verdana" w:hAnsi="Verdana"/>
          <w:b/>
          <w:lang w:val="fr-BE"/>
        </w:rPr>
      </w:pPr>
      <w:r>
        <w:rPr>
          <w:rFonts w:ascii="Verdana" w:hAnsi="Verdana"/>
          <w:lang w:val="fr-BE"/>
        </w:rPr>
        <w:t xml:space="preserve">Liste des experts </w:t>
      </w:r>
      <w:r>
        <w:rPr>
          <w:rFonts w:ascii="Verdana" w:hAnsi="Verdana"/>
          <w:b/>
          <w:lang w:val="fr-BE"/>
        </w:rPr>
        <w:t>ayant réussis l’examen BOSEC</w:t>
      </w:r>
    </w:p>
    <w:p w14:paraId="4E3E9FE0" w14:textId="77777777" w:rsidR="00BD1C4F" w:rsidRPr="00220AEB" w:rsidRDefault="00BD1C4F" w:rsidP="005C3B3A">
      <w:pPr>
        <w:ind w:right="5"/>
        <w:rPr>
          <w:rFonts w:ascii="Verdana" w:hAnsi="Verdana"/>
          <w:b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47"/>
        <w:gridCol w:w="3204"/>
        <w:gridCol w:w="3217"/>
      </w:tblGrid>
      <w:tr w:rsidR="00220AEB" w14:paraId="3E16FE4E" w14:textId="77777777" w:rsidTr="00BD1C4F">
        <w:tc>
          <w:tcPr>
            <w:tcW w:w="3195" w:type="dxa"/>
          </w:tcPr>
          <w:p w14:paraId="538829A4" w14:textId="77777777" w:rsidR="00220AEB" w:rsidRDefault="00220AEB" w:rsidP="004033D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Prénom</w:t>
            </w:r>
          </w:p>
        </w:tc>
        <w:tc>
          <w:tcPr>
            <w:tcW w:w="3261" w:type="dxa"/>
          </w:tcPr>
          <w:p w14:paraId="29B26D8B" w14:textId="77777777" w:rsidR="00220AEB" w:rsidRDefault="00220AEB" w:rsidP="004033D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</w:t>
            </w:r>
          </w:p>
        </w:tc>
        <w:tc>
          <w:tcPr>
            <w:tcW w:w="3262" w:type="dxa"/>
          </w:tcPr>
          <w:p w14:paraId="3D2135BA" w14:textId="77777777" w:rsidR="00220AEB" w:rsidRDefault="00220AEB" w:rsidP="004033D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</w:t>
            </w:r>
          </w:p>
        </w:tc>
      </w:tr>
      <w:tr w:rsidR="00220AEB" w14:paraId="4222BC9C" w14:textId="77777777" w:rsidTr="00BD1C4F">
        <w:tc>
          <w:tcPr>
            <w:tcW w:w="3195" w:type="dxa"/>
            <w:vAlign w:val="center"/>
          </w:tcPr>
          <w:p w14:paraId="1326D918" w14:textId="77777777"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546330A1" w14:textId="77777777"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7C4D7231" w14:textId="77777777"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20AEB" w14:paraId="1972D627" w14:textId="77777777" w:rsidTr="00BD1C4F">
        <w:tc>
          <w:tcPr>
            <w:tcW w:w="3195" w:type="dxa"/>
            <w:vAlign w:val="center"/>
          </w:tcPr>
          <w:p w14:paraId="49AA7B6C" w14:textId="77777777"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2C4DB467" w14:textId="77777777"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3C0EA8E9" w14:textId="77777777"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20AEB" w14:paraId="5BDFAA88" w14:textId="77777777" w:rsidTr="00BD1C4F">
        <w:tc>
          <w:tcPr>
            <w:tcW w:w="3195" w:type="dxa"/>
            <w:vAlign w:val="center"/>
          </w:tcPr>
          <w:p w14:paraId="658E5209" w14:textId="77777777"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1FEE0222" w14:textId="77777777"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08D4842F" w14:textId="77777777"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20AEB" w14:paraId="2DB1CA55" w14:textId="77777777" w:rsidTr="00BD1C4F">
        <w:tc>
          <w:tcPr>
            <w:tcW w:w="3195" w:type="dxa"/>
            <w:vAlign w:val="center"/>
          </w:tcPr>
          <w:p w14:paraId="2E9E0ABC" w14:textId="77777777"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000E9449" w14:textId="77777777"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4A5B5AA8" w14:textId="77777777"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20AEB" w14:paraId="43D2FFA3" w14:textId="77777777" w:rsidTr="00BD1C4F">
        <w:tc>
          <w:tcPr>
            <w:tcW w:w="3195" w:type="dxa"/>
          </w:tcPr>
          <w:p w14:paraId="18ABE431" w14:textId="77777777"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14:paraId="155DDFF4" w14:textId="77777777"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14:paraId="4D65574D" w14:textId="77777777"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20AEB" w14:paraId="6F054791" w14:textId="77777777" w:rsidTr="00BD1C4F">
        <w:tc>
          <w:tcPr>
            <w:tcW w:w="3195" w:type="dxa"/>
          </w:tcPr>
          <w:p w14:paraId="10A5E1D1" w14:textId="77777777"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14:paraId="46D4BAFC" w14:textId="77777777"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14:paraId="6A1627E4" w14:textId="77777777"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20AEB" w14:paraId="5D50CEE7" w14:textId="77777777" w:rsidTr="00BD1C4F">
        <w:tc>
          <w:tcPr>
            <w:tcW w:w="3195" w:type="dxa"/>
          </w:tcPr>
          <w:p w14:paraId="38977B8A" w14:textId="77777777"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14:paraId="266B2C55" w14:textId="77777777"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14:paraId="7890927D" w14:textId="77777777"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20AEB" w14:paraId="421C7F38" w14:textId="77777777" w:rsidTr="00BD1C4F">
        <w:tc>
          <w:tcPr>
            <w:tcW w:w="3195" w:type="dxa"/>
          </w:tcPr>
          <w:p w14:paraId="001E59C0" w14:textId="77777777"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14:paraId="2765C875" w14:textId="77777777"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14:paraId="06C802B5" w14:textId="77777777"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20AEB" w14:paraId="0BD906DE" w14:textId="77777777" w:rsidTr="00BD1C4F">
        <w:tc>
          <w:tcPr>
            <w:tcW w:w="3195" w:type="dxa"/>
          </w:tcPr>
          <w:p w14:paraId="5A495A4A" w14:textId="77777777"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14:paraId="4B19A5A5" w14:textId="77777777"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14:paraId="31F47FD6" w14:textId="77777777" w:rsidR="00220AEB" w:rsidRDefault="00220AEB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1C4F" w14:paraId="0BD08257" w14:textId="77777777" w:rsidTr="00BD1C4F">
        <w:tc>
          <w:tcPr>
            <w:tcW w:w="3195" w:type="dxa"/>
          </w:tcPr>
          <w:p w14:paraId="1FE92920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14:paraId="4EDB6620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14:paraId="51E9A7A0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5924F595" w14:textId="77777777" w:rsidR="00220AEB" w:rsidRDefault="00220AEB" w:rsidP="005C3B3A">
      <w:pPr>
        <w:ind w:right="5"/>
        <w:rPr>
          <w:rFonts w:ascii="Verdana" w:hAnsi="Verdana"/>
          <w:lang w:val="fr-BE"/>
        </w:rPr>
      </w:pPr>
    </w:p>
    <w:p w14:paraId="79EE34E2" w14:textId="77777777" w:rsidR="00BD1C4F" w:rsidRDefault="00F37669" w:rsidP="005C3B3A">
      <w:pPr>
        <w:ind w:right="5"/>
        <w:rPr>
          <w:rFonts w:ascii="Verdana" w:hAnsi="Verdana"/>
          <w:b/>
          <w:lang w:val="fr-BE"/>
        </w:rPr>
      </w:pPr>
      <w:r>
        <w:rPr>
          <w:rFonts w:ascii="Verdana" w:hAnsi="Verdana"/>
          <w:b/>
          <w:u w:val="single"/>
          <w:lang w:val="fr-BE"/>
        </w:rPr>
        <w:t>Également</w:t>
      </w:r>
      <w:r w:rsidR="00C27B82">
        <w:rPr>
          <w:rFonts w:ascii="Verdana" w:hAnsi="Verdana"/>
          <w:b/>
          <w:u w:val="single"/>
          <w:lang w:val="fr-BE"/>
        </w:rPr>
        <w:t xml:space="preserve"> et u</w:t>
      </w:r>
      <w:r w:rsidR="00BD1C4F" w:rsidRPr="00BD1C4F">
        <w:rPr>
          <w:rFonts w:ascii="Verdana" w:hAnsi="Verdana"/>
          <w:b/>
          <w:u w:val="single"/>
          <w:lang w:val="fr-BE"/>
        </w:rPr>
        <w:t>niquement pour les traversé</w:t>
      </w:r>
      <w:r w:rsidR="00397ADE">
        <w:rPr>
          <w:rFonts w:ascii="Verdana" w:hAnsi="Verdana"/>
          <w:b/>
          <w:u w:val="single"/>
          <w:lang w:val="fr-BE"/>
        </w:rPr>
        <w:t>e</w:t>
      </w:r>
      <w:r w:rsidR="00BD1C4F" w:rsidRPr="00BD1C4F">
        <w:rPr>
          <w:rFonts w:ascii="Verdana" w:hAnsi="Verdana"/>
          <w:b/>
          <w:u w:val="single"/>
          <w:lang w:val="fr-BE"/>
        </w:rPr>
        <w:t>s coupe-feux (BOSEC FRS)</w:t>
      </w:r>
      <w:r w:rsidR="00C27B82">
        <w:rPr>
          <w:rFonts w:ascii="Verdana" w:hAnsi="Verdana"/>
          <w:b/>
          <w:u w:val="single"/>
          <w:lang w:val="fr-BE"/>
        </w:rPr>
        <w:t>:</w:t>
      </w:r>
      <w:r w:rsidR="00BD1C4F" w:rsidRPr="00BD1C4F">
        <w:rPr>
          <w:rFonts w:ascii="Verdana" w:hAnsi="Verdana"/>
          <w:b/>
          <w:lang w:val="fr-BE"/>
        </w:rPr>
        <w:t xml:space="preserve"> la liste du personnel exécutant :</w:t>
      </w:r>
    </w:p>
    <w:p w14:paraId="426FC78D" w14:textId="77777777" w:rsidR="00BD1C4F" w:rsidRPr="00BD1C4F" w:rsidRDefault="00BD1C4F" w:rsidP="005C3B3A">
      <w:pPr>
        <w:ind w:right="5"/>
        <w:rPr>
          <w:rFonts w:ascii="Verdana" w:hAnsi="Verdana"/>
          <w:b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47"/>
        <w:gridCol w:w="3204"/>
        <w:gridCol w:w="3217"/>
      </w:tblGrid>
      <w:tr w:rsidR="00BD1C4F" w14:paraId="68C68668" w14:textId="77777777" w:rsidTr="004033D2">
        <w:tc>
          <w:tcPr>
            <w:tcW w:w="3195" w:type="dxa"/>
          </w:tcPr>
          <w:p w14:paraId="55473307" w14:textId="77777777" w:rsidR="00BD1C4F" w:rsidRDefault="00BD1C4F" w:rsidP="004033D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Prénom</w:t>
            </w:r>
          </w:p>
        </w:tc>
        <w:tc>
          <w:tcPr>
            <w:tcW w:w="3261" w:type="dxa"/>
          </w:tcPr>
          <w:p w14:paraId="277D8656" w14:textId="77777777" w:rsidR="00BD1C4F" w:rsidRDefault="00BD1C4F" w:rsidP="004033D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</w:t>
            </w:r>
          </w:p>
        </w:tc>
        <w:tc>
          <w:tcPr>
            <w:tcW w:w="3262" w:type="dxa"/>
          </w:tcPr>
          <w:p w14:paraId="15974F36" w14:textId="77777777" w:rsidR="00BD1C4F" w:rsidRDefault="00BD1C4F" w:rsidP="004033D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</w:t>
            </w:r>
          </w:p>
        </w:tc>
      </w:tr>
      <w:tr w:rsidR="00BD1C4F" w14:paraId="75DA4A40" w14:textId="77777777" w:rsidTr="004033D2">
        <w:tc>
          <w:tcPr>
            <w:tcW w:w="3195" w:type="dxa"/>
            <w:vAlign w:val="center"/>
          </w:tcPr>
          <w:p w14:paraId="231F420A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01352F96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706F3893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1C4F" w14:paraId="06129E33" w14:textId="77777777" w:rsidTr="004033D2">
        <w:tc>
          <w:tcPr>
            <w:tcW w:w="3195" w:type="dxa"/>
            <w:vAlign w:val="center"/>
          </w:tcPr>
          <w:p w14:paraId="525F5F60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2FDAD5E5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794C7ADE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1C4F" w14:paraId="5551EF0A" w14:textId="77777777" w:rsidTr="004033D2">
        <w:tc>
          <w:tcPr>
            <w:tcW w:w="3195" w:type="dxa"/>
            <w:vAlign w:val="center"/>
          </w:tcPr>
          <w:p w14:paraId="134BAE45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59695931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398F9B9F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1C4F" w14:paraId="656D38A2" w14:textId="77777777" w:rsidTr="004033D2">
        <w:tc>
          <w:tcPr>
            <w:tcW w:w="3195" w:type="dxa"/>
            <w:vAlign w:val="center"/>
          </w:tcPr>
          <w:p w14:paraId="434C2906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14:paraId="5BCEB594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2418C5E9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1C4F" w14:paraId="019817DF" w14:textId="77777777" w:rsidTr="004033D2">
        <w:tc>
          <w:tcPr>
            <w:tcW w:w="3195" w:type="dxa"/>
          </w:tcPr>
          <w:p w14:paraId="2A229983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14:paraId="0C67F755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14:paraId="0B8828F6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1C4F" w14:paraId="120C5B76" w14:textId="77777777" w:rsidTr="004033D2">
        <w:tc>
          <w:tcPr>
            <w:tcW w:w="3195" w:type="dxa"/>
          </w:tcPr>
          <w:p w14:paraId="42D889D2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14:paraId="082C25E5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14:paraId="20B670A6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1C4F" w14:paraId="1729D575" w14:textId="77777777" w:rsidTr="004033D2">
        <w:tc>
          <w:tcPr>
            <w:tcW w:w="3195" w:type="dxa"/>
          </w:tcPr>
          <w:p w14:paraId="7F1D7875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14:paraId="28A3225B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14:paraId="1569CEA9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1C4F" w14:paraId="448C104D" w14:textId="77777777" w:rsidTr="004033D2">
        <w:tc>
          <w:tcPr>
            <w:tcW w:w="3195" w:type="dxa"/>
          </w:tcPr>
          <w:p w14:paraId="3AEE957D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14:paraId="6DE9A7C9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14:paraId="37D6BFE2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1C4F" w14:paraId="36F5CE0E" w14:textId="77777777" w:rsidTr="004033D2">
        <w:tc>
          <w:tcPr>
            <w:tcW w:w="3195" w:type="dxa"/>
          </w:tcPr>
          <w:p w14:paraId="4C5A3396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14:paraId="3B79E49F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14:paraId="4E448D84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1C4F" w14:paraId="4A2496D9" w14:textId="77777777" w:rsidTr="004033D2">
        <w:tc>
          <w:tcPr>
            <w:tcW w:w="3195" w:type="dxa"/>
          </w:tcPr>
          <w:p w14:paraId="0EEEC568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</w:tcPr>
          <w:p w14:paraId="7917E3D8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</w:tcPr>
          <w:p w14:paraId="248CD719" w14:textId="77777777" w:rsidR="00BD1C4F" w:rsidRDefault="00BD1C4F" w:rsidP="004033D2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78BBE895" w14:textId="77777777" w:rsidR="00BD1C4F" w:rsidRDefault="00BD1C4F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14:paraId="5BD68F98" w14:textId="77777777" w:rsidR="00220AEB" w:rsidRPr="00220AEB" w:rsidRDefault="00220AEB" w:rsidP="00220AEB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 w:rsidRPr="00220AEB">
        <w:rPr>
          <w:rFonts w:ascii="Verdana" w:hAnsi="Verdana"/>
          <w:b/>
          <w:sz w:val="22"/>
          <w:szCs w:val="22"/>
          <w:lang w:val="fr-BE"/>
        </w:rPr>
        <w:lastRenderedPageBreak/>
        <w:t>Moyens</w:t>
      </w:r>
      <w:r>
        <w:rPr>
          <w:rFonts w:ascii="Verdana" w:hAnsi="Verdana"/>
          <w:b/>
          <w:sz w:val="22"/>
          <w:szCs w:val="22"/>
          <w:lang w:val="fr-BE"/>
        </w:rPr>
        <w:t xml:space="preserve"> de maintenance</w:t>
      </w:r>
    </w:p>
    <w:p w14:paraId="514F909C" w14:textId="77777777" w:rsidR="00BD08BA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14:paraId="746B9B11" w14:textId="77777777" w:rsidR="00220AEB" w:rsidRDefault="00220AEB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lang w:val="fr-BE"/>
        </w:rPr>
        <w:t xml:space="preserve">Numéro d’appel de la permanence téléphonique: </w:t>
      </w:r>
      <w:r>
        <w:rPr>
          <w:rFonts w:ascii="Verdana" w:hAnsi="Verdana"/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sz w:val="18"/>
          <w:szCs w:val="18"/>
          <w:lang w:val="fr-FR"/>
        </w:rPr>
        <w:instrText xml:space="preserve"> FORMTEXT </w:instrText>
      </w:r>
      <w:r>
        <w:rPr>
          <w:rFonts w:ascii="Verdana" w:hAnsi="Verdana"/>
          <w:sz w:val="18"/>
          <w:szCs w:val="18"/>
          <w:lang w:val="fr-FR"/>
        </w:rPr>
      </w:r>
      <w:r>
        <w:rPr>
          <w:rFonts w:ascii="Verdana" w:hAnsi="Verdana"/>
          <w:sz w:val="18"/>
          <w:szCs w:val="18"/>
          <w:lang w:val="fr-FR"/>
        </w:rPr>
        <w:fldChar w:fldCharType="separate"/>
      </w:r>
      <w:r>
        <w:rPr>
          <w:rFonts w:ascii="Verdana" w:hAnsi="Verdana"/>
          <w:noProof/>
          <w:sz w:val="18"/>
          <w:szCs w:val="18"/>
          <w:lang w:val="fr-FR"/>
        </w:rPr>
        <w:t> </w:t>
      </w:r>
      <w:r>
        <w:rPr>
          <w:rFonts w:ascii="Verdana" w:hAnsi="Verdana"/>
          <w:noProof/>
          <w:sz w:val="18"/>
          <w:szCs w:val="18"/>
          <w:lang w:val="fr-FR"/>
        </w:rPr>
        <w:t> </w:t>
      </w:r>
      <w:r>
        <w:rPr>
          <w:rFonts w:ascii="Verdana" w:hAnsi="Verdana"/>
          <w:noProof/>
          <w:sz w:val="18"/>
          <w:szCs w:val="18"/>
          <w:lang w:val="fr-FR"/>
        </w:rPr>
        <w:t> </w:t>
      </w:r>
      <w:r>
        <w:rPr>
          <w:rFonts w:ascii="Verdana" w:hAnsi="Verdana"/>
          <w:noProof/>
          <w:sz w:val="18"/>
          <w:szCs w:val="18"/>
          <w:lang w:val="fr-FR"/>
        </w:rPr>
        <w:t> </w:t>
      </w:r>
      <w:r>
        <w:rPr>
          <w:rFonts w:ascii="Verdana" w:hAnsi="Verdana"/>
          <w:noProof/>
          <w:sz w:val="18"/>
          <w:szCs w:val="18"/>
          <w:lang w:val="fr-FR"/>
        </w:rPr>
        <w:t> </w:t>
      </w:r>
      <w:r>
        <w:rPr>
          <w:rFonts w:ascii="Verdana" w:hAnsi="Verdana"/>
          <w:sz w:val="18"/>
          <w:szCs w:val="18"/>
          <w:lang w:val="fr-FR"/>
        </w:rPr>
        <w:fldChar w:fldCharType="end"/>
      </w:r>
    </w:p>
    <w:p w14:paraId="5F28D8AE" w14:textId="77777777" w:rsidR="00220AEB" w:rsidRPr="007B3699" w:rsidRDefault="00220AE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  <w:r w:rsidRPr="007B3699">
        <w:rPr>
          <w:rFonts w:ascii="Verdana" w:hAnsi="Verdana"/>
          <w:lang w:val="fr-BE"/>
        </w:rPr>
        <w:t xml:space="preserve">Nombre de véhicules affectés aux équipes de maintenances: </w:t>
      </w:r>
      <w:r w:rsidRPr="007B3699">
        <w:rPr>
          <w:rFonts w:ascii="Verdana" w:hAnsi="Verdana"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B3699">
        <w:rPr>
          <w:rFonts w:ascii="Verdana" w:hAnsi="Verdana"/>
          <w:lang w:val="fr-BE"/>
        </w:rPr>
        <w:instrText xml:space="preserve"> FORMTEXT </w:instrText>
      </w:r>
      <w:r w:rsidRPr="007B3699">
        <w:rPr>
          <w:rFonts w:ascii="Verdana" w:hAnsi="Verdana"/>
          <w:lang w:val="fr-BE"/>
        </w:rPr>
      </w:r>
      <w:r w:rsidRPr="007B3699">
        <w:rPr>
          <w:rFonts w:ascii="Verdana" w:hAnsi="Verdana"/>
          <w:lang w:val="fr-BE"/>
        </w:rPr>
        <w:fldChar w:fldCharType="separate"/>
      </w:r>
      <w:r w:rsidRPr="007B3699">
        <w:rPr>
          <w:rFonts w:ascii="Verdana" w:hAnsi="Verdana"/>
          <w:lang w:val="fr-BE"/>
        </w:rPr>
        <w:t> </w:t>
      </w:r>
      <w:r w:rsidRPr="007B3699">
        <w:rPr>
          <w:rFonts w:ascii="Verdana" w:hAnsi="Verdana"/>
          <w:lang w:val="fr-BE"/>
        </w:rPr>
        <w:t> </w:t>
      </w:r>
      <w:r w:rsidRPr="007B3699">
        <w:rPr>
          <w:rFonts w:ascii="Verdana" w:hAnsi="Verdana"/>
          <w:lang w:val="fr-BE"/>
        </w:rPr>
        <w:t> </w:t>
      </w:r>
      <w:r w:rsidRPr="007B3699">
        <w:rPr>
          <w:rFonts w:ascii="Verdana" w:hAnsi="Verdana"/>
          <w:lang w:val="fr-BE"/>
        </w:rPr>
        <w:t> </w:t>
      </w:r>
      <w:r w:rsidRPr="007B3699">
        <w:rPr>
          <w:rFonts w:ascii="Verdana" w:hAnsi="Verdana"/>
          <w:lang w:val="fr-BE"/>
        </w:rPr>
        <w:t> </w:t>
      </w:r>
      <w:r w:rsidRPr="007B3699">
        <w:rPr>
          <w:rFonts w:ascii="Verdana" w:hAnsi="Verdana"/>
          <w:lang w:val="fr-BE"/>
        </w:rPr>
        <w:fldChar w:fldCharType="end"/>
      </w:r>
    </w:p>
    <w:p w14:paraId="3D0D6EA4" w14:textId="77777777" w:rsidR="00220AEB" w:rsidRDefault="00220AE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  <w:r w:rsidRPr="007B3699">
        <w:rPr>
          <w:rFonts w:ascii="Verdana" w:hAnsi="Verdana"/>
          <w:lang w:val="fr-BE"/>
        </w:rPr>
        <w:t xml:space="preserve">Délais d’intervention pour les clients sous contrats: </w:t>
      </w:r>
      <w:r w:rsidRPr="007B3699">
        <w:rPr>
          <w:rFonts w:ascii="Verdana" w:hAnsi="Verdana"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7B3699">
        <w:rPr>
          <w:rFonts w:ascii="Verdana" w:hAnsi="Verdana"/>
          <w:lang w:val="fr-BE"/>
        </w:rPr>
        <w:instrText xml:space="preserve"> FORMTEXT </w:instrText>
      </w:r>
      <w:r w:rsidRPr="007B3699">
        <w:rPr>
          <w:rFonts w:ascii="Verdana" w:hAnsi="Verdana"/>
          <w:lang w:val="fr-BE"/>
        </w:rPr>
      </w:r>
      <w:r w:rsidRPr="007B3699">
        <w:rPr>
          <w:rFonts w:ascii="Verdana" w:hAnsi="Verdana"/>
          <w:lang w:val="fr-BE"/>
        </w:rPr>
        <w:fldChar w:fldCharType="separate"/>
      </w:r>
      <w:r w:rsidRPr="007B3699">
        <w:rPr>
          <w:rFonts w:ascii="Verdana" w:hAnsi="Verdana"/>
          <w:lang w:val="fr-BE"/>
        </w:rPr>
        <w:t> </w:t>
      </w:r>
      <w:r w:rsidRPr="007B3699">
        <w:rPr>
          <w:rFonts w:ascii="Verdana" w:hAnsi="Verdana"/>
          <w:lang w:val="fr-BE"/>
        </w:rPr>
        <w:t> </w:t>
      </w:r>
      <w:r w:rsidRPr="007B3699">
        <w:rPr>
          <w:rFonts w:ascii="Verdana" w:hAnsi="Verdana"/>
          <w:lang w:val="fr-BE"/>
        </w:rPr>
        <w:t> </w:t>
      </w:r>
      <w:r w:rsidRPr="007B3699">
        <w:rPr>
          <w:rFonts w:ascii="Verdana" w:hAnsi="Verdana"/>
          <w:lang w:val="fr-BE"/>
        </w:rPr>
        <w:t> </w:t>
      </w:r>
      <w:r w:rsidRPr="007B3699">
        <w:rPr>
          <w:rFonts w:ascii="Verdana" w:hAnsi="Verdana"/>
          <w:lang w:val="fr-BE"/>
        </w:rPr>
        <w:t> </w:t>
      </w:r>
      <w:r w:rsidRPr="007B3699">
        <w:rPr>
          <w:rFonts w:ascii="Verdana" w:hAnsi="Verdana"/>
          <w:lang w:val="fr-BE"/>
        </w:rPr>
        <w:fldChar w:fldCharType="end"/>
      </w:r>
    </w:p>
    <w:p w14:paraId="475A64D7" w14:textId="77777777" w:rsidR="00220AEB" w:rsidRPr="00E162C4" w:rsidRDefault="00220AE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14:paraId="71DB6F15" w14:textId="77777777" w:rsidR="00715C3B" w:rsidRPr="009D47A2" w:rsidRDefault="000F0432" w:rsidP="009D47A2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 w:rsidRPr="000F0432">
        <w:rPr>
          <w:rFonts w:ascii="Verdana" w:hAnsi="Verdana"/>
          <w:b/>
          <w:sz w:val="22"/>
          <w:szCs w:val="22"/>
          <w:lang w:val="fr-BE"/>
        </w:rPr>
        <w:t>List</w:t>
      </w:r>
      <w:r w:rsidR="00397ADE">
        <w:rPr>
          <w:rFonts w:ascii="Verdana" w:hAnsi="Verdana"/>
          <w:b/>
          <w:sz w:val="22"/>
          <w:szCs w:val="22"/>
          <w:lang w:val="fr-BE"/>
        </w:rPr>
        <w:t>e</w:t>
      </w:r>
      <w:r w:rsidRPr="000F0432">
        <w:rPr>
          <w:rFonts w:ascii="Verdana" w:hAnsi="Verdana"/>
          <w:b/>
          <w:sz w:val="22"/>
          <w:szCs w:val="22"/>
          <w:lang w:val="fr-BE"/>
        </w:rPr>
        <w:t xml:space="preserve"> d’installation</w:t>
      </w:r>
      <w:r w:rsidR="00397ADE">
        <w:rPr>
          <w:rFonts w:ascii="Verdana" w:hAnsi="Verdana"/>
          <w:b/>
          <w:sz w:val="22"/>
          <w:szCs w:val="22"/>
          <w:lang w:val="fr-BE"/>
        </w:rPr>
        <w:t>s</w:t>
      </w:r>
      <w:r w:rsidRPr="000F0432">
        <w:rPr>
          <w:rFonts w:ascii="Verdana" w:hAnsi="Verdana"/>
          <w:b/>
          <w:sz w:val="22"/>
          <w:szCs w:val="22"/>
          <w:lang w:val="fr-BE"/>
        </w:rPr>
        <w:t xml:space="preserve"> de référence (uniquement pour une nouvelle demande)</w:t>
      </w:r>
    </w:p>
    <w:p w14:paraId="0A4176D0" w14:textId="77777777" w:rsidR="000F0432" w:rsidRDefault="000F0432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14:paraId="0C77B88C" w14:textId="77777777" w:rsidR="000F0432" w:rsidRDefault="000F0432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Chaque installation doit être présentée comme suit:</w:t>
      </w:r>
    </w:p>
    <w:p w14:paraId="67EF8210" w14:textId="77777777"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Nom et adresse du client;</w:t>
      </w:r>
    </w:p>
    <w:p w14:paraId="6A5D8A49" w14:textId="77777777" w:rsidR="00220AEB" w:rsidRDefault="00220AEB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Désignation du bâtiment ou complexe immobilier concerné;</w:t>
      </w:r>
    </w:p>
    <w:p w14:paraId="218EF0A2" w14:textId="77777777"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Adresse de l’installation (si différente);</w:t>
      </w:r>
    </w:p>
    <w:p w14:paraId="03B22FBA" w14:textId="77777777"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Date de mise en service;</w:t>
      </w:r>
    </w:p>
    <w:p w14:paraId="65DDA0E0" w14:textId="77777777" w:rsidR="00220AEB" w:rsidRDefault="00220AEB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Les normes et spécifications auxquelles l’installation doit répondre;</w:t>
      </w:r>
    </w:p>
    <w:p w14:paraId="027194F5" w14:textId="77777777"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Description sommaire:</w:t>
      </w:r>
    </w:p>
    <w:p w14:paraId="5A6C3DD7" w14:textId="77777777" w:rsidR="000F0432" w:rsidRDefault="000F0432" w:rsidP="000F0432">
      <w:pPr>
        <w:pStyle w:val="ListParagraph"/>
        <w:numPr>
          <w:ilvl w:val="1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Activité protégée</w:t>
      </w:r>
    </w:p>
    <w:p w14:paraId="058D3BDA" w14:textId="77777777" w:rsidR="000F0432" w:rsidRDefault="000F0432" w:rsidP="000F0432">
      <w:pPr>
        <w:pStyle w:val="ListParagraph"/>
        <w:numPr>
          <w:ilvl w:val="1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Matériel</w:t>
      </w:r>
      <w:r w:rsidR="007C0002">
        <w:rPr>
          <w:rFonts w:ascii="Verdana" w:hAnsi="Verdana"/>
          <w:lang w:val="fr-BE"/>
        </w:rPr>
        <w:t xml:space="preserve"> (avec numéro de certificat ou d’agrément</w:t>
      </w:r>
      <w:r w:rsidR="00220AEB">
        <w:rPr>
          <w:rFonts w:ascii="Verdana" w:hAnsi="Verdana"/>
          <w:lang w:val="fr-BE"/>
        </w:rPr>
        <w:t>)</w:t>
      </w:r>
    </w:p>
    <w:p w14:paraId="163DBD0A" w14:textId="77777777" w:rsidR="000F0432" w:rsidRDefault="000F0432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Date du contrat de maintenance;</w:t>
      </w:r>
    </w:p>
    <w:p w14:paraId="5989EDDE" w14:textId="77777777" w:rsidR="007C0002" w:rsidRDefault="007C0002" w:rsidP="007C000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 w:rsidRPr="007C0002">
        <w:rPr>
          <w:rFonts w:ascii="Verdana" w:hAnsi="Verdana"/>
          <w:lang w:val="fr-BE"/>
        </w:rPr>
        <w:t>Le rapport de réception</w:t>
      </w:r>
      <w:r>
        <w:rPr>
          <w:rFonts w:ascii="Verdana" w:hAnsi="Verdana"/>
          <w:lang w:val="fr-BE"/>
        </w:rPr>
        <w:t xml:space="preserve"> selon les normes et spécifications applicables</w:t>
      </w:r>
      <w:r w:rsidRPr="007C0002">
        <w:rPr>
          <w:rFonts w:ascii="Verdana" w:hAnsi="Verdana"/>
          <w:lang w:val="fr-BE"/>
        </w:rPr>
        <w:t xml:space="preserve"> par un Organisme d’inspection accrédité</w:t>
      </w:r>
      <w:r>
        <w:rPr>
          <w:rFonts w:ascii="Verdana" w:hAnsi="Verdana"/>
          <w:lang w:val="fr-BE"/>
        </w:rPr>
        <w:t>;</w:t>
      </w:r>
    </w:p>
    <w:p w14:paraId="1B773132" w14:textId="77777777" w:rsidR="000F0432" w:rsidRDefault="00BD1C4F" w:rsidP="000F0432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Possibilité de visite</w:t>
      </w:r>
      <w:r w:rsidR="00397ADE">
        <w:rPr>
          <w:rFonts w:ascii="Verdana" w:hAnsi="Verdana"/>
          <w:lang w:val="fr-BE"/>
        </w:rPr>
        <w:t>.</w:t>
      </w:r>
    </w:p>
    <w:p w14:paraId="46A712F2" w14:textId="77777777" w:rsidR="00C27B82" w:rsidRDefault="00C27B82" w:rsidP="00C27B82">
      <w:pPr>
        <w:tabs>
          <w:tab w:val="left" w:pos="567"/>
        </w:tabs>
        <w:ind w:left="360" w:right="5"/>
        <w:rPr>
          <w:rFonts w:ascii="Verdana" w:hAnsi="Verdana"/>
          <w:b/>
          <w:lang w:val="fr-BE"/>
        </w:rPr>
      </w:pPr>
    </w:p>
    <w:p w14:paraId="128EA835" w14:textId="77777777" w:rsidR="00BD1C4F" w:rsidRPr="00C27B82" w:rsidRDefault="00C27B82" w:rsidP="00C27B82">
      <w:pPr>
        <w:tabs>
          <w:tab w:val="left" w:pos="567"/>
        </w:tabs>
        <w:ind w:left="360" w:right="5"/>
        <w:rPr>
          <w:rFonts w:ascii="Verdana" w:hAnsi="Verdana"/>
          <w:lang w:val="fr-BE"/>
        </w:rPr>
      </w:pPr>
      <w:r>
        <w:rPr>
          <w:rFonts w:ascii="Verdana" w:hAnsi="Verdana"/>
          <w:b/>
          <w:lang w:val="fr-BE"/>
        </w:rPr>
        <w:t>Egalement et uniquement</w:t>
      </w:r>
      <w:r w:rsidRPr="00C27B82">
        <w:rPr>
          <w:rFonts w:ascii="Verdana" w:hAnsi="Verdana"/>
          <w:b/>
          <w:lang w:val="fr-BE"/>
        </w:rPr>
        <w:t xml:space="preserve"> pour les traversé</w:t>
      </w:r>
      <w:r w:rsidR="00397ADE">
        <w:rPr>
          <w:rFonts w:ascii="Verdana" w:hAnsi="Verdana"/>
          <w:b/>
          <w:lang w:val="fr-BE"/>
        </w:rPr>
        <w:t>e</w:t>
      </w:r>
      <w:r w:rsidRPr="00C27B82">
        <w:rPr>
          <w:rFonts w:ascii="Verdana" w:hAnsi="Verdana"/>
          <w:b/>
          <w:lang w:val="fr-BE"/>
        </w:rPr>
        <w:t>s coupes feux (BOSEC FRS):</w:t>
      </w:r>
    </w:p>
    <w:p w14:paraId="05D7A803" w14:textId="77777777" w:rsidR="00C27B82" w:rsidRPr="007B3699" w:rsidRDefault="00C27B82" w:rsidP="007B3699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 w:rsidRPr="007B3699">
        <w:rPr>
          <w:rFonts w:ascii="Verdana" w:hAnsi="Verdana"/>
          <w:lang w:val="fr-BE"/>
        </w:rPr>
        <w:t>Modes opératoires;</w:t>
      </w:r>
    </w:p>
    <w:p w14:paraId="3D553BC1" w14:textId="77777777" w:rsidR="00257E0D" w:rsidRPr="00C27B82" w:rsidRDefault="00C27B82" w:rsidP="007B3699">
      <w:pPr>
        <w:pStyle w:val="ListParagraph"/>
        <w:numPr>
          <w:ilvl w:val="0"/>
          <w:numId w:val="5"/>
        </w:numPr>
        <w:tabs>
          <w:tab w:val="left" w:pos="567"/>
        </w:tabs>
        <w:ind w:right="5"/>
        <w:rPr>
          <w:rFonts w:ascii="Verdana" w:hAnsi="Verdana"/>
          <w:lang w:val="fr-BE"/>
        </w:rPr>
      </w:pPr>
      <w:r w:rsidRPr="007B3699">
        <w:rPr>
          <w:rFonts w:ascii="Verdana" w:hAnsi="Verdana"/>
          <w:lang w:val="fr-BE"/>
        </w:rPr>
        <w:t>Procédure de mise en œuvre.</w:t>
      </w:r>
    </w:p>
    <w:p w14:paraId="09E22B97" w14:textId="77777777" w:rsidR="00257E0D" w:rsidRDefault="00257E0D" w:rsidP="00257E0D">
      <w:pPr>
        <w:ind w:right="5"/>
        <w:rPr>
          <w:rFonts w:ascii="Verdana" w:hAnsi="Verdana"/>
          <w:lang w:val="fr-BE"/>
        </w:rPr>
      </w:pPr>
    </w:p>
    <w:p w14:paraId="44AEF67A" w14:textId="77777777" w:rsidR="00257E0D" w:rsidRDefault="00257E0D" w:rsidP="00257E0D">
      <w:pPr>
        <w:ind w:right="5"/>
        <w:rPr>
          <w:rFonts w:ascii="Verdana" w:hAnsi="Verdana"/>
          <w:lang w:val="fr-BE"/>
        </w:rPr>
      </w:pPr>
    </w:p>
    <w:p w14:paraId="0732901F" w14:textId="77777777" w:rsidR="00257E0D" w:rsidRDefault="00257E0D" w:rsidP="00257E0D">
      <w:pPr>
        <w:ind w:right="5"/>
        <w:rPr>
          <w:rFonts w:ascii="Verdana" w:hAnsi="Verdana"/>
          <w:lang w:val="fr-BE"/>
        </w:rPr>
      </w:pPr>
    </w:p>
    <w:p w14:paraId="39CFBB05" w14:textId="77777777" w:rsidR="00257E0D" w:rsidRDefault="00257E0D" w:rsidP="00257E0D">
      <w:pPr>
        <w:ind w:right="5"/>
        <w:rPr>
          <w:rFonts w:ascii="Verdana" w:hAnsi="Verdana"/>
          <w:lang w:val="fr-BE"/>
        </w:rPr>
      </w:pPr>
    </w:p>
    <w:p w14:paraId="71468CC6" w14:textId="77777777" w:rsidR="00257E0D" w:rsidRDefault="00257E0D" w:rsidP="00257E0D">
      <w:pPr>
        <w:ind w:right="5"/>
        <w:rPr>
          <w:rFonts w:ascii="Verdana" w:hAnsi="Verdana"/>
          <w:lang w:val="fr-BE"/>
        </w:rPr>
      </w:pPr>
    </w:p>
    <w:p w14:paraId="3A937F97" w14:textId="77777777" w:rsidR="00257E0D" w:rsidRPr="007D52A1" w:rsidRDefault="00257E0D" w:rsidP="00257E0D">
      <w:pPr>
        <w:ind w:right="5"/>
        <w:jc w:val="both"/>
        <w:rPr>
          <w:rFonts w:ascii="Verdana" w:hAnsi="Verdana"/>
          <w:lang w:val="fr-BE"/>
        </w:rPr>
      </w:pPr>
      <w:r w:rsidRPr="00E162C4">
        <w:rPr>
          <w:rFonts w:ascii="Verdana" w:hAnsi="Verdana"/>
          <w:lang w:val="fr-BE"/>
        </w:rPr>
        <w:t>La liste des documents joints à la présente demande figure en annexe.</w:t>
      </w:r>
      <w:r>
        <w:rPr>
          <w:rFonts w:ascii="Verdana" w:hAnsi="Verdana"/>
          <w:lang w:val="fr-BE"/>
        </w:rPr>
        <w:t xml:space="preserve"> </w:t>
      </w:r>
      <w:r w:rsidRPr="007D52A1">
        <w:rPr>
          <w:rFonts w:ascii="Verdana" w:hAnsi="Verdana"/>
          <w:lang w:val="fr-BE"/>
        </w:rPr>
        <w:t xml:space="preserve">Le soussigné certifie sincères et véritables les renseignements administratifs et techniques contenus dans le présent dossier technique (comportant </w:t>
      </w:r>
      <w:r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i/>
          <w:lang w:val="fr-BE"/>
        </w:rPr>
        <w:instrText xml:space="preserve"> FORMTEXT </w:instrText>
      </w:r>
      <w:r>
        <w:rPr>
          <w:rFonts w:ascii="Verdana" w:hAnsi="Verdana"/>
          <w:i/>
          <w:lang w:val="fr-BE"/>
        </w:rPr>
      </w:r>
      <w:r>
        <w:rPr>
          <w:rFonts w:ascii="Verdana" w:hAnsi="Verdana"/>
          <w:i/>
          <w:lang w:val="fr-BE"/>
        </w:rPr>
        <w:fldChar w:fldCharType="separate"/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lang w:val="fr-BE"/>
        </w:rPr>
        <w:fldChar w:fldCharType="end"/>
      </w:r>
      <w:r w:rsidRPr="007D52A1">
        <w:rPr>
          <w:rFonts w:ascii="Verdana" w:hAnsi="Verdana"/>
          <w:lang w:val="fr-BE"/>
        </w:rPr>
        <w:t xml:space="preserve"> pages et </w:t>
      </w:r>
      <w:r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i/>
          <w:lang w:val="fr-BE"/>
        </w:rPr>
        <w:instrText xml:space="preserve"> FORMTEXT </w:instrText>
      </w:r>
      <w:r>
        <w:rPr>
          <w:rFonts w:ascii="Verdana" w:hAnsi="Verdana"/>
          <w:i/>
          <w:lang w:val="fr-BE"/>
        </w:rPr>
      </w:r>
      <w:r>
        <w:rPr>
          <w:rFonts w:ascii="Verdana" w:hAnsi="Verdana"/>
          <w:i/>
          <w:lang w:val="fr-BE"/>
        </w:rPr>
        <w:fldChar w:fldCharType="separate"/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lang w:val="fr-BE"/>
        </w:rPr>
        <w:fldChar w:fldCharType="end"/>
      </w:r>
      <w:r>
        <w:rPr>
          <w:rFonts w:ascii="Verdana" w:hAnsi="Verdana"/>
          <w:i/>
          <w:lang w:val="fr-BE"/>
        </w:rPr>
        <w:t xml:space="preserve"> </w:t>
      </w:r>
      <w:r w:rsidRPr="007D52A1">
        <w:rPr>
          <w:rFonts w:ascii="Verdana" w:hAnsi="Verdana"/>
          <w:lang w:val="fr-BE"/>
        </w:rPr>
        <w:t>annexes).</w:t>
      </w:r>
    </w:p>
    <w:p w14:paraId="4792A0D7" w14:textId="77777777"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14:paraId="5F3141E7" w14:textId="77777777"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14:paraId="7FBA2709" w14:textId="77777777"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14:paraId="23788898" w14:textId="77777777" w:rsidR="00257E0D" w:rsidRPr="000F0432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14:paraId="621D00AA" w14:textId="77777777" w:rsidR="00715C3B" w:rsidRPr="00E162C4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14:paraId="0DAF649C" w14:textId="77777777" w:rsidR="00BD08BA" w:rsidRPr="008E378E" w:rsidRDefault="00BD08BA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fr-BE"/>
        </w:rPr>
      </w:pPr>
      <w:r w:rsidRPr="00E162C4">
        <w:rPr>
          <w:rFonts w:ascii="Verdana" w:hAnsi="Verdana"/>
          <w:lang w:val="fr-BE"/>
        </w:rPr>
        <w:t>Fait à</w:t>
      </w:r>
      <w:r w:rsidRPr="008E378E">
        <w:rPr>
          <w:rFonts w:ascii="Verdana" w:hAnsi="Verdana"/>
          <w:i/>
          <w:lang w:val="fr-BE"/>
        </w:rPr>
        <w:tab/>
      </w:r>
      <w:r w:rsidR="00E162C4">
        <w:rPr>
          <w:rFonts w:ascii="Verdana" w:hAnsi="Verdana"/>
          <w:i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  <w:bookmarkEnd w:id="4"/>
      <w:r w:rsidRPr="008E378E">
        <w:rPr>
          <w:rFonts w:ascii="Verdana" w:hAnsi="Verdana"/>
          <w:i/>
          <w:lang w:val="fr-BE"/>
        </w:rPr>
        <w:tab/>
      </w:r>
      <w:r w:rsidRPr="00E162C4">
        <w:rPr>
          <w:rFonts w:ascii="Verdana" w:hAnsi="Verdana"/>
          <w:lang w:val="fr-BE"/>
        </w:rPr>
        <w:t>le</w:t>
      </w:r>
      <w:r w:rsidR="00E162C4">
        <w:rPr>
          <w:rFonts w:ascii="Verdana" w:hAnsi="Verdana"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</w:p>
    <w:p w14:paraId="1CB368E6" w14:textId="77777777"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fr-BE"/>
        </w:rPr>
      </w:pPr>
    </w:p>
    <w:p w14:paraId="29CC0A2F" w14:textId="77777777"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28"/>
          <w:lang w:val="fr-BE"/>
        </w:rPr>
      </w:pPr>
      <w:r w:rsidRPr="008E378E">
        <w:rPr>
          <w:rFonts w:ascii="Verdana" w:hAnsi="Verdana"/>
          <w:b/>
          <w:sz w:val="28"/>
          <w:lang w:val="fr-BE"/>
        </w:rPr>
        <w:br w:type="page"/>
      </w:r>
      <w:r w:rsidRPr="008E378E">
        <w:rPr>
          <w:rFonts w:ascii="Verdana" w:hAnsi="Verdana"/>
          <w:b/>
          <w:sz w:val="28"/>
          <w:lang w:val="fr-BE"/>
        </w:rPr>
        <w:lastRenderedPageBreak/>
        <w:t>ANNEXES</w:t>
      </w:r>
    </w:p>
    <w:p w14:paraId="13AF839F" w14:textId="77777777"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24"/>
          <w:lang w:val="fr-BE"/>
        </w:rPr>
      </w:pPr>
      <w:r w:rsidRPr="008E378E">
        <w:rPr>
          <w:rFonts w:ascii="Verdana" w:hAnsi="Verdana"/>
          <w:b/>
          <w:sz w:val="24"/>
          <w:lang w:val="fr-BE"/>
        </w:rPr>
        <w:t>Liste des documents joints à la présente demande:</w:t>
      </w:r>
    </w:p>
    <w:p w14:paraId="4F59165F" w14:textId="77777777"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7D52A1" w:rsidRPr="0066450F" w14:paraId="68394893" w14:textId="77777777" w:rsidTr="00306183">
        <w:trPr>
          <w:cantSplit/>
        </w:trPr>
        <w:tc>
          <w:tcPr>
            <w:tcW w:w="675" w:type="dxa"/>
          </w:tcPr>
          <w:p w14:paraId="27BC096A" w14:textId="77777777" w:rsidR="007D52A1" w:rsidRPr="008E378E" w:rsidRDefault="007D52A1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14:paraId="73C1E53F" w14:textId="77777777" w:rsidR="007D52A1" w:rsidRDefault="008630E9" w:rsidP="001477B8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Si certifié ISO 9001</w:t>
            </w:r>
            <w:r w:rsidR="00BE4652">
              <w:rPr>
                <w:rFonts w:ascii="Verdana" w:hAnsi="Verdana"/>
                <w:b/>
                <w:sz w:val="28"/>
                <w:lang w:val="fr-BE"/>
              </w:rPr>
              <w:t> :</w:t>
            </w:r>
            <w:r w:rsidR="007D52A1" w:rsidRPr="00B445BE">
              <w:rPr>
                <w:rFonts w:ascii="Verdana" w:hAnsi="Verdana"/>
                <w:b/>
                <w:sz w:val="28"/>
                <w:lang w:val="fr-BE"/>
              </w:rPr>
              <w:t xml:space="preserve"> copie du CERTIFICAT et du dernier rapport d’audit disponible</w:t>
            </w:r>
          </w:p>
          <w:p w14:paraId="70849580" w14:textId="77777777" w:rsidR="00BE4652" w:rsidRDefault="00BE4652" w:rsidP="001477B8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Si non certifié ISO9001 :</w:t>
            </w:r>
          </w:p>
          <w:p w14:paraId="296833D5" w14:textId="77777777" w:rsidR="00BE4652" w:rsidRPr="00BE4652" w:rsidRDefault="00BE4652" w:rsidP="00BE4652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BE4652">
              <w:rPr>
                <w:rFonts w:ascii="Verdana" w:hAnsi="Verdana"/>
                <w:b/>
                <w:sz w:val="28"/>
                <w:lang w:val="fr-BE"/>
              </w:rPr>
              <w:t>o</w:t>
            </w:r>
            <w:r w:rsidRPr="00BE4652">
              <w:rPr>
                <w:rFonts w:ascii="Verdana" w:hAnsi="Verdana"/>
                <w:b/>
                <w:sz w:val="28"/>
                <w:lang w:val="fr-BE"/>
              </w:rPr>
              <w:tab/>
              <w:t>Procédure pour le traitement des plaintes écrites ;</w:t>
            </w:r>
          </w:p>
          <w:p w14:paraId="1D992E40" w14:textId="77777777" w:rsidR="00BE4652" w:rsidRPr="00BE4652" w:rsidRDefault="00BE4652" w:rsidP="00BE4652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BE4652">
              <w:rPr>
                <w:rFonts w:ascii="Verdana" w:hAnsi="Verdana"/>
                <w:b/>
                <w:sz w:val="28"/>
                <w:lang w:val="fr-BE"/>
              </w:rPr>
              <w:t>o</w:t>
            </w:r>
            <w:r w:rsidRPr="00BE4652">
              <w:rPr>
                <w:rFonts w:ascii="Verdana" w:hAnsi="Verdana"/>
                <w:b/>
                <w:sz w:val="28"/>
                <w:lang w:val="fr-BE"/>
              </w:rPr>
              <w:tab/>
              <w:t>Procédure pour l’archivage des dossiers clients ;</w:t>
            </w:r>
          </w:p>
          <w:p w14:paraId="189005C0" w14:textId="77777777" w:rsidR="00BE4652" w:rsidRPr="00B445BE" w:rsidRDefault="00BE4652" w:rsidP="00BE4652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BE4652">
              <w:rPr>
                <w:rFonts w:ascii="Verdana" w:hAnsi="Verdana"/>
                <w:b/>
                <w:sz w:val="28"/>
                <w:lang w:val="fr-BE"/>
              </w:rPr>
              <w:t>o</w:t>
            </w:r>
            <w:r w:rsidRPr="00BE4652">
              <w:rPr>
                <w:rFonts w:ascii="Verdana" w:hAnsi="Verdana"/>
                <w:b/>
                <w:sz w:val="28"/>
                <w:lang w:val="fr-BE"/>
              </w:rPr>
              <w:tab/>
              <w:t>Les évidences de back-up informatique</w:t>
            </w:r>
          </w:p>
        </w:tc>
      </w:tr>
      <w:tr w:rsidR="00397ADE" w:rsidRPr="0066450F" w14:paraId="3E881A59" w14:textId="77777777" w:rsidTr="00306183">
        <w:trPr>
          <w:cantSplit/>
        </w:trPr>
        <w:tc>
          <w:tcPr>
            <w:tcW w:w="675" w:type="dxa"/>
          </w:tcPr>
          <w:p w14:paraId="78A22796" w14:textId="77777777" w:rsidR="00397ADE" w:rsidRPr="008E378E" w:rsidRDefault="00397ADE" w:rsidP="00397ADE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14:paraId="7FD58CD1" w14:textId="77777777" w:rsidR="00397ADE" w:rsidRPr="00B445BE" w:rsidRDefault="00397ADE" w:rsidP="00397ADE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Déclaration sur l’honneur que l’entreprise</w:t>
            </w: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 ne fait pas  l'objet d'une condamnation </w:t>
            </w:r>
          </w:p>
        </w:tc>
      </w:tr>
      <w:tr w:rsidR="00397ADE" w:rsidRPr="0066450F" w14:paraId="0BA69E9C" w14:textId="77777777" w:rsidTr="00306183">
        <w:trPr>
          <w:cantSplit/>
        </w:trPr>
        <w:tc>
          <w:tcPr>
            <w:tcW w:w="675" w:type="dxa"/>
          </w:tcPr>
          <w:p w14:paraId="06679BE2" w14:textId="77777777" w:rsidR="00397ADE" w:rsidRPr="008E378E" w:rsidRDefault="00397ADE" w:rsidP="00397ADE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14:paraId="4FD3CE85" w14:textId="77777777" w:rsidR="00397ADE" w:rsidRPr="00B445BE" w:rsidRDefault="00397ADE" w:rsidP="00397ADE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Déclaration sur l’honneur</w:t>
            </w: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 que l’entreprise n’est pas en état de faillite, concordat ou liquidation</w:t>
            </w:r>
          </w:p>
        </w:tc>
      </w:tr>
      <w:tr w:rsidR="00397ADE" w:rsidRPr="00397ADE" w14:paraId="0ABF739A" w14:textId="77777777" w:rsidTr="00306183">
        <w:trPr>
          <w:cantSplit/>
        </w:trPr>
        <w:tc>
          <w:tcPr>
            <w:tcW w:w="675" w:type="dxa"/>
          </w:tcPr>
          <w:p w14:paraId="121F756E" w14:textId="77777777" w:rsidR="00397ADE" w:rsidRPr="008E378E" w:rsidRDefault="00397ADE" w:rsidP="00397ADE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14:paraId="5BE8BD9F" w14:textId="77777777" w:rsidR="00397ADE" w:rsidRPr="00B445BE" w:rsidRDefault="00397ADE" w:rsidP="00397ADE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Attestation TVA et ONSS</w:t>
            </w:r>
          </w:p>
        </w:tc>
      </w:tr>
      <w:tr w:rsidR="00397ADE" w:rsidRPr="0066450F" w14:paraId="1CDD7B15" w14:textId="77777777" w:rsidTr="00306183">
        <w:trPr>
          <w:cantSplit/>
        </w:trPr>
        <w:tc>
          <w:tcPr>
            <w:tcW w:w="675" w:type="dxa"/>
          </w:tcPr>
          <w:p w14:paraId="6DC29191" w14:textId="77777777" w:rsidR="00397ADE" w:rsidRPr="008E378E" w:rsidRDefault="00397ADE" w:rsidP="00397ADE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14:paraId="5C575179" w14:textId="77777777" w:rsidR="00397ADE" w:rsidRPr="00B445BE" w:rsidRDefault="00397ADE" w:rsidP="00397ADE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Attestation </w:t>
            </w:r>
            <w:r>
              <w:rPr>
                <w:rFonts w:ascii="Verdana" w:hAnsi="Verdana"/>
                <w:b/>
                <w:sz w:val="28"/>
                <w:lang w:val="fr-BE"/>
              </w:rPr>
              <w:t>d’assurances responsabilité civile exploitation &amp; après livraison et défense en justice</w:t>
            </w:r>
          </w:p>
        </w:tc>
      </w:tr>
      <w:tr w:rsidR="00397ADE" w:rsidRPr="0066450F" w14:paraId="75401922" w14:textId="77777777" w:rsidTr="00306183">
        <w:trPr>
          <w:cantSplit/>
        </w:trPr>
        <w:tc>
          <w:tcPr>
            <w:tcW w:w="675" w:type="dxa"/>
          </w:tcPr>
          <w:p w14:paraId="77C78C39" w14:textId="77777777" w:rsidR="00397ADE" w:rsidRPr="008E378E" w:rsidRDefault="00397ADE" w:rsidP="00397ADE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14:paraId="3D5B5E5E" w14:textId="77777777" w:rsidR="00397ADE" w:rsidRPr="00B445BE" w:rsidRDefault="00397ADE" w:rsidP="00397ADE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B445BE">
              <w:rPr>
                <w:rFonts w:ascii="Verdana" w:hAnsi="Verdana"/>
                <w:b/>
                <w:sz w:val="28"/>
                <w:lang w:val="fr-BE"/>
              </w:rPr>
              <w:t>Liste du personnel et description de leur expérience</w:t>
            </w:r>
          </w:p>
        </w:tc>
      </w:tr>
      <w:tr w:rsidR="00397ADE" w:rsidRPr="00397ADE" w14:paraId="37A77A0F" w14:textId="77777777" w:rsidTr="00306183">
        <w:trPr>
          <w:cantSplit/>
        </w:trPr>
        <w:tc>
          <w:tcPr>
            <w:tcW w:w="675" w:type="dxa"/>
          </w:tcPr>
          <w:p w14:paraId="37111727" w14:textId="77777777" w:rsidR="00397ADE" w:rsidRPr="008E378E" w:rsidRDefault="00397ADE" w:rsidP="00397ADE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14:paraId="25B1F8EE" w14:textId="77777777" w:rsidR="00397ADE" w:rsidRPr="00B445BE" w:rsidRDefault="00397ADE" w:rsidP="00397ADE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Organigramme de l’entreprise</w:t>
            </w:r>
          </w:p>
        </w:tc>
      </w:tr>
      <w:tr w:rsidR="00397ADE" w:rsidRPr="0066450F" w14:paraId="6ACB4470" w14:textId="77777777" w:rsidTr="00306183">
        <w:trPr>
          <w:cantSplit/>
        </w:trPr>
        <w:tc>
          <w:tcPr>
            <w:tcW w:w="675" w:type="dxa"/>
          </w:tcPr>
          <w:p w14:paraId="2F0262BF" w14:textId="77777777" w:rsidR="00397ADE" w:rsidRPr="008E378E" w:rsidRDefault="00397ADE" w:rsidP="00397ADE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14:paraId="0993164D" w14:textId="77777777" w:rsidR="00397ADE" w:rsidRPr="00B445BE" w:rsidRDefault="00397ADE" w:rsidP="00397ADE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E241CF">
              <w:rPr>
                <w:rFonts w:ascii="Verdana" w:hAnsi="Verdana"/>
                <w:b/>
                <w:sz w:val="28"/>
                <w:lang w:val="fr-BE"/>
              </w:rPr>
              <w:t xml:space="preserve">Liste gamme de produits </w:t>
            </w:r>
            <w:r>
              <w:rPr>
                <w:rFonts w:ascii="Verdana" w:hAnsi="Verdana"/>
                <w:b/>
                <w:sz w:val="28"/>
                <w:lang w:val="fr-BE"/>
              </w:rPr>
              <w:t>(avec leur certification)</w:t>
            </w:r>
          </w:p>
        </w:tc>
      </w:tr>
      <w:tr w:rsidR="00397ADE" w:rsidRPr="0066450F" w14:paraId="222B94EC" w14:textId="77777777" w:rsidTr="00306183">
        <w:trPr>
          <w:cantSplit/>
        </w:trPr>
        <w:tc>
          <w:tcPr>
            <w:tcW w:w="675" w:type="dxa"/>
          </w:tcPr>
          <w:p w14:paraId="130D6CEF" w14:textId="77777777" w:rsidR="00397ADE" w:rsidRPr="008E378E" w:rsidRDefault="00397ADE" w:rsidP="00397ADE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14:paraId="0518C433" w14:textId="77777777" w:rsidR="00397ADE" w:rsidRPr="00E241CF" w:rsidRDefault="00397ADE" w:rsidP="00397ADE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D</w:t>
            </w:r>
            <w:r w:rsidRPr="00E241CF">
              <w:rPr>
                <w:rFonts w:ascii="Verdana" w:hAnsi="Verdana"/>
                <w:b/>
                <w:sz w:val="28"/>
                <w:lang w:val="fr-BE"/>
              </w:rPr>
              <w:t>éclaration de formation de la part du distributeur/fabriquant</w:t>
            </w:r>
          </w:p>
        </w:tc>
      </w:tr>
      <w:tr w:rsidR="00397ADE" w:rsidRPr="0066450F" w14:paraId="7FB407BF" w14:textId="77777777" w:rsidTr="00306183">
        <w:trPr>
          <w:cantSplit/>
        </w:trPr>
        <w:tc>
          <w:tcPr>
            <w:tcW w:w="675" w:type="dxa"/>
          </w:tcPr>
          <w:p w14:paraId="7CFCE4A4" w14:textId="77777777" w:rsidR="00397ADE" w:rsidRPr="008E378E" w:rsidRDefault="00397ADE" w:rsidP="00397ADE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14:paraId="0CDC6FA7" w14:textId="77777777" w:rsidR="00397ADE" w:rsidRPr="00E241CF" w:rsidRDefault="00397ADE" w:rsidP="00397ADE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E241CF">
              <w:rPr>
                <w:rFonts w:ascii="Verdana" w:hAnsi="Verdana"/>
                <w:b/>
                <w:sz w:val="28"/>
                <w:lang w:val="fr-BE"/>
              </w:rPr>
              <w:t>La preuve de liens privilégiés au plan technico-commercial avec le constructeur de matériels (accord de vente écrit)</w:t>
            </w:r>
          </w:p>
        </w:tc>
      </w:tr>
      <w:tr w:rsidR="00397ADE" w:rsidRPr="0066450F" w14:paraId="23049678" w14:textId="77777777" w:rsidTr="00306183">
        <w:trPr>
          <w:cantSplit/>
        </w:trPr>
        <w:tc>
          <w:tcPr>
            <w:tcW w:w="675" w:type="dxa"/>
          </w:tcPr>
          <w:p w14:paraId="389A1F6D" w14:textId="77777777" w:rsidR="00397ADE" w:rsidRPr="008E378E" w:rsidRDefault="00397ADE" w:rsidP="00397ADE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14:paraId="0BB467F3" w14:textId="77777777" w:rsidR="00397ADE" w:rsidRPr="008E378E" w:rsidRDefault="00397ADE" w:rsidP="00397ADE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t>List</w:t>
            </w:r>
            <w:r>
              <w:rPr>
                <w:rFonts w:ascii="Verdana" w:hAnsi="Verdana"/>
                <w:b/>
                <w:sz w:val="28"/>
                <w:lang w:val="fr-BE"/>
              </w:rPr>
              <w:t>e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 xml:space="preserve"> d’installation</w:t>
            </w:r>
            <w:r>
              <w:rPr>
                <w:rFonts w:ascii="Verdana" w:hAnsi="Verdana"/>
                <w:b/>
                <w:sz w:val="28"/>
                <w:lang w:val="fr-BE"/>
              </w:rPr>
              <w:t>s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 xml:space="preserve"> de référence</w:t>
            </w:r>
            <w:r>
              <w:rPr>
                <w:rFonts w:ascii="Verdana" w:hAnsi="Verdana"/>
                <w:b/>
                <w:sz w:val="28"/>
                <w:lang w:val="fr-BE"/>
              </w:rPr>
              <w:t xml:space="preserve"> (uniquement pour une nouvelle demande)</w:t>
            </w:r>
          </w:p>
        </w:tc>
      </w:tr>
      <w:tr w:rsidR="00397ADE" w:rsidRPr="0066450F" w14:paraId="2EBB047B" w14:textId="77777777" w:rsidTr="00306183">
        <w:trPr>
          <w:cantSplit/>
        </w:trPr>
        <w:tc>
          <w:tcPr>
            <w:tcW w:w="675" w:type="dxa"/>
          </w:tcPr>
          <w:p w14:paraId="020D2E1F" w14:textId="77777777" w:rsidR="00397ADE" w:rsidRPr="008E378E" w:rsidRDefault="00397ADE" w:rsidP="00397ADE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14:paraId="4EAF1B66" w14:textId="77777777" w:rsidR="00397ADE" w:rsidRPr="008E378E" w:rsidRDefault="00397ADE" w:rsidP="00397ADE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certificat VCA (uniquement applicable pour la certification de l’évacuation de la fumée et de la chaleur)."/>
                  </w:textInput>
                </w:ffData>
              </w:fldChar>
            </w:r>
            <w:r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>
              <w:rPr>
                <w:rFonts w:ascii="Verdana" w:hAnsi="Verdana"/>
                <w:b/>
                <w:sz w:val="28"/>
                <w:lang w:val="fr-BE"/>
              </w:rPr>
            </w:r>
            <w:r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="00BE4652">
              <w:rPr>
                <w:rFonts w:ascii="Verdana" w:hAnsi="Verdana"/>
                <w:b/>
                <w:sz w:val="28"/>
                <w:lang w:val="fr-BE"/>
              </w:rPr>
              <w:t>La p</w:t>
            </w:r>
            <w:r w:rsidR="00BE4652" w:rsidRPr="00BE4652">
              <w:rPr>
                <w:rFonts w:ascii="Verdana" w:hAnsi="Verdana"/>
                <w:b/>
                <w:noProof/>
                <w:sz w:val="28"/>
                <w:lang w:val="fr-BE"/>
              </w:rPr>
              <w:t xml:space="preserve">rocédure pour la maintenance et l’intervention </w:t>
            </w:r>
            <w:r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 xml:space="preserve"> </w:t>
            </w:r>
          </w:p>
        </w:tc>
      </w:tr>
      <w:tr w:rsidR="007C0002" w:rsidRPr="0066450F" w14:paraId="58EC8BCB" w14:textId="77777777" w:rsidTr="00306183">
        <w:trPr>
          <w:cantSplit/>
        </w:trPr>
        <w:tc>
          <w:tcPr>
            <w:tcW w:w="675" w:type="dxa"/>
          </w:tcPr>
          <w:p w14:paraId="57A7A6CB" w14:textId="77777777" w:rsidR="007C0002" w:rsidRPr="008E378E" w:rsidRDefault="007C000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14:paraId="55B697DB" w14:textId="77777777" w:rsidR="007C0002" w:rsidRPr="000F0432" w:rsidRDefault="00BE4652" w:rsidP="007C0002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certificat VCA (uniquement applicable pour la certification de l’évacuation de la fumée et de la chaleur)."/>
                  </w:textInput>
                </w:ffData>
              </w:fldChar>
            </w:r>
            <w:r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>
              <w:rPr>
                <w:rFonts w:ascii="Verdana" w:hAnsi="Verdana"/>
                <w:b/>
                <w:sz w:val="28"/>
                <w:lang w:val="fr-BE"/>
              </w:rPr>
            </w:r>
            <w:r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8"/>
                <w:lang w:val="fr-BE"/>
              </w:rPr>
              <w:t>Le certificat VCA (uniquement applicable pour la certification de l’évacuation de la fumée et de la chaleur).</w:t>
            </w:r>
            <w:r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  <w:r w:rsidR="007C0002" w:rsidRPr="000F0432">
              <w:rPr>
                <w:rFonts w:ascii="Verdana" w:hAnsi="Verdana"/>
                <w:b/>
                <w:sz w:val="28"/>
                <w:lang w:val="fr-BE"/>
              </w:rPr>
              <w:t xml:space="preserve"> </w:t>
            </w:r>
          </w:p>
        </w:tc>
      </w:tr>
      <w:tr w:rsidR="007C0002" w:rsidRPr="00462538" w14:paraId="57541A31" w14:textId="77777777" w:rsidTr="00306183">
        <w:trPr>
          <w:cantSplit/>
        </w:trPr>
        <w:tc>
          <w:tcPr>
            <w:tcW w:w="675" w:type="dxa"/>
          </w:tcPr>
          <w:p w14:paraId="05BBBF6B" w14:textId="77777777" w:rsidR="007C0002" w:rsidRPr="008E378E" w:rsidRDefault="007C000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14:paraId="0EAB2917" w14:textId="77777777" w:rsidR="007C0002" w:rsidRPr="000F0432" w:rsidRDefault="007C0002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7C0002" w:rsidRPr="00462538" w14:paraId="40F31354" w14:textId="77777777" w:rsidTr="00306183">
        <w:trPr>
          <w:cantSplit/>
        </w:trPr>
        <w:tc>
          <w:tcPr>
            <w:tcW w:w="675" w:type="dxa"/>
          </w:tcPr>
          <w:p w14:paraId="507DA48A" w14:textId="77777777" w:rsidR="007C0002" w:rsidRPr="008E378E" w:rsidRDefault="007C000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14:paraId="7F1E1AB2" w14:textId="77777777" w:rsidR="007C0002" w:rsidRPr="000F0432" w:rsidRDefault="007C0002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</w:tbl>
    <w:p w14:paraId="48395050" w14:textId="77777777"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fr-BE"/>
        </w:rPr>
      </w:pPr>
    </w:p>
    <w:sectPr w:rsidR="00BD08BA" w:rsidRPr="008E378E" w:rsidSect="00574739">
      <w:footerReference w:type="default" r:id="rId14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E4CA5" w14:textId="77777777" w:rsidR="00E04F55" w:rsidRDefault="00E04F55" w:rsidP="00BD08BA">
      <w:r>
        <w:separator/>
      </w:r>
    </w:p>
  </w:endnote>
  <w:endnote w:type="continuationSeparator" w:id="0">
    <w:p w14:paraId="1B1BC35A" w14:textId="77777777" w:rsidR="00E04F55" w:rsidRDefault="00E04F55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DD2E" w14:textId="77777777" w:rsidR="0066450F" w:rsidRDefault="00664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78BA" w14:textId="77777777" w:rsidR="0020749E" w:rsidRPr="00AD6368" w:rsidRDefault="0020749E" w:rsidP="00AD6368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9AF9F5B" wp14:editId="21814B24">
              <wp:simplePos x="0" y="0"/>
              <wp:positionH relativeFrom="page">
                <wp:posOffset>897890</wp:posOffset>
              </wp:positionH>
              <wp:positionV relativeFrom="page">
                <wp:posOffset>9652635</wp:posOffset>
              </wp:positionV>
              <wp:extent cx="6057900" cy="4959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28F1B" w14:textId="77777777" w:rsidR="0020749E" w:rsidRDefault="0020749E" w:rsidP="00574739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14:paraId="2E08ECA8" w14:textId="77777777" w:rsidR="0020749E" w:rsidRDefault="0020749E" w:rsidP="00574739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14:paraId="276BA773" w14:textId="77777777" w:rsidR="0020749E" w:rsidRDefault="0020749E" w:rsidP="00574739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F9F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7pt;margin-top:760.05pt;width:477pt;height:39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" filled="f" stroked="f">
              <v:textbox>
                <w:txbxContent>
                  <w:p w14:paraId="47128F1B" w14:textId="77777777" w:rsidR="0020749E" w:rsidRDefault="0020749E" w:rsidP="00574739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14:paraId="2E08ECA8" w14:textId="77777777" w:rsidR="0020749E" w:rsidRDefault="0020749E" w:rsidP="00574739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14:paraId="276BA773" w14:textId="77777777" w:rsidR="0020749E" w:rsidRDefault="0020749E" w:rsidP="00574739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D6368">
      <w:rPr>
        <w:rFonts w:ascii="Verdana" w:hAnsi="Verdana"/>
        <w:b/>
        <w:color w:val="C0C0C0"/>
        <w:sz w:val="12"/>
        <w:szCs w:val="12"/>
        <w:lang w:val="en-US"/>
      </w:rPr>
      <w:t>10</w:t>
    </w:r>
    <w:r>
      <w:rPr>
        <w:rFonts w:ascii="Verdana" w:hAnsi="Verdana"/>
        <w:b/>
        <w:color w:val="C0C0C0"/>
        <w:sz w:val="12"/>
        <w:szCs w:val="12"/>
        <w:lang w:val="en-US"/>
      </w:rPr>
      <w:t>678</w:t>
    </w:r>
    <w:r w:rsidRPr="00AD6368">
      <w:rPr>
        <w:rFonts w:ascii="Verdana" w:hAnsi="Verdana"/>
        <w:b/>
        <w:color w:val="C0C0C0"/>
        <w:sz w:val="12"/>
        <w:szCs w:val="12"/>
        <w:lang w:val="en-US"/>
      </w:rPr>
      <w:tab/>
    </w:r>
    <w:r w:rsidRPr="00AD6368">
      <w:rPr>
        <w:rFonts w:ascii="Verdana" w:hAnsi="Verdana"/>
        <w:sz w:val="12"/>
        <w:szCs w:val="12"/>
      </w:rPr>
      <w:fldChar w:fldCharType="begin"/>
    </w:r>
    <w:r w:rsidRPr="00AD6368">
      <w:rPr>
        <w:rFonts w:ascii="Verdana" w:hAnsi="Verdana"/>
        <w:sz w:val="12"/>
        <w:szCs w:val="12"/>
        <w:lang w:val="en-US"/>
      </w:rPr>
      <w:instrText xml:space="preserve"> PAGE </w:instrText>
    </w:r>
    <w:r w:rsidRPr="00AD6368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1</w:t>
    </w:r>
    <w:r w:rsidRPr="00AD6368">
      <w:rPr>
        <w:rFonts w:ascii="Verdana" w:hAnsi="Verdana"/>
        <w:sz w:val="12"/>
        <w:szCs w:val="12"/>
      </w:rPr>
      <w:fldChar w:fldCharType="end"/>
    </w:r>
    <w:r w:rsidRPr="00AD6368">
      <w:rPr>
        <w:rFonts w:ascii="Verdana" w:hAnsi="Verdana"/>
        <w:sz w:val="12"/>
        <w:szCs w:val="12"/>
        <w:lang w:val="en-US"/>
      </w:rPr>
      <w:t>/</w:t>
    </w:r>
    <w:r w:rsidRPr="00AD6368">
      <w:rPr>
        <w:rFonts w:ascii="Verdana" w:hAnsi="Verdana"/>
        <w:sz w:val="12"/>
        <w:szCs w:val="12"/>
      </w:rPr>
      <w:fldChar w:fldCharType="begin"/>
    </w:r>
    <w:r w:rsidRPr="00AD6368">
      <w:rPr>
        <w:rFonts w:ascii="Verdana" w:hAnsi="Verdana"/>
        <w:sz w:val="12"/>
        <w:szCs w:val="12"/>
        <w:lang w:val="en-US"/>
      </w:rPr>
      <w:instrText xml:space="preserve"> NUMPAGES </w:instrText>
    </w:r>
    <w:r w:rsidRPr="00AD6368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6</w:t>
    </w:r>
    <w:r w:rsidRPr="00AD6368">
      <w:rPr>
        <w:rFonts w:ascii="Verdana" w:hAnsi="Verdana"/>
        <w:sz w:val="12"/>
        <w:szCs w:val="12"/>
      </w:rPr>
      <w:fldChar w:fldCharType="end"/>
    </w:r>
    <w:r w:rsidRPr="00AD6368">
      <w:rPr>
        <w:rFonts w:ascii="Verdana" w:hAnsi="Verdana"/>
        <w:sz w:val="12"/>
        <w:szCs w:val="12"/>
      </w:rPr>
      <w:tab/>
    </w:r>
    <w:r w:rsidRPr="00AD6368">
      <w:rPr>
        <w:rFonts w:ascii="Verdana" w:eastAsia="Arial Unicode MS" w:hAnsi="Verdana"/>
        <w:b/>
        <w:sz w:val="12"/>
        <w:szCs w:val="12"/>
      </w:rPr>
      <w:t>©</w:t>
    </w:r>
    <w:r w:rsidRPr="00AD6368">
      <w:rPr>
        <w:rFonts w:ascii="Verdana" w:hAnsi="Verdana"/>
        <w:b/>
        <w:sz w:val="12"/>
        <w:szCs w:val="12"/>
      </w:rPr>
      <w:t>ANPI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713A" w14:textId="77777777" w:rsidR="0020749E" w:rsidRPr="00AD6368" w:rsidRDefault="0020749E" w:rsidP="00AD6368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 w:rsidRPr="00AD6368">
      <w:rPr>
        <w:rFonts w:ascii="Verdana" w:hAnsi="Verdana"/>
        <w:b/>
        <w:color w:val="C0C0C0"/>
        <w:sz w:val="12"/>
        <w:szCs w:val="12"/>
        <w:lang w:val="en-US"/>
      </w:rPr>
      <w:t>10656</w:t>
    </w:r>
    <w:r w:rsidRPr="00AD6368">
      <w:rPr>
        <w:rFonts w:ascii="Verdana" w:hAnsi="Verdana"/>
        <w:b/>
        <w:color w:val="C0C0C0"/>
        <w:sz w:val="12"/>
        <w:szCs w:val="12"/>
        <w:lang w:val="en-US"/>
      </w:rPr>
      <w:tab/>
    </w:r>
    <w:r w:rsidRPr="00AD6368">
      <w:rPr>
        <w:rFonts w:ascii="Verdana" w:hAnsi="Verdana"/>
        <w:sz w:val="12"/>
        <w:szCs w:val="12"/>
      </w:rPr>
      <w:fldChar w:fldCharType="begin"/>
    </w:r>
    <w:r w:rsidRPr="00AD6368">
      <w:rPr>
        <w:rFonts w:ascii="Verdana" w:hAnsi="Verdana"/>
        <w:sz w:val="12"/>
        <w:szCs w:val="12"/>
        <w:lang w:val="en-US"/>
      </w:rPr>
      <w:instrText xml:space="preserve"> PAGE </w:instrText>
    </w:r>
    <w:r w:rsidRPr="00AD6368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1</w:t>
    </w:r>
    <w:r w:rsidRPr="00AD6368">
      <w:rPr>
        <w:rFonts w:ascii="Verdana" w:hAnsi="Verdana"/>
        <w:sz w:val="12"/>
        <w:szCs w:val="12"/>
      </w:rPr>
      <w:fldChar w:fldCharType="end"/>
    </w:r>
    <w:r w:rsidRPr="00AD6368">
      <w:rPr>
        <w:rFonts w:ascii="Verdana" w:hAnsi="Verdana"/>
        <w:sz w:val="12"/>
        <w:szCs w:val="12"/>
        <w:lang w:val="en-US"/>
      </w:rPr>
      <w:t>/</w:t>
    </w:r>
    <w:r w:rsidRPr="00AD6368">
      <w:rPr>
        <w:rFonts w:ascii="Verdana" w:hAnsi="Verdana"/>
        <w:sz w:val="12"/>
        <w:szCs w:val="12"/>
      </w:rPr>
      <w:fldChar w:fldCharType="begin"/>
    </w:r>
    <w:r w:rsidRPr="00AD6368">
      <w:rPr>
        <w:rFonts w:ascii="Verdana" w:hAnsi="Verdana"/>
        <w:sz w:val="12"/>
        <w:szCs w:val="12"/>
        <w:lang w:val="en-US"/>
      </w:rPr>
      <w:instrText xml:space="preserve"> NUMPAGES </w:instrText>
    </w:r>
    <w:r w:rsidRPr="00AD6368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6</w:t>
    </w:r>
    <w:r w:rsidRPr="00AD6368">
      <w:rPr>
        <w:rFonts w:ascii="Verdana" w:hAnsi="Verdana"/>
        <w:sz w:val="12"/>
        <w:szCs w:val="12"/>
      </w:rPr>
      <w:fldChar w:fldCharType="end"/>
    </w:r>
    <w:r w:rsidRPr="00AD6368">
      <w:rPr>
        <w:rFonts w:ascii="Verdana" w:hAnsi="Verdana"/>
        <w:sz w:val="12"/>
        <w:szCs w:val="12"/>
      </w:rPr>
      <w:tab/>
    </w:r>
    <w:r w:rsidRPr="00AD6368">
      <w:rPr>
        <w:rFonts w:ascii="Verdana" w:eastAsia="Arial Unicode MS" w:hAnsi="Verdana"/>
        <w:b/>
        <w:sz w:val="12"/>
        <w:szCs w:val="12"/>
      </w:rPr>
      <w:t>©</w:t>
    </w:r>
    <w:r w:rsidRPr="00AD6368">
      <w:rPr>
        <w:rFonts w:ascii="Verdana" w:hAnsi="Verdana"/>
        <w:b/>
        <w:sz w:val="12"/>
        <w:szCs w:val="12"/>
      </w:rPr>
      <w:t>ANPI</w:t>
    </w:r>
    <w:r w:rsidRPr="00AD6368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B76A2CA" wp14:editId="11500D15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4CCFA" w14:textId="77777777" w:rsidR="0020749E" w:rsidRPr="00835D2B" w:rsidRDefault="0020749E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14:paraId="263897BF" w14:textId="77777777" w:rsidR="0020749E" w:rsidRPr="00010373" w:rsidRDefault="0020749E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14:paraId="642236DA" w14:textId="77777777" w:rsidR="0020749E" w:rsidRPr="00010373" w:rsidRDefault="0020749E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6A2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" filled="f" stroked="f">
              <v:textbox>
                <w:txbxContent>
                  <w:p w14:paraId="6F04CCFA" w14:textId="77777777" w:rsidR="0020749E" w:rsidRPr="00835D2B" w:rsidRDefault="0020749E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14:paraId="263897BF" w14:textId="77777777" w:rsidR="0020749E" w:rsidRPr="00010373" w:rsidRDefault="0020749E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14:paraId="642236DA" w14:textId="77777777" w:rsidR="0020749E" w:rsidRPr="00010373" w:rsidRDefault="0020749E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9436" w14:textId="77777777" w:rsidR="0020749E" w:rsidRPr="00AD6368" w:rsidRDefault="0020749E" w:rsidP="00AD6368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 w:rsidRPr="00075D21">
      <w:rPr>
        <w:rFonts w:ascii="Verdana" w:hAnsi="Verdana"/>
        <w:b/>
        <w:color w:val="C0C0C0"/>
        <w:sz w:val="12"/>
        <w:szCs w:val="12"/>
        <w:lang w:val="en-US"/>
      </w:rPr>
      <w:t>10678</w:t>
    </w:r>
    <w:r w:rsidRPr="00AD6368">
      <w:rPr>
        <w:rFonts w:ascii="Verdana" w:hAnsi="Verdana"/>
        <w:b/>
        <w:color w:val="C0C0C0"/>
        <w:sz w:val="12"/>
        <w:szCs w:val="12"/>
        <w:lang w:val="en-US"/>
      </w:rPr>
      <w:tab/>
    </w:r>
    <w:r w:rsidRPr="00AD6368">
      <w:rPr>
        <w:rFonts w:ascii="Verdana" w:hAnsi="Verdana"/>
        <w:sz w:val="12"/>
        <w:szCs w:val="12"/>
      </w:rPr>
      <w:fldChar w:fldCharType="begin"/>
    </w:r>
    <w:r w:rsidRPr="00AD6368">
      <w:rPr>
        <w:rFonts w:ascii="Verdana" w:hAnsi="Verdana"/>
        <w:sz w:val="12"/>
        <w:szCs w:val="12"/>
        <w:lang w:val="en-US"/>
      </w:rPr>
      <w:instrText xml:space="preserve"> PAGE </w:instrText>
    </w:r>
    <w:r w:rsidRPr="00AD6368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6</w:t>
    </w:r>
    <w:r w:rsidRPr="00AD6368">
      <w:rPr>
        <w:rFonts w:ascii="Verdana" w:hAnsi="Verdana"/>
        <w:sz w:val="12"/>
        <w:szCs w:val="12"/>
      </w:rPr>
      <w:fldChar w:fldCharType="end"/>
    </w:r>
    <w:r w:rsidRPr="00AD6368">
      <w:rPr>
        <w:rFonts w:ascii="Verdana" w:hAnsi="Verdana"/>
        <w:sz w:val="12"/>
        <w:szCs w:val="12"/>
        <w:lang w:val="en-US"/>
      </w:rPr>
      <w:t>/</w:t>
    </w:r>
    <w:r w:rsidRPr="00AD6368">
      <w:rPr>
        <w:rFonts w:ascii="Verdana" w:hAnsi="Verdana"/>
        <w:sz w:val="12"/>
        <w:szCs w:val="12"/>
      </w:rPr>
      <w:fldChar w:fldCharType="begin"/>
    </w:r>
    <w:r w:rsidRPr="00AD6368">
      <w:rPr>
        <w:rFonts w:ascii="Verdana" w:hAnsi="Verdana"/>
        <w:sz w:val="12"/>
        <w:szCs w:val="12"/>
        <w:lang w:val="en-US"/>
      </w:rPr>
      <w:instrText xml:space="preserve"> NUMPAGES </w:instrText>
    </w:r>
    <w:r w:rsidRPr="00AD6368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6</w:t>
    </w:r>
    <w:r w:rsidRPr="00AD6368">
      <w:rPr>
        <w:rFonts w:ascii="Verdana" w:hAnsi="Verdana"/>
        <w:sz w:val="12"/>
        <w:szCs w:val="12"/>
      </w:rPr>
      <w:fldChar w:fldCharType="end"/>
    </w:r>
    <w:r w:rsidRPr="00AD6368">
      <w:rPr>
        <w:rFonts w:ascii="Verdana" w:hAnsi="Verdana"/>
        <w:sz w:val="12"/>
        <w:szCs w:val="12"/>
      </w:rPr>
      <w:tab/>
    </w:r>
    <w:r w:rsidRPr="00AD6368">
      <w:rPr>
        <w:rFonts w:ascii="Verdana" w:eastAsia="Arial Unicode MS" w:hAnsi="Verdana"/>
        <w:b/>
        <w:sz w:val="12"/>
        <w:szCs w:val="12"/>
      </w:rPr>
      <w:t>©</w:t>
    </w:r>
    <w:r w:rsidRPr="00AD6368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6B13" w14:textId="77777777" w:rsidR="00E04F55" w:rsidRDefault="00E04F55" w:rsidP="00BD08BA">
      <w:r>
        <w:separator/>
      </w:r>
    </w:p>
  </w:footnote>
  <w:footnote w:type="continuationSeparator" w:id="0">
    <w:p w14:paraId="4B7970EA" w14:textId="77777777" w:rsidR="00E04F55" w:rsidRDefault="00E04F55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EF6B" w14:textId="77777777" w:rsidR="0066450F" w:rsidRDefault="00664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04"/>
      <w:gridCol w:w="3527"/>
      <w:gridCol w:w="3116"/>
    </w:tblGrid>
    <w:tr w:rsidR="0020749E" w:rsidRPr="001477B8" w14:paraId="6E4AC255" w14:textId="77777777" w:rsidTr="00574739">
      <w:trPr>
        <w:cantSplit/>
        <w:trHeight w:val="785"/>
      </w:trPr>
      <w:tc>
        <w:tcPr>
          <w:tcW w:w="3104" w:type="dxa"/>
          <w:vMerge w:val="restart"/>
          <w:vAlign w:val="center"/>
        </w:tcPr>
        <w:p w14:paraId="01B528AF" w14:textId="77777777" w:rsidR="0020749E" w:rsidRDefault="0020749E" w:rsidP="001477B8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552143C7" wp14:editId="78321077">
                <wp:extent cx="1933575" cy="685800"/>
                <wp:effectExtent l="0" t="0" r="9525" b="0"/>
                <wp:docPr id="7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dxa"/>
          <w:vAlign w:val="center"/>
        </w:tcPr>
        <w:p w14:paraId="1DE67640" w14:textId="77777777" w:rsidR="0020749E" w:rsidRPr="000C7F0A" w:rsidRDefault="0020749E" w:rsidP="00574739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  <w:r>
            <w:rPr>
              <w:rFonts w:ascii="Verdana" w:hAnsi="Verdana"/>
              <w:b/>
              <w:color w:val="000000"/>
              <w:lang w:val="fr-BE"/>
            </w:rPr>
            <w:t>entreprise spécialisé dans le domaine de la prévention incendie</w:t>
          </w:r>
        </w:p>
      </w:tc>
      <w:tc>
        <w:tcPr>
          <w:tcW w:w="3116" w:type="dxa"/>
          <w:vMerge w:val="restart"/>
          <w:vAlign w:val="center"/>
        </w:tcPr>
        <w:p w14:paraId="2D534354" w14:textId="77777777" w:rsidR="0020749E" w:rsidRPr="00E44E6C" w:rsidRDefault="0020749E" w:rsidP="001477B8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33AEAA01" wp14:editId="4EBCBD1B">
                <wp:extent cx="1909445" cy="815340"/>
                <wp:effectExtent l="0" t="0" r="0" b="3810"/>
                <wp:docPr id="8" name="Picture 3" descr="I:\5 CERT Restricted\01 Admin Restricted\QA-inprogress\WOH\Internal Use ONLY\BOSEC\BOSEC certified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:\5 CERT Restricted\01 Admin Restricted\QA-inprogress\WOH\Internal Use ONLY\BOSEC\BOSEC certified.eps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749E" w14:paraId="1993FD28" w14:textId="77777777" w:rsidTr="00574739">
      <w:trPr>
        <w:cantSplit/>
        <w:trHeight w:val="585"/>
      </w:trPr>
      <w:tc>
        <w:tcPr>
          <w:tcW w:w="3104" w:type="dxa"/>
          <w:vMerge/>
          <w:vAlign w:val="center"/>
        </w:tcPr>
        <w:p w14:paraId="450E2865" w14:textId="77777777" w:rsidR="0020749E" w:rsidRPr="000C7F0A" w:rsidRDefault="0020749E" w:rsidP="001477B8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3527" w:type="dxa"/>
          <w:vAlign w:val="center"/>
        </w:tcPr>
        <w:p w14:paraId="4B308BB9" w14:textId="77777777" w:rsidR="0020749E" w:rsidRDefault="0020749E" w:rsidP="001477B8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BOSEC E PROC 001</w:t>
          </w:r>
        </w:p>
        <w:p w14:paraId="206D1AAA" w14:textId="77777777" w:rsidR="0020749E" w:rsidRDefault="0020749E" w:rsidP="001477B8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GENERAL RULES F</w:t>
          </w:r>
        </w:p>
        <w:p w14:paraId="14A4B929" w14:textId="77777777" w:rsidR="0020749E" w:rsidRPr="006871C5" w:rsidRDefault="0020749E" w:rsidP="001477B8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</w:t>
          </w:r>
          <w:r w:rsidR="0066450F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V3</w:t>
          </w:r>
        </w:p>
      </w:tc>
      <w:tc>
        <w:tcPr>
          <w:tcW w:w="3116" w:type="dxa"/>
          <w:vMerge/>
        </w:tcPr>
        <w:p w14:paraId="0E6025BA" w14:textId="77777777" w:rsidR="0020749E" w:rsidRDefault="0020749E" w:rsidP="001477B8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</w:tbl>
  <w:p w14:paraId="5D639DED" w14:textId="77777777" w:rsidR="0020749E" w:rsidRPr="00D4682A" w:rsidRDefault="0020749E" w:rsidP="00D4682A">
    <w:pPr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3527"/>
      <w:gridCol w:w="3116"/>
    </w:tblGrid>
    <w:tr w:rsidR="0020749E" w:rsidRPr="001477B8" w14:paraId="3EDC5B32" w14:textId="77777777" w:rsidTr="001477B8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14:paraId="18B21178" w14:textId="77777777" w:rsidR="0020749E" w:rsidRDefault="0020749E" w:rsidP="0061546F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782C58D3" wp14:editId="5858920F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7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0254DA93" w14:textId="77777777" w:rsidR="0020749E" w:rsidRPr="000C7F0A" w:rsidRDefault="0020749E" w:rsidP="00574739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  <w:r>
            <w:rPr>
              <w:rFonts w:ascii="Verdana" w:hAnsi="Verdana"/>
              <w:b/>
              <w:color w:val="000000"/>
              <w:lang w:val="fr-BE"/>
            </w:rPr>
            <w:t>entreprise spécialisé dans le domaine de la prévention incendie</w:t>
          </w:r>
        </w:p>
      </w:tc>
      <w:tc>
        <w:tcPr>
          <w:tcW w:w="31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C51F2CD" w14:textId="77777777" w:rsidR="0020749E" w:rsidRPr="00E44E6C" w:rsidRDefault="0020749E" w:rsidP="001477B8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58E82995" wp14:editId="5D9014B1">
                <wp:extent cx="1909445" cy="815340"/>
                <wp:effectExtent l="0" t="0" r="0" b="3810"/>
                <wp:docPr id="2" name="Picture 3" descr="I:\5 CERT Restricted\01 Admin Restricted\QA-inprogress\WOH\Internal Use ONLY\BOSEC\BOSEC certified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I:\5 CERT Restricted\01 Admin Restricted\QA-inprogress\WOH\Internal Use ONLY\BOSEC\BOSEC certified.eps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944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749E" w14:paraId="6967D3B4" w14:textId="77777777" w:rsidTr="001477B8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right w:val="single" w:sz="4" w:space="0" w:color="auto"/>
          </w:tcBorders>
          <w:vAlign w:val="center"/>
        </w:tcPr>
        <w:p w14:paraId="26A36AE4" w14:textId="77777777" w:rsidR="0020749E" w:rsidRPr="000C7F0A" w:rsidRDefault="0020749E" w:rsidP="00D4682A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3527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648804C" w14:textId="77777777" w:rsidR="0020749E" w:rsidRDefault="0020749E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BOSEC E</w:t>
          </w: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PROC 001 GENERAL RULES F</w:t>
          </w:r>
        </w:p>
        <w:p w14:paraId="066ECACA" w14:textId="77777777" w:rsidR="0020749E" w:rsidRPr="006871C5" w:rsidRDefault="0020749E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</w:p>
      </w:tc>
      <w:tc>
        <w:tcPr>
          <w:tcW w:w="31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665F6D" w14:textId="77777777" w:rsidR="0020749E" w:rsidRDefault="0020749E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  <w:tr w:rsidR="0020749E" w:rsidRPr="009B4DBC" w14:paraId="3AABFE44" w14:textId="77777777" w:rsidTr="0061546F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F318AF0" w14:textId="77777777" w:rsidR="0020749E" w:rsidRPr="009B4DBC" w:rsidRDefault="0020749E" w:rsidP="00D4682A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</w:rPr>
          </w:pPr>
          <w:r>
            <w:rPr>
              <w:rFonts w:ascii="Verdana" w:hAnsi="Verdana"/>
              <w:color w:val="000000"/>
              <w:sz w:val="18"/>
            </w:rPr>
            <w:tab/>
          </w:r>
          <w:r w:rsidRPr="009B4DBC">
            <w:rPr>
              <w:rFonts w:ascii="Verdana" w:hAnsi="Verdana"/>
              <w:color w:val="000000"/>
              <w:sz w:val="18"/>
            </w:rPr>
            <w:t>VERSION</w:t>
          </w:r>
          <w:r w:rsidRPr="005C159C">
            <w:rPr>
              <w:rFonts w:ascii="Verdana" w:hAnsi="Verdana"/>
              <w:color w:val="000000"/>
            </w:rPr>
            <w:t xml:space="preserve"> </w:t>
          </w:r>
          <w:r>
            <w:rPr>
              <w:rFonts w:ascii="Verdana" w:hAnsi="Verdana"/>
              <w:color w:val="000000"/>
            </w:rPr>
            <w:t>1</w:t>
          </w:r>
        </w:p>
      </w:tc>
    </w:tr>
  </w:tbl>
  <w:p w14:paraId="734651D0" w14:textId="77777777" w:rsidR="0020749E" w:rsidRPr="00E162C4" w:rsidRDefault="0020749E" w:rsidP="00E16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070"/>
    <w:multiLevelType w:val="hybridMultilevel"/>
    <w:tmpl w:val="B1C456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2C1F6B"/>
    <w:multiLevelType w:val="hybridMultilevel"/>
    <w:tmpl w:val="060EADCE"/>
    <w:lvl w:ilvl="0" w:tplc="040C0007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5065D"/>
    <w:multiLevelType w:val="hybridMultilevel"/>
    <w:tmpl w:val="97E256E6"/>
    <w:lvl w:ilvl="0" w:tplc="CC80FE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F01C4"/>
    <w:multiLevelType w:val="hybridMultilevel"/>
    <w:tmpl w:val="C9207284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5617FD"/>
    <w:multiLevelType w:val="hybridMultilevel"/>
    <w:tmpl w:val="F880D88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412ED1"/>
    <w:multiLevelType w:val="hybridMultilevel"/>
    <w:tmpl w:val="622EF2FA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F297F"/>
    <w:multiLevelType w:val="singleLevel"/>
    <w:tmpl w:val="585C5330"/>
    <w:lvl w:ilvl="0">
      <w:start w:val="1"/>
      <w:numFmt w:val="decimal"/>
      <w:lvlText w:val="2.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C5453ED"/>
    <w:multiLevelType w:val="hybridMultilevel"/>
    <w:tmpl w:val="A39AB7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7670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B01C9"/>
    <w:multiLevelType w:val="singleLevel"/>
    <w:tmpl w:val="040C00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596133372">
    <w:abstractNumId w:val="2"/>
  </w:num>
  <w:num w:numId="2" w16cid:durableId="1589922569">
    <w:abstractNumId w:val="8"/>
  </w:num>
  <w:num w:numId="3" w16cid:durableId="1886746307">
    <w:abstractNumId w:val="0"/>
  </w:num>
  <w:num w:numId="4" w16cid:durableId="1984966030">
    <w:abstractNumId w:val="5"/>
  </w:num>
  <w:num w:numId="5" w16cid:durableId="1713649528">
    <w:abstractNumId w:val="3"/>
  </w:num>
  <w:num w:numId="6" w16cid:durableId="1864199242">
    <w:abstractNumId w:val="7"/>
  </w:num>
  <w:num w:numId="7" w16cid:durableId="10769643">
    <w:abstractNumId w:val="4"/>
  </w:num>
  <w:num w:numId="8" w16cid:durableId="1591422875">
    <w:abstractNumId w:val="9"/>
  </w:num>
  <w:num w:numId="9" w16cid:durableId="815686749">
    <w:abstractNumId w:val="1"/>
  </w:num>
  <w:num w:numId="10" w16cid:durableId="3800590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44"/>
    <w:rsid w:val="00001BFC"/>
    <w:rsid w:val="000237E6"/>
    <w:rsid w:val="00075D21"/>
    <w:rsid w:val="000F0432"/>
    <w:rsid w:val="00115239"/>
    <w:rsid w:val="00131E78"/>
    <w:rsid w:val="001477B8"/>
    <w:rsid w:val="001A088E"/>
    <w:rsid w:val="001A2466"/>
    <w:rsid w:val="001B0993"/>
    <w:rsid w:val="001D3921"/>
    <w:rsid w:val="001F2D3C"/>
    <w:rsid w:val="0020749E"/>
    <w:rsid w:val="00214C90"/>
    <w:rsid w:val="00220AEB"/>
    <w:rsid w:val="00257E0D"/>
    <w:rsid w:val="00261E4F"/>
    <w:rsid w:val="002C30F4"/>
    <w:rsid w:val="00306183"/>
    <w:rsid w:val="00397ADE"/>
    <w:rsid w:val="003A42E6"/>
    <w:rsid w:val="004033D2"/>
    <w:rsid w:val="00462538"/>
    <w:rsid w:val="004E5C5D"/>
    <w:rsid w:val="00574739"/>
    <w:rsid w:val="005C3009"/>
    <w:rsid w:val="005C3B3A"/>
    <w:rsid w:val="005C763E"/>
    <w:rsid w:val="0061546F"/>
    <w:rsid w:val="0066450F"/>
    <w:rsid w:val="006B1EDF"/>
    <w:rsid w:val="00715C3B"/>
    <w:rsid w:val="00733198"/>
    <w:rsid w:val="007402FF"/>
    <w:rsid w:val="007548EA"/>
    <w:rsid w:val="007B3699"/>
    <w:rsid w:val="007B3844"/>
    <w:rsid w:val="007C0002"/>
    <w:rsid w:val="007D52A1"/>
    <w:rsid w:val="00802D55"/>
    <w:rsid w:val="008324EB"/>
    <w:rsid w:val="008502AD"/>
    <w:rsid w:val="00851363"/>
    <w:rsid w:val="008630E9"/>
    <w:rsid w:val="00915B45"/>
    <w:rsid w:val="0094270B"/>
    <w:rsid w:val="00945941"/>
    <w:rsid w:val="00945ABB"/>
    <w:rsid w:val="009D47A2"/>
    <w:rsid w:val="009F3CEE"/>
    <w:rsid w:val="00A02A66"/>
    <w:rsid w:val="00AA04D0"/>
    <w:rsid w:val="00AA15E7"/>
    <w:rsid w:val="00AD6368"/>
    <w:rsid w:val="00BB239C"/>
    <w:rsid w:val="00BD08BA"/>
    <w:rsid w:val="00BD1C4F"/>
    <w:rsid w:val="00BD24A5"/>
    <w:rsid w:val="00BD5710"/>
    <w:rsid w:val="00BE4652"/>
    <w:rsid w:val="00C27B82"/>
    <w:rsid w:val="00C96632"/>
    <w:rsid w:val="00D33014"/>
    <w:rsid w:val="00D4682A"/>
    <w:rsid w:val="00D845C8"/>
    <w:rsid w:val="00DD05C7"/>
    <w:rsid w:val="00DF5B4A"/>
    <w:rsid w:val="00E04F55"/>
    <w:rsid w:val="00E162C4"/>
    <w:rsid w:val="00E241CF"/>
    <w:rsid w:val="00E7040A"/>
    <w:rsid w:val="00F06883"/>
    <w:rsid w:val="00F37669"/>
    <w:rsid w:val="00FD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49F68"/>
  <w15:docId w15:val="{61895C56-6C34-4E11-AB47-5A1BF805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  <w:style w:type="table" w:styleId="TableGrid">
    <w:name w:val="Table Grid"/>
    <w:basedOn w:val="TableNormal"/>
    <w:uiPriority w:val="59"/>
    <w:rsid w:val="005C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ert@anpi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%20GEN\10%20QA\5.%20CERT%20Division\50%20BOSEC\CERT%20BOSEC%20E%20PROC%20001%20GENERAL%20RULES%20F%20WD%20001%20CUSTOMER%20REQUEST%20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 BOSEC E PROC 001 GENERAL RULES F WD 001 CUSTOMER REQUEST F.dotx</Template>
  <TotalTime>0</TotalTime>
  <Pages>6</Pages>
  <Words>1760</Words>
  <Characters>9680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ANPI</Company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Olivier VAN GEEL</dc:creator>
  <cp:lastModifiedBy>Olivier VAN GEEL</cp:lastModifiedBy>
  <cp:revision>1</cp:revision>
  <dcterms:created xsi:type="dcterms:W3CDTF">2022-11-03T12:16:00Z</dcterms:created>
  <dcterms:modified xsi:type="dcterms:W3CDTF">2022-11-03T12:16:00Z</dcterms:modified>
</cp:coreProperties>
</file>