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FA40D4" w:rsidRDefault="004F79F4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b/>
          <w:sz w:val="18"/>
          <w:szCs w:val="18"/>
          <w:lang w:val="nl-BE"/>
        </w:rPr>
        <w:t>Gelieve een exemplaar van deze aanvraag op te sturen naar</w:t>
      </w:r>
      <w:r w:rsidR="00BD08BA" w:rsidRPr="00FA40D4">
        <w:rPr>
          <w:rFonts w:ascii="Verdana" w:hAnsi="Verdana"/>
          <w:b/>
          <w:sz w:val="18"/>
          <w:szCs w:val="18"/>
          <w:lang w:val="nl-BE"/>
        </w:rPr>
        <w:t>:</w:t>
      </w:r>
    </w:p>
    <w:p w:rsidR="00BD08BA" w:rsidRPr="00820C05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820C05">
        <w:rPr>
          <w:rFonts w:ascii="Verdana" w:hAnsi="Verdana"/>
          <w:b/>
          <w:sz w:val="18"/>
          <w:szCs w:val="18"/>
          <w:lang w:val="fr-BE"/>
        </w:rPr>
        <w:t>ANPI Divisi</w:t>
      </w:r>
      <w:r w:rsidR="004F79F4" w:rsidRPr="00820C05">
        <w:rPr>
          <w:rFonts w:ascii="Verdana" w:hAnsi="Verdana"/>
          <w:b/>
          <w:sz w:val="18"/>
          <w:szCs w:val="18"/>
          <w:lang w:val="fr-BE"/>
        </w:rPr>
        <w:t>e</w:t>
      </w:r>
      <w:r w:rsidRPr="00820C05">
        <w:rPr>
          <w:rFonts w:ascii="Verdana" w:hAnsi="Verdana"/>
          <w:b/>
          <w:sz w:val="18"/>
          <w:szCs w:val="18"/>
          <w:lang w:val="fr-BE"/>
        </w:rPr>
        <w:t xml:space="preserve"> Certificati</w:t>
      </w:r>
      <w:r w:rsidR="004F79F4" w:rsidRPr="00820C05">
        <w:rPr>
          <w:rFonts w:ascii="Verdana" w:hAnsi="Verdana"/>
          <w:b/>
          <w:sz w:val="18"/>
          <w:szCs w:val="18"/>
          <w:lang w:val="fr-BE"/>
        </w:rPr>
        <w:t>e</w:t>
      </w:r>
      <w:r w:rsidRPr="00820C05">
        <w:rPr>
          <w:rFonts w:ascii="Verdana" w:hAnsi="Verdana"/>
          <w:sz w:val="18"/>
          <w:szCs w:val="18"/>
          <w:lang w:val="fr-BE"/>
        </w:rPr>
        <w:t xml:space="preserve"> – </w:t>
      </w:r>
      <w:hyperlink r:id="rId8" w:history="1">
        <w:r w:rsidRPr="00820C05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FA40D4" w:rsidTr="00AF2F15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20C05" w:rsidRDefault="00BD08BA" w:rsidP="00AF2F15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FA40D4" w:rsidRDefault="00ED3DB8" w:rsidP="00ED3DB8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</w:p>
        </w:tc>
      </w:tr>
    </w:tbl>
    <w:p w:rsidR="00BD08BA" w:rsidRPr="00FA40D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FA40D4" w:rsidRDefault="004F79F4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FA40D4">
        <w:rPr>
          <w:rFonts w:ascii="Verdana" w:hAnsi="Verdana"/>
          <w:b/>
          <w:sz w:val="22"/>
          <w:szCs w:val="22"/>
          <w:lang w:val="nl-BE"/>
        </w:rPr>
        <w:t>Aanvrager</w:t>
      </w:r>
      <w:r w:rsidR="00BD08BA" w:rsidRPr="00FA40D4">
        <w:rPr>
          <w:rFonts w:ascii="Verdana" w:hAnsi="Verdana"/>
          <w:b/>
          <w:sz w:val="22"/>
          <w:szCs w:val="22"/>
          <w:lang w:val="nl-BE"/>
        </w:rPr>
        <w:t>:</w:t>
      </w:r>
    </w:p>
    <w:p w:rsidR="00BD08BA" w:rsidRPr="00FA40D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BD08BA" w:rsidRPr="00FA40D4" w:rsidRDefault="00BD08BA" w:rsidP="00BD08BA">
      <w:pPr>
        <w:ind w:right="5" w:firstLine="720"/>
        <w:rPr>
          <w:rFonts w:ascii="Verdana" w:hAnsi="Verdana"/>
          <w:b/>
          <w:lang w:val="nl-BE"/>
        </w:rPr>
      </w:pPr>
      <w:r w:rsidRPr="00FA40D4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0D4">
        <w:rPr>
          <w:rFonts w:ascii="Verdana" w:hAnsi="Verdana"/>
          <w:lang w:val="nl-BE"/>
        </w:rPr>
        <w:instrText xml:space="preserve"> FORMCHECKBOX </w:instrText>
      </w:r>
      <w:r w:rsidR="00656150">
        <w:rPr>
          <w:rFonts w:ascii="Verdana" w:hAnsi="Verdana"/>
          <w:lang w:val="nl-BE"/>
        </w:rPr>
      </w:r>
      <w:r w:rsidR="00656150">
        <w:rPr>
          <w:rFonts w:ascii="Verdana" w:hAnsi="Verdana"/>
          <w:lang w:val="nl-BE"/>
        </w:rPr>
        <w:fldChar w:fldCharType="separate"/>
      </w:r>
      <w:r w:rsidRPr="00FA40D4">
        <w:rPr>
          <w:rFonts w:ascii="Verdana" w:hAnsi="Verdana"/>
          <w:lang w:val="nl-BE"/>
        </w:rPr>
        <w:fldChar w:fldCharType="end"/>
      </w:r>
      <w:r w:rsidRPr="00FA40D4">
        <w:rPr>
          <w:rFonts w:ascii="Verdana" w:hAnsi="Verdana"/>
          <w:lang w:val="nl-BE"/>
        </w:rPr>
        <w:t xml:space="preserve"> </w:t>
      </w:r>
      <w:r w:rsidR="004F79F4" w:rsidRPr="00FA40D4">
        <w:rPr>
          <w:rFonts w:ascii="Verdana" w:hAnsi="Verdana"/>
          <w:b/>
          <w:lang w:val="nl-BE"/>
        </w:rPr>
        <w:t>Bezit al een overeenkomst in het dome</w:t>
      </w:r>
      <w:r w:rsidRPr="00FA40D4">
        <w:rPr>
          <w:rFonts w:ascii="Verdana" w:hAnsi="Verdana"/>
          <w:b/>
          <w:lang w:val="nl-BE"/>
        </w:rPr>
        <w:t>in CE/CPR:</w:t>
      </w:r>
    </w:p>
    <w:p w:rsidR="00BD08BA" w:rsidRPr="00FA40D4" w:rsidRDefault="004F79F4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lang w:val="nl-BE"/>
        </w:rPr>
        <w:t>Het nummer van de overeenkomst is</w:t>
      </w:r>
      <w:r w:rsidR="00BD08BA" w:rsidRPr="00FA40D4">
        <w:rPr>
          <w:rFonts w:ascii="Verdana" w:hAnsi="Verdana"/>
          <w:lang w:val="nl-BE"/>
        </w:rPr>
        <w:t>: CE/CPR</w:t>
      </w:r>
      <w:r w:rsidR="00BD08BA" w:rsidRPr="00FA40D4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BD08BA" w:rsidRPr="00FA40D4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="00BD08BA" w:rsidRPr="00FA40D4">
        <w:rPr>
          <w:rFonts w:ascii="Verdana" w:hAnsi="Verdana"/>
          <w:sz w:val="18"/>
          <w:szCs w:val="18"/>
          <w:lang w:val="nl-BE"/>
        </w:rPr>
      </w:r>
      <w:r w:rsidR="00BD08BA" w:rsidRPr="00FA40D4">
        <w:rPr>
          <w:rFonts w:ascii="Verdana" w:hAnsi="Verdana"/>
          <w:sz w:val="18"/>
          <w:szCs w:val="18"/>
          <w:lang w:val="nl-BE"/>
        </w:rPr>
        <w:fldChar w:fldCharType="separate"/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noProof/>
          <w:sz w:val="18"/>
          <w:szCs w:val="18"/>
          <w:lang w:val="nl-BE"/>
        </w:rPr>
        <w:t> </w:t>
      </w:r>
      <w:r w:rsidR="00BD08BA" w:rsidRPr="00FA40D4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BD08BA" w:rsidRPr="00811950" w:rsidRDefault="00AF2F15" w:rsidP="00811950">
      <w:pPr>
        <w:ind w:left="708" w:right="5" w:firstLine="12"/>
        <w:rPr>
          <w:rFonts w:ascii="Verdana" w:hAnsi="Verdana"/>
          <w:sz w:val="18"/>
          <w:szCs w:val="18"/>
          <w:lang w:val="nl-BE"/>
        </w:rPr>
      </w:pPr>
      <w:r w:rsidRPr="00811950">
        <w:rPr>
          <w:rFonts w:ascii="Verdana" w:hAnsi="Verdana"/>
          <w:sz w:val="18"/>
          <w:szCs w:val="18"/>
          <w:lang w:val="nl-BE"/>
        </w:rPr>
        <w:t xml:space="preserve">Nota: </w:t>
      </w:r>
      <w:r w:rsidRPr="00811950">
        <w:rPr>
          <w:rFonts w:ascii="Verdana" w:hAnsi="Verdana"/>
          <w:i/>
          <w:sz w:val="18"/>
          <w:szCs w:val="18"/>
          <w:lang w:val="nl-BE"/>
        </w:rPr>
        <w:t>Als de productieplaats al geauditeerd werd door ANPI is het niet nodig om de informatie te bezorgen die worden gevraagd bij punt 3.</w:t>
      </w:r>
    </w:p>
    <w:p w:rsidR="00BD08BA" w:rsidRPr="00FA40D4" w:rsidRDefault="00BD08BA" w:rsidP="00BD08BA">
      <w:pPr>
        <w:ind w:left="709" w:right="5" w:firstLine="11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0D4">
        <w:rPr>
          <w:rFonts w:ascii="Verdana" w:hAnsi="Verdana"/>
          <w:lang w:val="nl-BE"/>
        </w:rPr>
        <w:instrText xml:space="preserve"> FORMCHECKBOX </w:instrText>
      </w:r>
      <w:r w:rsidR="00656150">
        <w:rPr>
          <w:rFonts w:ascii="Verdana" w:hAnsi="Verdana"/>
          <w:lang w:val="nl-BE"/>
        </w:rPr>
      </w:r>
      <w:r w:rsidR="00656150">
        <w:rPr>
          <w:rFonts w:ascii="Verdana" w:hAnsi="Verdana"/>
          <w:lang w:val="nl-BE"/>
        </w:rPr>
        <w:fldChar w:fldCharType="separate"/>
      </w:r>
      <w:r w:rsidRPr="00FA40D4">
        <w:rPr>
          <w:rFonts w:ascii="Verdana" w:hAnsi="Verdana"/>
          <w:lang w:val="nl-BE"/>
        </w:rPr>
        <w:fldChar w:fldCharType="end"/>
      </w:r>
      <w:r w:rsidRPr="00FA40D4">
        <w:rPr>
          <w:rFonts w:ascii="Verdana" w:hAnsi="Verdana"/>
          <w:lang w:val="nl-BE"/>
        </w:rPr>
        <w:t xml:space="preserve"> </w:t>
      </w:r>
      <w:r w:rsidRPr="00FA40D4">
        <w:rPr>
          <w:rFonts w:ascii="Verdana" w:hAnsi="Verdana"/>
          <w:b/>
          <w:lang w:val="nl-BE"/>
        </w:rPr>
        <w:t>Informe</w:t>
      </w:r>
      <w:r w:rsidR="004F79F4" w:rsidRPr="00FA40D4">
        <w:rPr>
          <w:rFonts w:ascii="Verdana" w:hAnsi="Verdana"/>
          <w:b/>
          <w:lang w:val="nl-BE"/>
        </w:rPr>
        <w:t>ert over de wijziging van de gegevens opgenomen in onderstaande tabellen</w:t>
      </w:r>
    </w:p>
    <w:p w:rsidR="00BD08BA" w:rsidRPr="00FA40D4" w:rsidRDefault="00BD08BA" w:rsidP="00BD08BA">
      <w:pPr>
        <w:ind w:right="5" w:firstLine="720"/>
        <w:rPr>
          <w:rFonts w:ascii="Verdana" w:hAnsi="Verdana"/>
          <w:lang w:val="nl-BE"/>
        </w:rPr>
      </w:pPr>
    </w:p>
    <w:p w:rsidR="00BD08BA" w:rsidRPr="00FA40D4" w:rsidRDefault="00BD08BA" w:rsidP="00BD08BA">
      <w:pPr>
        <w:ind w:right="5" w:firstLine="720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0D4">
        <w:rPr>
          <w:rFonts w:ascii="Verdana" w:hAnsi="Verdana"/>
          <w:lang w:val="nl-BE"/>
        </w:rPr>
        <w:instrText xml:space="preserve"> FORMCHECKBOX </w:instrText>
      </w:r>
      <w:r w:rsidR="00656150">
        <w:rPr>
          <w:rFonts w:ascii="Verdana" w:hAnsi="Verdana"/>
          <w:lang w:val="nl-BE"/>
        </w:rPr>
      </w:r>
      <w:r w:rsidR="00656150">
        <w:rPr>
          <w:rFonts w:ascii="Verdana" w:hAnsi="Verdana"/>
          <w:lang w:val="nl-BE"/>
        </w:rPr>
        <w:fldChar w:fldCharType="separate"/>
      </w:r>
      <w:r w:rsidRPr="00FA40D4">
        <w:rPr>
          <w:rFonts w:ascii="Verdana" w:hAnsi="Verdana"/>
          <w:lang w:val="nl-BE"/>
        </w:rPr>
        <w:fldChar w:fldCharType="end"/>
      </w:r>
      <w:r w:rsidRPr="00FA40D4">
        <w:rPr>
          <w:rFonts w:ascii="Verdana" w:hAnsi="Verdana"/>
          <w:lang w:val="nl-BE"/>
        </w:rPr>
        <w:t xml:space="preserve"> </w:t>
      </w:r>
      <w:r w:rsidR="004F79F4" w:rsidRPr="00FA40D4">
        <w:rPr>
          <w:rFonts w:ascii="Verdana" w:hAnsi="Verdana"/>
          <w:b/>
          <w:lang w:val="nl-BE"/>
        </w:rPr>
        <w:t>Bezit nog geen overeenkomst</w:t>
      </w:r>
    </w:p>
    <w:p w:rsidR="00BD08BA" w:rsidRPr="00FA40D4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, n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r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.: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ode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, Plaats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07F72" w:rsidRPr="00FA40D4" w:rsidTr="00694098">
        <w:tc>
          <w:tcPr>
            <w:tcW w:w="3756" w:type="dxa"/>
          </w:tcPr>
          <w:p w:rsidR="00B07F72" w:rsidRPr="00FA40D4" w:rsidRDefault="00B07F72" w:rsidP="00B07F7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07F72" w:rsidRPr="00FA40D4" w:rsidRDefault="002C3943" w:rsidP="00AF2F1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4F79F4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 Contact: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</w:t>
            </w:r>
            <w:r w:rsidR="004F79F4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u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ncti</w:t>
            </w:r>
            <w:r w:rsidR="004F79F4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 Contact: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r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FA40D4" w:rsidRDefault="00BD08BA" w:rsidP="00BD08BA">
      <w:pPr>
        <w:ind w:right="5"/>
        <w:rPr>
          <w:rFonts w:ascii="Verdana" w:hAnsi="Verdana"/>
          <w:i/>
          <w:sz w:val="22"/>
          <w:szCs w:val="22"/>
          <w:lang w:val="nl-BE"/>
        </w:rPr>
      </w:pPr>
    </w:p>
    <w:p w:rsidR="00BD08BA" w:rsidRPr="00FA40D4" w:rsidRDefault="00CE6BD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Gelieve d</w:t>
      </w:r>
      <w:r w:rsidR="004F79F4" w:rsidRPr="00FA40D4">
        <w:rPr>
          <w:rFonts w:ascii="Verdana" w:hAnsi="Verdana"/>
          <w:sz w:val="18"/>
          <w:szCs w:val="18"/>
          <w:lang w:val="nl-BE"/>
        </w:rPr>
        <w:t xml:space="preserve">e facturen met betrekking tot de certificatiekosten </w:t>
      </w:r>
      <w:r w:rsidRPr="00FA40D4">
        <w:rPr>
          <w:rFonts w:ascii="Verdana" w:hAnsi="Verdana"/>
          <w:sz w:val="18"/>
          <w:szCs w:val="18"/>
          <w:lang w:val="nl-BE"/>
        </w:rPr>
        <w:t>op</w:t>
      </w:r>
      <w:r w:rsidR="004F79F4" w:rsidRPr="00FA40D4">
        <w:rPr>
          <w:rFonts w:ascii="Verdana" w:hAnsi="Verdana"/>
          <w:sz w:val="18"/>
          <w:szCs w:val="18"/>
          <w:lang w:val="nl-BE"/>
        </w:rPr>
        <w:t xml:space="preserve"> te sturen naar</w:t>
      </w:r>
      <w:r w:rsidR="00BD08BA" w:rsidRPr="00FA40D4">
        <w:rPr>
          <w:rFonts w:ascii="Verdana" w:hAnsi="Verdana"/>
          <w:sz w:val="18"/>
          <w:szCs w:val="18"/>
          <w:lang w:val="nl-BE"/>
        </w:rPr>
        <w:t xml:space="preserve"> (</w:t>
      </w:r>
      <w:r w:rsidR="004F79F4" w:rsidRPr="00FA40D4">
        <w:rPr>
          <w:rFonts w:ascii="Verdana" w:hAnsi="Verdana"/>
          <w:sz w:val="18"/>
          <w:szCs w:val="18"/>
          <w:lang w:val="nl-BE"/>
        </w:rPr>
        <w:t>indien verschillend van bovenstaande gegevens</w:t>
      </w:r>
      <w:r w:rsidR="00BD08BA" w:rsidRPr="00FA40D4">
        <w:rPr>
          <w:rFonts w:ascii="Verdana" w:hAnsi="Verdana"/>
          <w:sz w:val="18"/>
          <w:szCs w:val="18"/>
          <w:lang w:val="nl-BE"/>
        </w:rPr>
        <w:t>):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4F79F4" w:rsidRPr="00FA40D4" w:rsidTr="00694098">
        <w:tc>
          <w:tcPr>
            <w:tcW w:w="3756" w:type="dxa"/>
          </w:tcPr>
          <w:p w:rsidR="004F79F4" w:rsidRPr="00FA40D4" w:rsidRDefault="004F79F4" w:rsidP="00AF2F1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5953" w:type="dxa"/>
          </w:tcPr>
          <w:p w:rsidR="004F79F4" w:rsidRPr="00FA40D4" w:rsidRDefault="004F79F4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F79F4" w:rsidRPr="00FA40D4" w:rsidTr="00694098">
        <w:tc>
          <w:tcPr>
            <w:tcW w:w="3756" w:type="dxa"/>
          </w:tcPr>
          <w:p w:rsidR="004F79F4" w:rsidRPr="00FA40D4" w:rsidRDefault="004F79F4" w:rsidP="00AF2F1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5953" w:type="dxa"/>
          </w:tcPr>
          <w:p w:rsidR="004F79F4" w:rsidRPr="00FA40D4" w:rsidRDefault="004F79F4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4F79F4" w:rsidRPr="00FA40D4" w:rsidTr="00694098">
        <w:tc>
          <w:tcPr>
            <w:tcW w:w="3756" w:type="dxa"/>
          </w:tcPr>
          <w:p w:rsidR="004F79F4" w:rsidRPr="00FA40D4" w:rsidRDefault="004F79F4" w:rsidP="00AF2F1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4F79F4" w:rsidRPr="00FA40D4" w:rsidRDefault="004F79F4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07F72" w:rsidRPr="00FA40D4" w:rsidTr="00694098">
        <w:tc>
          <w:tcPr>
            <w:tcW w:w="3756" w:type="dxa"/>
          </w:tcPr>
          <w:p w:rsidR="00B07F72" w:rsidRPr="00FA40D4" w:rsidRDefault="00B07F72" w:rsidP="00B07F7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07F72" w:rsidRPr="00FA40D4" w:rsidRDefault="002C3943" w:rsidP="00AF2F1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4F79F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4F79F4" w:rsidP="00AF2F1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p w:rsidR="00EA1598" w:rsidRDefault="00EA1598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  <w:sectPr w:rsidR="00EA1598" w:rsidSect="00EA1598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FA40D4" w:rsidRDefault="005F3CEC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lastRenderedPageBreak/>
        <w:t>De aanvrager duidt de volgende persoon aan om hem/haar te vertegenwoordigen bij alle zaken die betrekking hebben op het onderzoek van deze aanvraag</w:t>
      </w:r>
      <w:r w:rsidR="00BD08BA" w:rsidRPr="00FA40D4">
        <w:rPr>
          <w:rFonts w:ascii="Verdana" w:hAnsi="Verdana"/>
          <w:sz w:val="18"/>
          <w:szCs w:val="18"/>
          <w:lang w:val="nl-BE"/>
        </w:rPr>
        <w:t>:</w:t>
      </w:r>
    </w:p>
    <w:p w:rsidR="00BD08BA" w:rsidRPr="00FA40D4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A40F77" w:rsidRPr="00FA40D4" w:rsidTr="00694098">
        <w:tc>
          <w:tcPr>
            <w:tcW w:w="3756" w:type="dxa"/>
          </w:tcPr>
          <w:p w:rsidR="00A40F77" w:rsidRPr="00FA40D4" w:rsidRDefault="00A40F77" w:rsidP="00AF2F1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5953" w:type="dxa"/>
          </w:tcPr>
          <w:p w:rsidR="00A40F77" w:rsidRPr="00FA40D4" w:rsidRDefault="00A40F77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40F77" w:rsidRPr="00FA40D4" w:rsidTr="00694098">
        <w:tc>
          <w:tcPr>
            <w:tcW w:w="3756" w:type="dxa"/>
          </w:tcPr>
          <w:p w:rsidR="00A40F77" w:rsidRPr="00FA40D4" w:rsidRDefault="00A40F77" w:rsidP="00AF2F1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5953" w:type="dxa"/>
          </w:tcPr>
          <w:p w:rsidR="00A40F77" w:rsidRPr="00FA40D4" w:rsidRDefault="00A40F77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A40F77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 (</w:t>
            </w: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indien verschillend</w:t>
            </w:r>
            <w:r w:rsidR="00BD08BA"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)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A40F77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07F72" w:rsidRPr="00FA40D4" w:rsidTr="00694098">
        <w:tc>
          <w:tcPr>
            <w:tcW w:w="3756" w:type="dxa"/>
          </w:tcPr>
          <w:p w:rsidR="00B07F72" w:rsidRPr="00FA40D4" w:rsidRDefault="00B07F72" w:rsidP="00B07F7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5953" w:type="dxa"/>
          </w:tcPr>
          <w:p w:rsidR="00B07F72" w:rsidRPr="00FA40D4" w:rsidRDefault="002C3943" w:rsidP="00AF2F1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Tel 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FA40D4" w:rsidTr="00694098">
        <w:tc>
          <w:tcPr>
            <w:tcW w:w="3756" w:type="dxa"/>
          </w:tcPr>
          <w:p w:rsidR="00BD08BA" w:rsidRPr="00FA40D4" w:rsidRDefault="00BD08BA" w:rsidP="00A40F7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5953" w:type="dxa"/>
          </w:tcPr>
          <w:p w:rsidR="00BD08BA" w:rsidRPr="00FA40D4" w:rsidRDefault="00BD08BA" w:rsidP="00AF2F15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1A2466" w:rsidRPr="00FA40D4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nl-BE"/>
        </w:rPr>
      </w:pPr>
    </w:p>
    <w:p w:rsidR="00261E4F" w:rsidRPr="00FA40D4" w:rsidRDefault="00A40F77" w:rsidP="001A2466">
      <w:pPr>
        <w:spacing w:line="480" w:lineRule="auto"/>
        <w:ind w:right="5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t>Hij/zij verklaart (aankruisen wat past):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1A1CD1" w:rsidTr="00DD05C7">
        <w:trPr>
          <w:cantSplit/>
        </w:trPr>
        <w:tc>
          <w:tcPr>
            <w:tcW w:w="675" w:type="dxa"/>
          </w:tcPr>
          <w:p w:rsidR="00261E4F" w:rsidRPr="00FA40D4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FA40D4" w:rsidRDefault="00A40F77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de industriële eigendom ervan te bezitten</w:t>
            </w:r>
          </w:p>
        </w:tc>
      </w:tr>
      <w:tr w:rsidR="00261E4F" w:rsidRPr="001A1CD1" w:rsidTr="00DD05C7">
        <w:trPr>
          <w:cantSplit/>
        </w:trPr>
        <w:tc>
          <w:tcPr>
            <w:tcW w:w="675" w:type="dxa"/>
          </w:tcPr>
          <w:p w:rsidR="00261E4F" w:rsidRPr="00FA40D4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houder van een uitbatingslicentie te zijn</w:t>
            </w:r>
          </w:p>
        </w:tc>
      </w:tr>
      <w:tr w:rsidR="00E162C4" w:rsidRPr="001A1CD1" w:rsidTr="00AF2F15">
        <w:trPr>
          <w:cantSplit/>
        </w:trPr>
        <w:tc>
          <w:tcPr>
            <w:tcW w:w="675" w:type="dxa"/>
          </w:tcPr>
          <w:p w:rsidR="00E162C4" w:rsidRPr="00FA40D4" w:rsidRDefault="00E162C4" w:rsidP="00AF2F15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zich te beperken tot het op de markt brengen van het product</w:t>
            </w:r>
          </w:p>
        </w:tc>
      </w:tr>
    </w:tbl>
    <w:p w:rsidR="00DD05C7" w:rsidRPr="00FA40D4" w:rsidRDefault="00DD05C7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</w:p>
    <w:p w:rsidR="00E162C4" w:rsidRPr="00FA40D4" w:rsidRDefault="00E162C4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t>E</w:t>
      </w:r>
      <w:r w:rsidR="00A40F77" w:rsidRPr="00FA40D4">
        <w:rPr>
          <w:rFonts w:ascii="Verdana" w:hAnsi="Verdana"/>
          <w:lang w:val="nl-BE"/>
        </w:rPr>
        <w:t>n hij/zij verklaart</w:t>
      </w:r>
      <w:r w:rsidRPr="00FA40D4">
        <w:rPr>
          <w:rFonts w:ascii="Verdana" w:hAnsi="Verdana"/>
          <w:lang w:val="nl-BE"/>
        </w:rPr>
        <w:t xml:space="preserve"> (</w:t>
      </w:r>
      <w:r w:rsidR="00A40F77" w:rsidRPr="00FA40D4">
        <w:rPr>
          <w:rFonts w:ascii="Verdana" w:hAnsi="Verdana"/>
          <w:lang w:val="nl-BE"/>
        </w:rPr>
        <w:t>aankruisen wat past</w:t>
      </w:r>
      <w:r w:rsidRPr="00FA40D4">
        <w:rPr>
          <w:rFonts w:ascii="Verdana" w:hAnsi="Verdana"/>
          <w:lang w:val="nl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162C4" w:rsidRPr="001A1CD1" w:rsidTr="00AF2F15">
        <w:trPr>
          <w:cantSplit/>
        </w:trPr>
        <w:tc>
          <w:tcPr>
            <w:tcW w:w="675" w:type="dxa"/>
          </w:tcPr>
          <w:p w:rsidR="00E162C4" w:rsidRPr="00FA40D4" w:rsidRDefault="00E162C4" w:rsidP="00AF2F15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de fabricatie ervan te verzekeren in de onder vermelde fabricagecentra</w:t>
            </w:r>
          </w:p>
        </w:tc>
      </w:tr>
      <w:tr w:rsidR="00E162C4" w:rsidRPr="001A1CD1" w:rsidTr="00AF2F15">
        <w:trPr>
          <w:cantSplit/>
        </w:trPr>
        <w:tc>
          <w:tcPr>
            <w:tcW w:w="675" w:type="dxa"/>
          </w:tcPr>
          <w:p w:rsidR="00E162C4" w:rsidRPr="00FA40D4" w:rsidRDefault="00E162C4" w:rsidP="00AF2F15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FA40D4" w:rsidRDefault="00A40F77" w:rsidP="00A40F77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t>het product te laten vervaardigen door onder vermelde ondernemingen die zijn onderworpen aan zijn/haar toezicht</w:t>
            </w:r>
          </w:p>
        </w:tc>
      </w:tr>
    </w:tbl>
    <w:p w:rsidR="00E162C4" w:rsidRPr="00FA40D4" w:rsidRDefault="00E162C4" w:rsidP="001A2466">
      <w:pPr>
        <w:spacing w:line="360" w:lineRule="auto"/>
        <w:ind w:right="5"/>
        <w:jc w:val="both"/>
        <w:rPr>
          <w:rFonts w:ascii="Verdana" w:hAnsi="Verdana"/>
          <w:lang w:val="nl-BE"/>
        </w:rPr>
      </w:pPr>
    </w:p>
    <w:p w:rsidR="00C97D3B" w:rsidRPr="00FA40D4" w:rsidRDefault="00A40F77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Hij/zij verbindt zich ertoe</w:t>
      </w:r>
    </w:p>
    <w:p w:rsidR="001A2466" w:rsidRPr="00FA40D4" w:rsidRDefault="00925056" w:rsidP="00925056">
      <w:pPr>
        <w:pStyle w:val="ListParagraph"/>
        <w:numPr>
          <w:ilvl w:val="0"/>
          <w:numId w:val="3"/>
        </w:numPr>
        <w:spacing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 xml:space="preserve">zijn/haar </w:t>
      </w:r>
      <w:r w:rsidR="001A2466" w:rsidRPr="00FA40D4">
        <w:rPr>
          <w:rFonts w:ascii="Verdana" w:hAnsi="Verdana"/>
          <w:sz w:val="18"/>
          <w:szCs w:val="18"/>
          <w:lang w:val="nl-BE"/>
        </w:rPr>
        <w:t>dossier</w:t>
      </w:r>
      <w:r w:rsidRPr="00FA40D4">
        <w:rPr>
          <w:rFonts w:ascii="Verdana" w:hAnsi="Verdana"/>
          <w:sz w:val="18"/>
          <w:szCs w:val="18"/>
          <w:lang w:val="nl-BE"/>
        </w:rPr>
        <w:t xml:space="preserve"> aan te vullen</w:t>
      </w:r>
      <w:r w:rsidR="001A2466" w:rsidRPr="00FA40D4">
        <w:rPr>
          <w:rFonts w:ascii="Verdana" w:hAnsi="Verdana"/>
          <w:sz w:val="18"/>
          <w:szCs w:val="18"/>
          <w:lang w:val="nl-BE"/>
        </w:rPr>
        <w:t xml:space="preserve">, </w:t>
      </w:r>
      <w:r w:rsidRPr="00FA40D4">
        <w:rPr>
          <w:rFonts w:ascii="Verdana" w:hAnsi="Verdana"/>
          <w:sz w:val="18"/>
          <w:szCs w:val="18"/>
          <w:lang w:val="nl-BE"/>
        </w:rPr>
        <w:t>indien nodig</w:t>
      </w:r>
      <w:r w:rsidR="001A2466" w:rsidRPr="00FA40D4">
        <w:rPr>
          <w:rFonts w:ascii="Verdana" w:hAnsi="Verdana"/>
          <w:sz w:val="18"/>
          <w:szCs w:val="18"/>
          <w:lang w:val="nl-BE"/>
        </w:rPr>
        <w:t xml:space="preserve">, </w:t>
      </w:r>
      <w:r w:rsidRPr="00FA40D4">
        <w:rPr>
          <w:rFonts w:ascii="Verdana" w:hAnsi="Verdana"/>
          <w:sz w:val="18"/>
          <w:szCs w:val="18"/>
          <w:lang w:val="nl-BE"/>
        </w:rPr>
        <w:t xml:space="preserve">op vraag van </w:t>
      </w:r>
      <w:r w:rsidR="001A2466" w:rsidRPr="00FA40D4">
        <w:rPr>
          <w:rFonts w:ascii="Verdana" w:hAnsi="Verdana"/>
          <w:sz w:val="18"/>
          <w:szCs w:val="18"/>
          <w:lang w:val="nl-BE"/>
        </w:rPr>
        <w:t>de Certificat</w:t>
      </w:r>
      <w:r w:rsidRPr="00FA40D4">
        <w:rPr>
          <w:rFonts w:ascii="Verdana" w:hAnsi="Verdana"/>
          <w:sz w:val="18"/>
          <w:szCs w:val="18"/>
          <w:lang w:val="nl-BE"/>
        </w:rPr>
        <w:t>i</w:t>
      </w:r>
      <w:r w:rsidR="001A2466" w:rsidRPr="00FA40D4">
        <w:rPr>
          <w:rFonts w:ascii="Verdana" w:hAnsi="Verdana"/>
          <w:sz w:val="18"/>
          <w:szCs w:val="18"/>
          <w:lang w:val="nl-BE"/>
        </w:rPr>
        <w:t>e</w:t>
      </w:r>
      <w:r w:rsidRPr="00FA40D4">
        <w:rPr>
          <w:rFonts w:ascii="Verdana" w:hAnsi="Verdana"/>
          <w:sz w:val="18"/>
          <w:szCs w:val="18"/>
          <w:lang w:val="nl-BE"/>
        </w:rPr>
        <w:t>-instelling</w:t>
      </w:r>
      <w:r w:rsidR="001A2466" w:rsidRPr="00FA40D4">
        <w:rPr>
          <w:rFonts w:ascii="Verdana" w:hAnsi="Verdana"/>
          <w:sz w:val="18"/>
          <w:szCs w:val="18"/>
          <w:lang w:val="nl-BE"/>
        </w:rPr>
        <w:t xml:space="preserve">, </w:t>
      </w:r>
      <w:r w:rsidRPr="00FA40D4">
        <w:rPr>
          <w:rFonts w:ascii="Verdana" w:hAnsi="Verdana"/>
          <w:sz w:val="18"/>
          <w:szCs w:val="18"/>
          <w:lang w:val="nl-BE"/>
        </w:rPr>
        <w:t>met alle mogelijke inlichtingen en proefondervindelijke rechtvaardigingsstukken, om een volledig technisch oordeel mogelijk te maken over de vervaardiging, de plaatsing evenals over de kenmerken en eigenschappen van het</w:t>
      </w:r>
      <w:r w:rsidR="00CE6BD9" w:rsidRPr="00FA40D4">
        <w:rPr>
          <w:rFonts w:ascii="Verdana" w:hAnsi="Verdana"/>
          <w:sz w:val="18"/>
          <w:szCs w:val="18"/>
          <w:lang w:val="nl-BE"/>
        </w:rPr>
        <w:t>/de</w:t>
      </w:r>
      <w:r w:rsidRPr="00FA40D4">
        <w:rPr>
          <w:rFonts w:ascii="Verdana" w:hAnsi="Verdana"/>
          <w:sz w:val="18"/>
          <w:szCs w:val="18"/>
          <w:lang w:val="nl-BE"/>
        </w:rPr>
        <w:t xml:space="preserve"> </w:t>
      </w:r>
      <w:r w:rsidR="00C97D3B" w:rsidRPr="00FA40D4">
        <w:rPr>
          <w:rFonts w:ascii="Verdana" w:hAnsi="Verdana"/>
          <w:sz w:val="18"/>
          <w:szCs w:val="18"/>
          <w:lang w:val="nl-BE"/>
        </w:rPr>
        <w:t>syst</w:t>
      </w:r>
      <w:r w:rsidRPr="00FA40D4">
        <w:rPr>
          <w:rFonts w:ascii="Verdana" w:hAnsi="Verdana"/>
          <w:sz w:val="18"/>
          <w:szCs w:val="18"/>
          <w:lang w:val="nl-BE"/>
        </w:rPr>
        <w:t>ee</w:t>
      </w:r>
      <w:r w:rsidR="00C97D3B" w:rsidRPr="00FA40D4">
        <w:rPr>
          <w:rFonts w:ascii="Verdana" w:hAnsi="Verdana"/>
          <w:sz w:val="18"/>
          <w:szCs w:val="18"/>
          <w:lang w:val="nl-BE"/>
        </w:rPr>
        <w:t>m/compo</w:t>
      </w:r>
      <w:r w:rsidRPr="00FA40D4">
        <w:rPr>
          <w:rFonts w:ascii="Verdana" w:hAnsi="Verdana"/>
          <w:sz w:val="18"/>
          <w:szCs w:val="18"/>
          <w:lang w:val="nl-BE"/>
        </w:rPr>
        <w:t>nent</w:t>
      </w:r>
      <w:r w:rsidR="00C97D3B" w:rsidRPr="00FA40D4">
        <w:rPr>
          <w:rFonts w:ascii="Verdana" w:hAnsi="Verdana"/>
          <w:sz w:val="18"/>
          <w:szCs w:val="18"/>
          <w:lang w:val="nl-BE"/>
        </w:rPr>
        <w:t>;</w:t>
      </w:r>
    </w:p>
    <w:p w:rsidR="00C97D3B" w:rsidRPr="00FA40D4" w:rsidRDefault="00925056" w:rsidP="00C97D3B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het certificatiereg</w:t>
      </w:r>
      <w:r w:rsidR="00C97D3B" w:rsidRPr="00FA40D4">
        <w:rPr>
          <w:rFonts w:ascii="Verdana" w:hAnsi="Verdana"/>
          <w:sz w:val="18"/>
          <w:szCs w:val="18"/>
          <w:lang w:val="nl-BE"/>
        </w:rPr>
        <w:t>lement CERTIFICATION RULES PR FIRE CE-CPR e</w:t>
      </w:r>
      <w:r w:rsidRPr="00FA40D4">
        <w:rPr>
          <w:rFonts w:ascii="Verdana" w:hAnsi="Verdana"/>
          <w:sz w:val="18"/>
          <w:szCs w:val="18"/>
          <w:lang w:val="nl-BE"/>
        </w:rPr>
        <w:t xml:space="preserve">n de gebruiksvoorwaarden van de </w:t>
      </w:r>
      <w:r w:rsidR="00C97D3B" w:rsidRPr="00FA40D4">
        <w:rPr>
          <w:rFonts w:ascii="Verdana" w:hAnsi="Verdana"/>
          <w:sz w:val="18"/>
          <w:szCs w:val="18"/>
          <w:lang w:val="nl-BE"/>
        </w:rPr>
        <w:t>certificati</w:t>
      </w:r>
      <w:r w:rsidRPr="00FA40D4">
        <w:rPr>
          <w:rFonts w:ascii="Verdana" w:hAnsi="Verdana"/>
          <w:sz w:val="18"/>
          <w:szCs w:val="18"/>
          <w:lang w:val="nl-BE"/>
        </w:rPr>
        <w:t>e na te leven</w:t>
      </w:r>
      <w:r w:rsidR="00C97D3B" w:rsidRPr="00FA40D4">
        <w:rPr>
          <w:rFonts w:ascii="Verdana" w:hAnsi="Verdana"/>
          <w:sz w:val="18"/>
          <w:szCs w:val="18"/>
          <w:lang w:val="nl-BE"/>
        </w:rPr>
        <w:t xml:space="preserve">. </w:t>
      </w:r>
      <w:r w:rsidR="008708DC" w:rsidRPr="006A036B">
        <w:rPr>
          <w:rFonts w:ascii="Verdana" w:hAnsi="Verdana"/>
          <w:sz w:val="18"/>
          <w:szCs w:val="18"/>
          <w:lang w:val="nl-BE"/>
        </w:rPr>
        <w:t>Hij/zij verklaart eveneens de certificatiekosten</w:t>
      </w:r>
      <w:r w:rsidR="008708DC">
        <w:rPr>
          <w:rFonts w:ascii="Verdana" w:hAnsi="Verdana"/>
          <w:sz w:val="18"/>
          <w:szCs w:val="18"/>
          <w:lang w:val="nl-BE"/>
        </w:rPr>
        <w:t xml:space="preserve"> en de kosten voor de periodieke controles voorzien in het kader van de </w:t>
      </w:r>
      <w:r w:rsidR="008708DC" w:rsidRPr="006A036B">
        <w:rPr>
          <w:rFonts w:ascii="Verdana" w:hAnsi="Verdana"/>
          <w:sz w:val="18"/>
          <w:szCs w:val="18"/>
          <w:lang w:val="nl-BE"/>
        </w:rPr>
        <w:t>«</w:t>
      </w:r>
      <w:r w:rsidR="008708DC">
        <w:rPr>
          <w:rFonts w:ascii="Verdana" w:hAnsi="Verdana"/>
          <w:sz w:val="18"/>
          <w:szCs w:val="18"/>
          <w:lang w:val="nl-BE"/>
        </w:rPr>
        <w:t>certificatieovereenkomst</w:t>
      </w:r>
      <w:r w:rsidR="008708DC" w:rsidRPr="006A036B">
        <w:rPr>
          <w:rFonts w:ascii="Verdana" w:hAnsi="Verdana"/>
          <w:sz w:val="18"/>
          <w:szCs w:val="18"/>
          <w:lang w:val="nl-BE"/>
        </w:rPr>
        <w:t>» te aanvaarden.</w:t>
      </w:r>
    </w:p>
    <w:p w:rsidR="001A2466" w:rsidRPr="00FA40D4" w:rsidRDefault="00925056" w:rsidP="00925056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nl-BE"/>
        </w:rPr>
      </w:pPr>
      <w:r w:rsidRPr="00FA40D4">
        <w:rPr>
          <w:rFonts w:ascii="Verdana" w:hAnsi="Verdana"/>
          <w:sz w:val="18"/>
          <w:szCs w:val="18"/>
          <w:lang w:val="nl-BE"/>
        </w:rPr>
        <w:t>Hij machtigt de laboratoria die de proeven, waarvan de verslagen bij het dossier gevoegd zijn, uitgevoerd hebben om alle bijkomende inlichtingen hierover bij het onderzoek te verstrekken.</w:t>
      </w:r>
    </w:p>
    <w:p w:rsidR="001A2466" w:rsidRPr="00FA40D4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FA40D4">
        <w:rPr>
          <w:rFonts w:ascii="Verdana" w:hAnsi="Verdana"/>
          <w:b/>
          <w:sz w:val="22"/>
          <w:szCs w:val="22"/>
          <w:lang w:val="nl-BE"/>
        </w:rPr>
        <w:br w:type="page"/>
      </w:r>
    </w:p>
    <w:p w:rsidR="00BD08BA" w:rsidRPr="00FA40D4" w:rsidRDefault="00A40F77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FA40D4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BD08BA" w:rsidRPr="00FA40D4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nl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025182" w:rsidTr="0030097F">
        <w:trPr>
          <w:cantSplit/>
        </w:trPr>
        <w:tc>
          <w:tcPr>
            <w:tcW w:w="609" w:type="dxa"/>
            <w:vAlign w:val="center"/>
          </w:tcPr>
          <w:p w:rsidR="00BD08BA" w:rsidRPr="00FA40D4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FA40D4" w:rsidRDefault="00925056" w:rsidP="0030097F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Ee</w:t>
            </w:r>
            <w:r w:rsidR="007402FF" w:rsidRPr="00FA40D4">
              <w:rPr>
                <w:rFonts w:ascii="Verdana" w:hAnsi="Verdana"/>
                <w:sz w:val="18"/>
                <w:szCs w:val="18"/>
                <w:lang w:val="nl-BE"/>
              </w:rPr>
              <w:t xml:space="preserve">n </w:t>
            </w:r>
            <w:r w:rsidR="0030097F" w:rsidRPr="00FA40D4">
              <w:rPr>
                <w:rFonts w:ascii="Verdana" w:hAnsi="Verdana"/>
                <w:sz w:val="18"/>
                <w:szCs w:val="18"/>
                <w:lang w:val="nl-BE"/>
              </w:rPr>
              <w:t xml:space="preserve">CE-CPR </w:t>
            </w:r>
            <w:r w:rsidR="007402FF" w:rsidRPr="00FA40D4">
              <w:rPr>
                <w:rFonts w:ascii="Verdana" w:hAnsi="Verdana"/>
                <w:sz w:val="18"/>
                <w:szCs w:val="18"/>
                <w:lang w:val="nl-BE"/>
              </w:rPr>
              <w:t>certifica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a</w:t>
            </w:r>
            <w:r w:rsidR="007402FF" w:rsidRPr="00FA40D4">
              <w:rPr>
                <w:rFonts w:ascii="Verdana" w:hAnsi="Verdana"/>
                <w:sz w:val="18"/>
                <w:szCs w:val="18"/>
                <w:lang w:val="nl-BE"/>
              </w:rPr>
              <w:t>t</w:t>
            </w:r>
          </w:p>
        </w:tc>
      </w:tr>
      <w:tr w:rsidR="0030097F" w:rsidRPr="001A1CD1" w:rsidTr="00AF2F15">
        <w:trPr>
          <w:cantSplit/>
        </w:trPr>
        <w:tc>
          <w:tcPr>
            <w:tcW w:w="609" w:type="dxa"/>
            <w:vAlign w:val="center"/>
          </w:tcPr>
          <w:p w:rsidR="0030097F" w:rsidRPr="00FA40D4" w:rsidRDefault="0030097F" w:rsidP="00AF2F15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30097F" w:rsidRPr="00FA40D4" w:rsidRDefault="0030097F" w:rsidP="00AF2F15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De uitbreiding van het certificaat: 1134-CPR-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BD08BA" w:rsidRPr="001A1CD1" w:rsidTr="0030097F">
        <w:trPr>
          <w:cantSplit/>
        </w:trPr>
        <w:tc>
          <w:tcPr>
            <w:tcW w:w="609" w:type="dxa"/>
            <w:vAlign w:val="center"/>
          </w:tcPr>
          <w:p w:rsidR="00BD08BA" w:rsidRPr="00FA40D4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lang w:val="nl-BE"/>
              </w:rPr>
            </w:pPr>
            <w:r w:rsidRPr="00FA40D4">
              <w:rPr>
                <w:rFonts w:ascii="Verdana" w:hAnsi="Verdana"/>
                <w:lang w:val="nl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D4">
              <w:rPr>
                <w:rFonts w:ascii="Verdana" w:hAnsi="Verdana"/>
                <w:lang w:val="nl-BE"/>
              </w:rPr>
              <w:instrText xml:space="preserve"> FORMCHECKBOX </w:instrText>
            </w:r>
            <w:r w:rsidR="00656150">
              <w:rPr>
                <w:rFonts w:ascii="Verdana" w:hAnsi="Verdana"/>
                <w:lang w:val="nl-BE"/>
              </w:rPr>
            </w:r>
            <w:r w:rsidR="00656150">
              <w:rPr>
                <w:rFonts w:ascii="Verdana" w:hAnsi="Verdana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lang w:val="nl-BE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FA40D4" w:rsidRDefault="00925056" w:rsidP="007677E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 xml:space="preserve">De </w:t>
            </w:r>
            <w:r w:rsidR="007677E7" w:rsidRPr="00F16DBE">
              <w:rPr>
                <w:rFonts w:ascii="Verdana" w:hAnsi="Verdana"/>
                <w:sz w:val="18"/>
                <w:szCs w:val="18"/>
                <w:lang w:val="nl-BE"/>
              </w:rPr>
              <w:t xml:space="preserve">wijziging van product(en) van 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het certificaat</w: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t>: 1134-CPR-</w: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="00BD08BA"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FA40D4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</w:p>
    <w:p w:rsidR="00261E4F" w:rsidRPr="00FA40D4" w:rsidRDefault="00925056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i/>
          <w:lang w:val="nl-BE"/>
        </w:rPr>
        <w:t xml:space="preserve">Voor het/de volgende </w:t>
      </w:r>
      <w:r w:rsidR="00261E4F" w:rsidRPr="00FA40D4">
        <w:rPr>
          <w:rFonts w:ascii="Verdana" w:hAnsi="Verdana"/>
          <w:i/>
          <w:lang w:val="nl-BE"/>
        </w:rPr>
        <w:t>produ</w:t>
      </w:r>
      <w:r w:rsidRPr="00FA40D4">
        <w:rPr>
          <w:rFonts w:ascii="Verdana" w:hAnsi="Verdana"/>
          <w:i/>
          <w:lang w:val="nl-BE"/>
        </w:rPr>
        <w:t>c</w:t>
      </w:r>
      <w:r w:rsidR="00261E4F" w:rsidRPr="00FA40D4">
        <w:rPr>
          <w:rFonts w:ascii="Verdana" w:hAnsi="Verdana"/>
          <w:i/>
          <w:lang w:val="nl-BE"/>
        </w:rPr>
        <w:t>t(</w:t>
      </w:r>
      <w:r w:rsidRPr="00FA40D4">
        <w:rPr>
          <w:rFonts w:ascii="Verdana" w:hAnsi="Verdana"/>
          <w:i/>
          <w:lang w:val="nl-BE"/>
        </w:rPr>
        <w:t>en</w:t>
      </w:r>
      <w:r w:rsidR="00261E4F" w:rsidRPr="00FA40D4">
        <w:rPr>
          <w:rFonts w:ascii="Verdana" w:hAnsi="Verdana"/>
          <w:i/>
          <w:lang w:val="nl-BE"/>
        </w:rPr>
        <w:t>):</w:t>
      </w:r>
    </w:p>
    <w:p w:rsidR="001A2466" w:rsidRPr="00FA40D4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261E4F" w:rsidRPr="00FA40D4" w:rsidRDefault="0092505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BASIS</w:t>
      </w:r>
      <w:r w:rsidR="00261E4F" w:rsidRPr="00FA40D4">
        <w:rPr>
          <w:rFonts w:ascii="Verdana" w:hAnsi="Verdana"/>
          <w:b/>
          <w:i/>
          <w:sz w:val="22"/>
          <w:lang w:val="nl-BE"/>
        </w:rPr>
        <w:t>TYPE</w:t>
      </w:r>
    </w:p>
    <w:p w:rsidR="00261E4F" w:rsidRPr="00FA40D4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FA40D4" w:rsidTr="00694098">
        <w:tc>
          <w:tcPr>
            <w:tcW w:w="2764" w:type="dxa"/>
          </w:tcPr>
          <w:p w:rsidR="00261E4F" w:rsidRPr="00FA40D4" w:rsidRDefault="00925056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Soort</w:t>
            </w:r>
            <w:r w:rsidR="00261E4F"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Mat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="00261E4F" w:rsidRPr="00FA40D4">
              <w:rPr>
                <w:rFonts w:ascii="Verdana" w:hAnsi="Verdana"/>
                <w:b/>
                <w:i/>
                <w:smallCaps/>
                <w:lang w:val="nl-BE"/>
              </w:rPr>
              <w:t>rie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="00261E4F" w:rsidRPr="00FA40D4">
              <w:rPr>
                <w:rFonts w:ascii="Verdana" w:hAnsi="Verdana"/>
                <w:b/>
                <w:i/>
                <w:smallCaps/>
                <w:lang w:val="nl-BE"/>
              </w:rPr>
              <w:t>l:</w:t>
            </w:r>
          </w:p>
        </w:tc>
        <w:tc>
          <w:tcPr>
            <w:tcW w:w="6476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ë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l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 naam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</w:tc>
        <w:tc>
          <w:tcPr>
            <w:tcW w:w="6476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materie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l</w:t>
            </w:r>
          </w:p>
          <w:p w:rsidR="00261E4F" w:rsidRPr="00FA40D4" w:rsidRDefault="00261E4F" w:rsidP="00925056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</w:t>
            </w:r>
            <w:r w:rsidR="00925056" w:rsidRPr="00FA40D4">
              <w:rPr>
                <w:rFonts w:ascii="Verdana" w:hAnsi="Verdana"/>
                <w:i/>
                <w:smallCaps/>
                <w:lang w:val="nl-BE"/>
              </w:rPr>
              <w:t xml:space="preserve">indien verschillend van de 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>n</w:t>
            </w:r>
            <w:r w:rsidR="00925056" w:rsidRPr="00FA40D4">
              <w:rPr>
                <w:rFonts w:ascii="Verdana" w:hAnsi="Verdana"/>
                <w:i/>
                <w:smallCaps/>
                <w:lang w:val="nl-BE"/>
              </w:rPr>
              <w:t>aa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m) </w:t>
            </w:r>
          </w:p>
        </w:tc>
        <w:tc>
          <w:tcPr>
            <w:tcW w:w="6476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erk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: </w:t>
            </w:r>
          </w:p>
        </w:tc>
        <w:tc>
          <w:tcPr>
            <w:tcW w:w="6476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925056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Norm(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en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):</w:t>
            </w:r>
          </w:p>
        </w:tc>
        <w:tc>
          <w:tcPr>
            <w:tcW w:w="6476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FA40D4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nl-BE"/>
        </w:rPr>
      </w:pPr>
    </w:p>
    <w:p w:rsidR="00DD05C7" w:rsidRPr="00FA40D4" w:rsidRDefault="00DD05C7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br w:type="page"/>
      </w:r>
    </w:p>
    <w:p w:rsidR="00261E4F" w:rsidRPr="00FA40D4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lastRenderedPageBreak/>
        <w:t>VARIANTE</w:t>
      </w:r>
      <w:r w:rsidR="00A64E65">
        <w:rPr>
          <w:rFonts w:ascii="Verdana" w:hAnsi="Verdana"/>
          <w:b/>
          <w:i/>
          <w:sz w:val="22"/>
          <w:lang w:val="nl-BE"/>
        </w:rPr>
        <w:t>S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  <w:r w:rsidRPr="00FA40D4">
        <w:rPr>
          <w:rFonts w:ascii="Verdana" w:hAnsi="Verdana"/>
          <w:i/>
          <w:lang w:val="nl-BE"/>
        </w:rPr>
        <w:t xml:space="preserve">(1 </w:t>
      </w:r>
      <w:r w:rsidR="00DD05C7" w:rsidRPr="00FA40D4">
        <w:rPr>
          <w:rFonts w:ascii="Verdana" w:hAnsi="Verdana"/>
          <w:i/>
          <w:lang w:val="nl-BE"/>
        </w:rPr>
        <w:t>tab</w:t>
      </w:r>
      <w:r w:rsidR="00925056" w:rsidRPr="00FA40D4">
        <w:rPr>
          <w:rFonts w:ascii="Verdana" w:hAnsi="Verdana"/>
          <w:i/>
          <w:lang w:val="nl-BE"/>
        </w:rPr>
        <w:t>e</w:t>
      </w:r>
      <w:r w:rsidR="00DD05C7" w:rsidRPr="00FA40D4">
        <w:rPr>
          <w:rFonts w:ascii="Verdana" w:hAnsi="Verdana"/>
          <w:i/>
          <w:lang w:val="nl-BE"/>
        </w:rPr>
        <w:t>l</w:t>
      </w:r>
      <w:r w:rsidR="00925056" w:rsidRPr="00FA40D4">
        <w:rPr>
          <w:rFonts w:ascii="Verdana" w:hAnsi="Verdana"/>
          <w:i/>
          <w:lang w:val="nl-BE"/>
        </w:rPr>
        <w:t xml:space="preserve"> p</w:t>
      </w:r>
      <w:r w:rsidR="00DD05C7" w:rsidRPr="00FA40D4">
        <w:rPr>
          <w:rFonts w:ascii="Verdana" w:hAnsi="Verdana"/>
          <w:i/>
          <w:lang w:val="nl-BE"/>
        </w:rPr>
        <w:t>e</w:t>
      </w:r>
      <w:r w:rsidRPr="00FA40D4">
        <w:rPr>
          <w:rFonts w:ascii="Verdana" w:hAnsi="Verdana"/>
          <w:i/>
          <w:lang w:val="nl-BE"/>
        </w:rPr>
        <w:t>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p w:rsidR="00A64E65" w:rsidRDefault="00A64E65" w:rsidP="00261E4F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2"/>
          <w:lang w:val="nl-BE"/>
        </w:rPr>
        <w:t xml:space="preserve"> 1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</w:p>
    <w:p w:rsidR="00A64E65" w:rsidRPr="00FA40D4" w:rsidRDefault="00A64E65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925056" w:rsidRPr="00FA40D4" w:rsidTr="00694098">
        <w:tc>
          <w:tcPr>
            <w:tcW w:w="2764" w:type="dxa"/>
          </w:tcPr>
          <w:p w:rsidR="00925056" w:rsidRPr="00FA40D4" w:rsidRDefault="00925056" w:rsidP="00AF2F15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925056" w:rsidRPr="00FA40D4" w:rsidRDefault="00925056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925056" w:rsidRPr="00FA40D4" w:rsidTr="00694098">
        <w:tc>
          <w:tcPr>
            <w:tcW w:w="2764" w:type="dxa"/>
          </w:tcPr>
          <w:p w:rsidR="00925056" w:rsidRPr="00FA40D4" w:rsidRDefault="00925056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925056" w:rsidRPr="00FA40D4" w:rsidRDefault="00925056" w:rsidP="00AF2F15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925056" w:rsidRPr="00FA40D4" w:rsidRDefault="00925056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2764" w:type="dxa"/>
          </w:tcPr>
          <w:p w:rsidR="00261E4F" w:rsidRPr="00FA40D4" w:rsidRDefault="00261E4F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e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r</w:t>
            </w:r>
            <w:r w:rsidR="00925056" w:rsidRPr="00FA40D4">
              <w:rPr>
                <w:rFonts w:ascii="Verdana" w:hAnsi="Verdana"/>
                <w:b/>
                <w:i/>
                <w:smallCaps/>
                <w:lang w:val="nl-BE"/>
              </w:rPr>
              <w:t>k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:</w:t>
            </w:r>
          </w:p>
          <w:p w:rsidR="00261E4F" w:rsidRPr="00FA40D4" w:rsidRDefault="00261E4F" w:rsidP="00A12F73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</w:t>
            </w:r>
            <w:r w:rsidR="00A12F73" w:rsidRPr="00FA40D4">
              <w:rPr>
                <w:rFonts w:ascii="Verdana" w:hAnsi="Verdana"/>
                <w:i/>
                <w:smallCaps/>
                <w:lang w:val="nl-BE"/>
              </w:rPr>
              <w:t>indien verschillend van het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 bas</w:t>
            </w:r>
            <w:r w:rsidR="00A12F73" w:rsidRPr="00FA40D4">
              <w:rPr>
                <w:rFonts w:ascii="Verdana" w:hAnsi="Verdana"/>
                <w:i/>
                <w:smallCaps/>
                <w:lang w:val="nl-BE"/>
              </w:rPr>
              <w:t>istype</w:t>
            </w:r>
            <w:r w:rsidRPr="00FA40D4">
              <w:rPr>
                <w:rFonts w:ascii="Verdana" w:hAnsi="Verdana"/>
                <w:i/>
                <w:smallCaps/>
                <w:lang w:val="nl-BE"/>
              </w:rPr>
              <w:t>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1A1CD1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A12F73" w:rsidP="00A12F73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rPr>
          <w:cantSplit/>
        </w:trPr>
        <w:tc>
          <w:tcPr>
            <w:tcW w:w="9240" w:type="dxa"/>
            <w:gridSpan w:val="2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nl-BE"/>
        </w:rPr>
      </w:pPr>
    </w:p>
    <w:p w:rsidR="00A64E65" w:rsidRDefault="00A64E65" w:rsidP="00A64E65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4"/>
          <w:lang w:val="nl-BE"/>
        </w:rPr>
        <w:t xml:space="preserve"> 2</w:t>
      </w:r>
    </w:p>
    <w:p w:rsidR="00A64E65" w:rsidRPr="00FA40D4" w:rsidRDefault="00A64E65" w:rsidP="00A64E6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A64E65" w:rsidRPr="00FA40D4" w:rsidRDefault="00A64E65" w:rsidP="00AF2F15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A64E65" w:rsidRPr="00FA40D4" w:rsidRDefault="00A64E65" w:rsidP="00AF2F1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1A1CD1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694098" w:rsidRDefault="00694098">
      <w:pPr>
        <w:spacing w:after="200" w:line="276" w:lineRule="auto"/>
        <w:rPr>
          <w:rFonts w:ascii="Verdana" w:hAnsi="Verdana"/>
          <w:b/>
          <w:i/>
          <w:sz w:val="22"/>
          <w:lang w:val="nl-BE"/>
        </w:rPr>
      </w:pPr>
      <w:r>
        <w:rPr>
          <w:rFonts w:ascii="Verdana" w:hAnsi="Verdana"/>
          <w:b/>
          <w:i/>
          <w:sz w:val="22"/>
          <w:lang w:val="nl-BE"/>
        </w:rPr>
        <w:br w:type="page"/>
      </w:r>
    </w:p>
    <w:p w:rsidR="00A64E65" w:rsidRDefault="00A64E65" w:rsidP="00A64E65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lastRenderedPageBreak/>
        <w:t>VARIANTE</w:t>
      </w:r>
      <w:r>
        <w:rPr>
          <w:rFonts w:ascii="Verdana" w:hAnsi="Verdana"/>
          <w:b/>
          <w:i/>
          <w:sz w:val="22"/>
          <w:lang w:val="nl-BE"/>
        </w:rPr>
        <w:t xml:space="preserve"> 3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</w:p>
    <w:p w:rsidR="00A64E65" w:rsidRPr="00FA40D4" w:rsidRDefault="00A64E65" w:rsidP="00A64E6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A64E65" w:rsidRPr="00FA40D4" w:rsidRDefault="00A64E65" w:rsidP="00AF2F15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A64E65" w:rsidRPr="00FA40D4" w:rsidRDefault="00A64E65" w:rsidP="00AF2F1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1A1CD1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64E65" w:rsidRDefault="00A64E65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nl-BE"/>
        </w:rPr>
      </w:pPr>
    </w:p>
    <w:p w:rsidR="00A64E65" w:rsidRDefault="00A64E65" w:rsidP="00A64E65">
      <w:pPr>
        <w:tabs>
          <w:tab w:val="left" w:pos="567"/>
        </w:tabs>
        <w:ind w:right="-561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b/>
          <w:i/>
          <w:sz w:val="22"/>
          <w:lang w:val="nl-BE"/>
        </w:rPr>
        <w:t>VARIANTE</w:t>
      </w:r>
      <w:r>
        <w:rPr>
          <w:rFonts w:ascii="Verdana" w:hAnsi="Verdana"/>
          <w:b/>
          <w:i/>
          <w:sz w:val="22"/>
          <w:lang w:val="nl-BE"/>
        </w:rPr>
        <w:t xml:space="preserve"> 4</w:t>
      </w:r>
      <w:r w:rsidRPr="00FA40D4">
        <w:rPr>
          <w:rFonts w:ascii="Verdana" w:hAnsi="Verdana"/>
          <w:b/>
          <w:i/>
          <w:sz w:val="24"/>
          <w:lang w:val="nl-BE"/>
        </w:rPr>
        <w:t xml:space="preserve"> </w:t>
      </w:r>
    </w:p>
    <w:p w:rsidR="00A64E65" w:rsidRPr="00FA40D4" w:rsidRDefault="00A64E65" w:rsidP="00A64E6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Commerciële naam: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Identificatie materieel</w:t>
            </w:r>
          </w:p>
          <w:p w:rsidR="00A64E65" w:rsidRPr="00FA40D4" w:rsidRDefault="00A64E65" w:rsidP="00AF2F15">
            <w:pPr>
              <w:rPr>
                <w:rFonts w:ascii="Verdana" w:hAnsi="Verdana"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 xml:space="preserve">(indien verschillend van de naam) 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c>
          <w:tcPr>
            <w:tcW w:w="2764" w:type="dxa"/>
          </w:tcPr>
          <w:p w:rsidR="00A64E65" w:rsidRPr="00FA40D4" w:rsidRDefault="00A64E65" w:rsidP="00AF2F15">
            <w:pPr>
              <w:spacing w:before="80"/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>Merk:</w:t>
            </w:r>
          </w:p>
          <w:p w:rsidR="00A64E65" w:rsidRPr="00FA40D4" w:rsidRDefault="00A64E65" w:rsidP="00AF2F15">
            <w:pPr>
              <w:rPr>
                <w:rFonts w:ascii="Verdana" w:hAnsi="Verdana"/>
                <w:b/>
                <w:i/>
                <w:smallCaps/>
                <w:lang w:val="nl-BE"/>
              </w:rPr>
            </w:pPr>
            <w:r w:rsidRPr="00FA40D4">
              <w:rPr>
                <w:rFonts w:ascii="Verdana" w:hAnsi="Verdana"/>
                <w:i/>
                <w:smallCaps/>
                <w:lang w:val="nl-BE"/>
              </w:rPr>
              <w:t>(indien verschillend van het basistype)</w:t>
            </w:r>
            <w:r w:rsidRPr="00FA40D4">
              <w:rPr>
                <w:rFonts w:ascii="Verdana" w:hAnsi="Verdana"/>
                <w:b/>
                <w:i/>
                <w:smallCaps/>
                <w:lang w:val="nl-BE"/>
              </w:rPr>
              <w:t xml:space="preserve"> </w:t>
            </w:r>
          </w:p>
        </w:tc>
        <w:tc>
          <w:tcPr>
            <w:tcW w:w="6476" w:type="dxa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1A1CD1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lang w:val="nl-BE"/>
              </w:rPr>
            </w:pPr>
            <w:r w:rsidRPr="00FA40D4">
              <w:rPr>
                <w:rFonts w:ascii="Verdana" w:hAnsi="Verdana"/>
                <w:i/>
                <w:lang w:val="nl-BE"/>
              </w:rPr>
              <w:t>De gedetailleerde lijst met de verschillen ten opzichte van het basistype</w:t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64E65" w:rsidRPr="00FA40D4" w:rsidTr="00694098">
        <w:trPr>
          <w:cantSplit/>
        </w:trPr>
        <w:tc>
          <w:tcPr>
            <w:tcW w:w="9240" w:type="dxa"/>
            <w:gridSpan w:val="2"/>
          </w:tcPr>
          <w:p w:rsidR="00A64E65" w:rsidRPr="00FA40D4" w:rsidRDefault="00A64E65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Pr="00A64E65" w:rsidRDefault="00261E4F" w:rsidP="00A64E65">
      <w:pPr>
        <w:spacing w:after="200" w:line="276" w:lineRule="auto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i/>
          <w:lang w:val="nl-BE"/>
        </w:rPr>
        <w:br w:type="page"/>
      </w:r>
      <w:r w:rsidR="00252605" w:rsidRPr="00FA40D4">
        <w:rPr>
          <w:rFonts w:ascii="Verdana" w:hAnsi="Verdana"/>
          <w:b/>
          <w:i/>
          <w:sz w:val="24"/>
          <w:lang w:val="nl-BE"/>
        </w:rPr>
        <w:lastRenderedPageBreak/>
        <w:t>PRODUCTIEPLAATS</w:t>
      </w:r>
    </w:p>
    <w:p w:rsidR="00261E4F" w:rsidRPr="00FA40D4" w:rsidRDefault="00261E4F" w:rsidP="00261E4F">
      <w:pPr>
        <w:ind w:right="-561"/>
        <w:rPr>
          <w:rFonts w:ascii="Verdana" w:hAnsi="Verdana"/>
          <w:b/>
          <w:i/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61E4F" w:rsidRPr="00FA40D4" w:rsidTr="00694098">
        <w:tc>
          <w:tcPr>
            <w:tcW w:w="4620" w:type="dxa"/>
          </w:tcPr>
          <w:p w:rsidR="00261E4F" w:rsidRPr="00FA40D4" w:rsidRDefault="00162B26" w:rsidP="00AF2F15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Firmanaam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:</w:t>
            </w:r>
          </w:p>
        </w:tc>
        <w:tc>
          <w:tcPr>
            <w:tcW w:w="4620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162B26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Straat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, n</w:t>
            </w: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r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.:</w:t>
            </w:r>
          </w:p>
        </w:tc>
        <w:tc>
          <w:tcPr>
            <w:tcW w:w="4620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162B26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Postc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 xml:space="preserve">ode, </w:t>
            </w: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Plaats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:</w:t>
            </w:r>
          </w:p>
        </w:tc>
        <w:tc>
          <w:tcPr>
            <w:tcW w:w="4620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162B26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Land</w:t>
            </w:r>
            <w:r w:rsidR="00261E4F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:</w:t>
            </w:r>
          </w:p>
        </w:tc>
        <w:tc>
          <w:tcPr>
            <w:tcW w:w="4620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sz w:val="18"/>
                <w:szCs w:val="18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261E4F" w:rsidP="00162B2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4620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261E4F" w:rsidP="00162B26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4620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261E4F" w:rsidRPr="00FA40D4" w:rsidTr="00694098">
        <w:tc>
          <w:tcPr>
            <w:tcW w:w="4620" w:type="dxa"/>
          </w:tcPr>
          <w:p w:rsidR="00261E4F" w:rsidRPr="00FA40D4" w:rsidRDefault="00261E4F" w:rsidP="00162B26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nl-BE"/>
              </w:rPr>
            </w:pP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N</w:t>
            </w:r>
            <w:r w:rsidR="00162B26"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aa</w:t>
            </w:r>
            <w:r w:rsidRPr="00FA40D4">
              <w:rPr>
                <w:rFonts w:ascii="Verdana" w:hAnsi="Verdana"/>
                <w:b/>
                <w:i/>
                <w:smallCaps/>
                <w:sz w:val="24"/>
                <w:lang w:val="nl-BE"/>
              </w:rPr>
              <w:t>m Contact:</w:t>
            </w:r>
          </w:p>
        </w:tc>
        <w:tc>
          <w:tcPr>
            <w:tcW w:w="4620" w:type="dxa"/>
          </w:tcPr>
          <w:p w:rsidR="00261E4F" w:rsidRPr="00FA40D4" w:rsidRDefault="00261E4F" w:rsidP="00AF2F15">
            <w:pPr>
              <w:spacing w:before="80" w:after="80"/>
              <w:rPr>
                <w:rFonts w:ascii="Verdana" w:hAnsi="Verdana"/>
                <w:i/>
                <w:sz w:val="22"/>
                <w:lang w:val="nl-BE"/>
              </w:rPr>
            </w:pP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FA40D4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61"/>
        <w:rPr>
          <w:rFonts w:ascii="Verdana" w:hAnsi="Verdana"/>
          <w:sz w:val="22"/>
          <w:lang w:val="nl-BE"/>
        </w:rPr>
      </w:pPr>
    </w:p>
    <w:p w:rsidR="00AF2F15" w:rsidRPr="00811950" w:rsidRDefault="00AF2F15" w:rsidP="00AF2F15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NL"/>
        </w:rPr>
      </w:pPr>
      <w:r w:rsidRPr="00811950">
        <w:rPr>
          <w:rFonts w:ascii="Verdana" w:hAnsi="Verdana"/>
          <w:b/>
          <w:sz w:val="22"/>
          <w:szCs w:val="22"/>
          <w:lang w:val="nl-NL"/>
        </w:rPr>
        <w:t>Productieplaats niet gekend door ANPI</w:t>
      </w:r>
    </w:p>
    <w:p w:rsidR="00AF2F15" w:rsidRPr="00811950" w:rsidRDefault="00AF2F15" w:rsidP="00AF2F15">
      <w:pPr>
        <w:ind w:right="5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>Als de productieplaats nog niet werd geauditeerd door ANPI het volgende bezorgen:</w:t>
      </w:r>
    </w:p>
    <w:p w:rsidR="00AF2F15" w:rsidRPr="00811950" w:rsidRDefault="00AF2F15" w:rsidP="00AF2F15">
      <w:pPr>
        <w:pStyle w:val="ListParagraph"/>
        <w:numPr>
          <w:ilvl w:val="0"/>
          <w:numId w:val="3"/>
        </w:numPr>
        <w:ind w:right="5"/>
        <w:jc w:val="both"/>
        <w:rPr>
          <w:rFonts w:ascii="Verdana" w:hAnsi="Verdana"/>
          <w:lang w:val="fr-BE"/>
        </w:rPr>
      </w:pPr>
      <w:r w:rsidRPr="00811950">
        <w:rPr>
          <w:rFonts w:ascii="Verdana" w:hAnsi="Verdana"/>
          <w:lang w:val="nl-NL"/>
        </w:rPr>
        <w:t xml:space="preserve">Ofwel het </w:t>
      </w:r>
      <w:r w:rsidRPr="00811950">
        <w:rPr>
          <w:rFonts w:ascii="Verdana" w:hAnsi="Verdana"/>
          <w:lang w:val="fr-BE"/>
        </w:rPr>
        <w:t>certificaat ISO9001;</w:t>
      </w:r>
    </w:p>
    <w:p w:rsidR="00AF2F15" w:rsidRPr="00811950" w:rsidRDefault="00AF2F15" w:rsidP="00AF2F15">
      <w:pPr>
        <w:pStyle w:val="ListParagraph"/>
        <w:numPr>
          <w:ilvl w:val="0"/>
          <w:numId w:val="3"/>
        </w:numPr>
        <w:ind w:right="5"/>
        <w:jc w:val="both"/>
        <w:rPr>
          <w:rFonts w:ascii="Verdana" w:hAnsi="Verdana"/>
          <w:lang w:val="fr-BE"/>
        </w:rPr>
      </w:pPr>
      <w:r w:rsidRPr="00811950">
        <w:rPr>
          <w:rFonts w:ascii="Verdana" w:hAnsi="Verdana"/>
          <w:lang w:val="fr-BE"/>
        </w:rPr>
        <w:t>Ofwel de volgende procedures:</w:t>
      </w:r>
    </w:p>
    <w:p w:rsidR="00AF2F15" w:rsidRPr="00811950" w:rsidRDefault="00AF2F15" w:rsidP="00AF2F15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>Procedure voor het beheer van de registraties;</w:t>
      </w:r>
    </w:p>
    <w:p w:rsidR="00AF2F15" w:rsidRPr="00811950" w:rsidRDefault="00AF2F15" w:rsidP="00AF2F15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>Procedure voor het onderhoud en de calibratie van de test- en productie</w:t>
      </w:r>
      <w:r w:rsidR="00166EBA" w:rsidRPr="00811950">
        <w:rPr>
          <w:rFonts w:ascii="Verdana" w:hAnsi="Verdana"/>
          <w:lang w:val="nl-NL"/>
        </w:rPr>
        <w:t>-</w:t>
      </w:r>
      <w:r w:rsidRPr="00811950">
        <w:rPr>
          <w:rFonts w:ascii="Verdana" w:hAnsi="Verdana"/>
          <w:lang w:val="nl-NL"/>
        </w:rPr>
        <w:t>uitrustingen;</w:t>
      </w:r>
    </w:p>
    <w:p w:rsidR="00AF2F15" w:rsidRPr="00811950" w:rsidRDefault="00AF2F15" w:rsidP="00AF2F15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>Procedure om te garanderen dat de aangegeven waarden voor de kenmerken die hij verklaart up-to-date worden gehouden (Testprocedure);</w:t>
      </w:r>
    </w:p>
    <w:p w:rsidR="00AF2F15" w:rsidRPr="00811950" w:rsidRDefault="00AF2F15" w:rsidP="00AF2F15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>Procedure die beschrijft hoe niet -conforme producten worden behandeld;</w:t>
      </w:r>
    </w:p>
    <w:p w:rsidR="00AF2F15" w:rsidRPr="00811950" w:rsidRDefault="00AF2F15" w:rsidP="00AF2F15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>Procedure voor de correctieve en preventieve acties;</w:t>
      </w:r>
    </w:p>
    <w:p w:rsidR="00AF2F15" w:rsidRPr="00811950" w:rsidRDefault="00AF2F15" w:rsidP="00AF2F15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 xml:space="preserve">Procedure die de </w:t>
      </w:r>
      <w:r w:rsidR="00166EBA" w:rsidRPr="00811950">
        <w:rPr>
          <w:rFonts w:ascii="Verdana" w:hAnsi="Verdana"/>
          <w:lang w:val="nl-NL"/>
        </w:rPr>
        <w:t>behandelingsmethodes van het product beschrijft</w:t>
      </w:r>
      <w:r w:rsidRPr="00811950">
        <w:rPr>
          <w:rFonts w:ascii="Verdana" w:hAnsi="Verdana"/>
          <w:lang w:val="nl-NL"/>
        </w:rPr>
        <w:t>;</w:t>
      </w:r>
    </w:p>
    <w:p w:rsidR="00AF2F15" w:rsidRPr="00811950" w:rsidRDefault="00AF2F15" w:rsidP="00AF2F15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nl-NL"/>
        </w:rPr>
      </w:pPr>
      <w:r w:rsidRPr="00811950">
        <w:rPr>
          <w:rFonts w:ascii="Verdana" w:hAnsi="Verdana"/>
          <w:lang w:val="nl-NL"/>
        </w:rPr>
        <w:t>Proc</w:t>
      </w:r>
      <w:r w:rsidR="00166EBA" w:rsidRPr="00811950">
        <w:rPr>
          <w:rFonts w:ascii="Verdana" w:hAnsi="Verdana"/>
          <w:lang w:val="nl-NL"/>
        </w:rPr>
        <w:t>e</w:t>
      </w:r>
      <w:r w:rsidRPr="00811950">
        <w:rPr>
          <w:rFonts w:ascii="Verdana" w:hAnsi="Verdana"/>
          <w:lang w:val="nl-NL"/>
        </w:rPr>
        <w:t xml:space="preserve">dure </w:t>
      </w:r>
      <w:r w:rsidR="00166EBA" w:rsidRPr="00811950">
        <w:rPr>
          <w:rFonts w:ascii="Verdana" w:hAnsi="Verdana"/>
          <w:lang w:val="nl-NL"/>
        </w:rPr>
        <w:t xml:space="preserve">om te garanderen dat de </w:t>
      </w:r>
      <w:r w:rsidRPr="00811950">
        <w:rPr>
          <w:rFonts w:ascii="Verdana" w:hAnsi="Verdana"/>
          <w:lang w:val="nl-NL"/>
        </w:rPr>
        <w:t>process</w:t>
      </w:r>
      <w:r w:rsidR="00166EBA" w:rsidRPr="00811950">
        <w:rPr>
          <w:rFonts w:ascii="Verdana" w:hAnsi="Verdana"/>
          <w:lang w:val="nl-NL"/>
        </w:rPr>
        <w:t xml:space="preserve">en voor het aanbrengen van </w:t>
      </w:r>
      <w:r w:rsidRPr="00811950">
        <w:rPr>
          <w:rFonts w:ascii="Verdana" w:hAnsi="Verdana"/>
          <w:lang w:val="nl-NL"/>
        </w:rPr>
        <w:t>codes e</w:t>
      </w:r>
      <w:r w:rsidR="00166EBA" w:rsidRPr="00811950">
        <w:rPr>
          <w:rFonts w:ascii="Verdana" w:hAnsi="Verdana"/>
          <w:lang w:val="nl-NL"/>
        </w:rPr>
        <w:t>n</w:t>
      </w:r>
      <w:r w:rsidRPr="00811950">
        <w:rPr>
          <w:rFonts w:ascii="Verdana" w:hAnsi="Verdana"/>
          <w:lang w:val="nl-NL"/>
        </w:rPr>
        <w:t>/o</w:t>
      </w:r>
      <w:r w:rsidR="00166EBA" w:rsidRPr="00811950">
        <w:rPr>
          <w:rFonts w:ascii="Verdana" w:hAnsi="Verdana"/>
          <w:lang w:val="nl-NL"/>
        </w:rPr>
        <w:t>f traceringsmarkeringen regelmatig worden gecontroleerd</w:t>
      </w:r>
      <w:r w:rsidRPr="00811950">
        <w:rPr>
          <w:rFonts w:ascii="Verdana" w:hAnsi="Verdana"/>
          <w:lang w:val="nl-NL"/>
        </w:rPr>
        <w:t>.</w:t>
      </w:r>
    </w:p>
    <w:p w:rsidR="00AF2F15" w:rsidRPr="00811950" w:rsidRDefault="00AF2F15" w:rsidP="00261E4F">
      <w:pPr>
        <w:tabs>
          <w:tab w:val="left" w:pos="567"/>
        </w:tabs>
        <w:spacing w:line="360" w:lineRule="auto"/>
        <w:ind w:right="-561"/>
        <w:rPr>
          <w:rFonts w:ascii="Verdana" w:hAnsi="Verdana"/>
          <w:sz w:val="22"/>
          <w:lang w:val="nl-NL"/>
        </w:rPr>
      </w:pPr>
    </w:p>
    <w:p w:rsidR="00BD08BA" w:rsidRPr="00FA40D4" w:rsidRDefault="00162B26" w:rsidP="00BD08BA">
      <w:pPr>
        <w:ind w:right="5"/>
        <w:rPr>
          <w:rFonts w:ascii="Verdana" w:hAnsi="Verdana"/>
          <w:lang w:val="nl-BE"/>
        </w:rPr>
      </w:pPr>
      <w:r w:rsidRPr="00FA40D4">
        <w:rPr>
          <w:rFonts w:ascii="Verdana" w:hAnsi="Verdana"/>
          <w:lang w:val="nl-BE"/>
        </w:rPr>
        <w:t>Als bijlage de lijst van de documenten die bij deze aanvraag gevoegd worden</w:t>
      </w:r>
      <w:r w:rsidR="00BD08BA" w:rsidRPr="00FA40D4">
        <w:rPr>
          <w:rFonts w:ascii="Verdana" w:hAnsi="Verdana"/>
          <w:lang w:val="nl-BE"/>
        </w:rPr>
        <w:t>.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FA40D4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FA40D4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FA40D4" w:rsidRDefault="00162B26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FA40D4">
        <w:rPr>
          <w:rFonts w:ascii="Verdana" w:hAnsi="Verdana"/>
          <w:lang w:val="nl-BE"/>
        </w:rPr>
        <w:t>Gedaan te</w:t>
      </w:r>
      <w:r w:rsidR="00E162C4" w:rsidRPr="00FA40D4">
        <w:rPr>
          <w:rFonts w:ascii="Verdana" w:hAnsi="Verdana"/>
          <w:i/>
          <w:lang w:val="nl-BE"/>
        </w:rPr>
        <w:t xml:space="preserve"> </w:t>
      </w:r>
      <w:r w:rsidR="00E162C4" w:rsidRPr="00FA40D4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FA40D4">
        <w:rPr>
          <w:rFonts w:ascii="Verdana" w:hAnsi="Verdana"/>
          <w:i/>
          <w:lang w:val="nl-BE"/>
        </w:rPr>
        <w:instrText xml:space="preserve"> FORMTEXT </w:instrText>
      </w:r>
      <w:r w:rsidR="00E162C4" w:rsidRPr="00FA40D4">
        <w:rPr>
          <w:rFonts w:ascii="Verdana" w:hAnsi="Verdana"/>
          <w:i/>
          <w:lang w:val="nl-BE"/>
        </w:rPr>
      </w:r>
      <w:r w:rsidR="00E162C4" w:rsidRPr="00FA40D4">
        <w:rPr>
          <w:rFonts w:ascii="Verdana" w:hAnsi="Verdana"/>
          <w:i/>
          <w:lang w:val="nl-BE"/>
        </w:rPr>
        <w:fldChar w:fldCharType="separate"/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lang w:val="nl-BE"/>
        </w:rPr>
        <w:fldChar w:fldCharType="end"/>
      </w:r>
      <w:bookmarkEnd w:id="4"/>
      <w:r w:rsidR="00BD08BA" w:rsidRPr="00FA40D4">
        <w:rPr>
          <w:rFonts w:ascii="Verdana" w:hAnsi="Verdana"/>
          <w:i/>
          <w:lang w:val="nl-BE"/>
        </w:rPr>
        <w:tab/>
      </w:r>
      <w:r w:rsidRPr="00FA40D4">
        <w:rPr>
          <w:rFonts w:ascii="Verdana" w:hAnsi="Verdana"/>
          <w:lang w:val="nl-BE"/>
        </w:rPr>
        <w:t>op</w:t>
      </w:r>
      <w:r w:rsidR="00E162C4" w:rsidRPr="00FA40D4">
        <w:rPr>
          <w:rFonts w:ascii="Verdana" w:hAnsi="Verdana"/>
          <w:lang w:val="nl-BE"/>
        </w:rPr>
        <w:t xml:space="preserve"> </w:t>
      </w:r>
      <w:r w:rsidR="00E162C4" w:rsidRPr="00FA40D4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FA40D4">
        <w:rPr>
          <w:rFonts w:ascii="Verdana" w:hAnsi="Verdana"/>
          <w:i/>
          <w:lang w:val="nl-BE"/>
        </w:rPr>
        <w:instrText xml:space="preserve"> FORMTEXT </w:instrText>
      </w:r>
      <w:r w:rsidR="00E162C4" w:rsidRPr="00FA40D4">
        <w:rPr>
          <w:rFonts w:ascii="Verdana" w:hAnsi="Verdana"/>
          <w:i/>
          <w:lang w:val="nl-BE"/>
        </w:rPr>
      </w:r>
      <w:r w:rsidR="00E162C4" w:rsidRPr="00FA40D4">
        <w:rPr>
          <w:rFonts w:ascii="Verdana" w:hAnsi="Verdana"/>
          <w:i/>
          <w:lang w:val="nl-BE"/>
        </w:rPr>
        <w:fldChar w:fldCharType="separate"/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noProof/>
          <w:lang w:val="nl-BE"/>
        </w:rPr>
        <w:t> </w:t>
      </w:r>
      <w:r w:rsidR="00E162C4" w:rsidRPr="00FA40D4">
        <w:rPr>
          <w:rFonts w:ascii="Verdana" w:hAnsi="Verdana"/>
          <w:i/>
          <w:lang w:val="nl-BE"/>
        </w:rPr>
        <w:fldChar w:fldCharType="end"/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BD08BA" w:rsidRPr="00FA40D4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nl-BE"/>
        </w:rPr>
      </w:pPr>
      <w:r w:rsidRPr="00FA40D4">
        <w:rPr>
          <w:rFonts w:ascii="Verdana" w:hAnsi="Verdana"/>
          <w:b/>
          <w:sz w:val="28"/>
          <w:lang w:val="nl-BE"/>
        </w:rPr>
        <w:br w:type="page"/>
      </w:r>
      <w:r w:rsidR="00162B26" w:rsidRPr="00FA40D4">
        <w:rPr>
          <w:rFonts w:ascii="Verdana" w:hAnsi="Verdana"/>
          <w:b/>
          <w:sz w:val="28"/>
          <w:lang w:val="nl-BE"/>
        </w:rPr>
        <w:lastRenderedPageBreak/>
        <w:t>BIJLAGEN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nl-BE"/>
        </w:rPr>
      </w:pPr>
      <w:r w:rsidRPr="00FA40D4">
        <w:rPr>
          <w:rFonts w:ascii="Verdana" w:hAnsi="Verdana"/>
          <w:b/>
          <w:sz w:val="24"/>
          <w:lang w:val="nl-BE"/>
        </w:rPr>
        <w:t>Li</w:t>
      </w:r>
      <w:r w:rsidR="00162B26" w:rsidRPr="00FA40D4">
        <w:rPr>
          <w:rFonts w:ascii="Verdana" w:hAnsi="Verdana"/>
          <w:b/>
          <w:sz w:val="24"/>
          <w:lang w:val="nl-BE"/>
        </w:rPr>
        <w:t>j</w:t>
      </w:r>
      <w:r w:rsidRPr="00FA40D4">
        <w:rPr>
          <w:rFonts w:ascii="Verdana" w:hAnsi="Verdana"/>
          <w:b/>
          <w:sz w:val="24"/>
          <w:lang w:val="nl-BE"/>
        </w:rPr>
        <w:t>st</w:t>
      </w:r>
      <w:r w:rsidR="00162B26" w:rsidRPr="00FA40D4">
        <w:rPr>
          <w:rFonts w:ascii="Verdana" w:hAnsi="Verdana"/>
          <w:b/>
          <w:sz w:val="24"/>
          <w:lang w:val="nl-BE"/>
        </w:rPr>
        <w:t xml:space="preserve"> van documenten die bijgevoegd zijn bij deze aanvraag</w:t>
      </w:r>
      <w:r w:rsidRPr="00FA40D4">
        <w:rPr>
          <w:rFonts w:ascii="Verdana" w:hAnsi="Verdana"/>
          <w:b/>
          <w:sz w:val="24"/>
          <w:lang w:val="nl-BE"/>
        </w:rPr>
        <w:t>:</w:t>
      </w:r>
    </w:p>
    <w:p w:rsidR="00BD08BA" w:rsidRPr="00FA40D4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025182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4A2BFA" w:rsidRDefault="00025182" w:rsidP="00AF2F15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820C05">
              <w:rPr>
                <w:rFonts w:ascii="Verdana" w:hAnsi="Verdana"/>
                <w:b/>
                <w:sz w:val="22"/>
                <w:szCs w:val="22"/>
                <w:lang w:val="en-US"/>
              </w:rPr>
              <w:t>Prestatieverklaring (Declaration of Performance - DoP)</w:t>
            </w:r>
          </w:p>
        </w:tc>
      </w:tr>
      <w:tr w:rsidR="00BD08BA" w:rsidRPr="001A1CD1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4A2BFA" w:rsidRDefault="00025182" w:rsidP="00AF2F15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4A2BFA">
              <w:rPr>
                <w:rFonts w:ascii="Verdana" w:hAnsi="Verdana"/>
                <w:b/>
                <w:sz w:val="22"/>
                <w:szCs w:val="22"/>
                <w:lang w:val="nl-NL"/>
              </w:rPr>
              <w:t>Verklaring van de fabrikant me</w:t>
            </w:r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t betrekking tot het nieuwe product indien de productielijn al werd geauditeerd door ANPI</w:t>
            </w:r>
          </w:p>
        </w:tc>
      </w:tr>
      <w:tr w:rsidR="00BD08BA" w:rsidRPr="001A1CD1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166EBA" w:rsidRPr="00811950" w:rsidRDefault="00166EBA" w:rsidP="00166EB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811950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950">
              <w:rPr>
                <w:rFonts w:ascii="Verdana" w:hAnsi="Verdana"/>
                <w:b/>
                <w:sz w:val="22"/>
                <w:szCs w:val="22"/>
                <w:lang w:val="nl-NL"/>
              </w:rPr>
              <w:instrText xml:space="preserve"> FORMTEXT </w:instrText>
            </w:r>
            <w:r w:rsidRPr="00811950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811950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811950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Certificaat ISO9001 of lijsten van procedures </w:t>
            </w:r>
          </w:p>
          <w:p w:rsidR="00BD08BA" w:rsidRPr="00811950" w:rsidRDefault="00166EBA" w:rsidP="00166EBA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r w:rsidRPr="00811950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Nota: enkel voor de fabrieken die niet door ANPI geauditeerd werden. </w:t>
            </w:r>
            <w:r w:rsidRPr="00811950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  <w:tr w:rsidR="00BD08BA" w:rsidRPr="00FA40D4" w:rsidTr="00694098">
        <w:trPr>
          <w:cantSplit/>
        </w:trPr>
        <w:tc>
          <w:tcPr>
            <w:tcW w:w="675" w:type="dxa"/>
          </w:tcPr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begin"/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instrText xml:space="preserve">AUTONUM </w:instrText>
            </w:r>
            <w:r w:rsidRPr="00FA40D4">
              <w:rPr>
                <w:rFonts w:ascii="Verdana" w:hAnsi="Verdana"/>
                <w:b/>
                <w:sz w:val="28"/>
                <w:lang w:val="nl-BE"/>
              </w:rPr>
              <w:fldChar w:fldCharType="end"/>
            </w: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  <w:p w:rsidR="00BD08BA" w:rsidRPr="00FA40D4" w:rsidRDefault="00BD08BA" w:rsidP="00AF2F15">
            <w:pPr>
              <w:ind w:right="5"/>
              <w:jc w:val="right"/>
              <w:rPr>
                <w:rFonts w:ascii="Verdana" w:hAnsi="Verdana"/>
                <w:b/>
                <w:sz w:val="28"/>
                <w:lang w:val="nl-BE"/>
              </w:rPr>
            </w:pPr>
          </w:p>
        </w:tc>
        <w:tc>
          <w:tcPr>
            <w:tcW w:w="9072" w:type="dxa"/>
          </w:tcPr>
          <w:p w:rsidR="00BD08BA" w:rsidRPr="00FA40D4" w:rsidRDefault="00DD05C7" w:rsidP="00AF2F15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nl-BE"/>
              </w:rPr>
            </w:pP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separate"/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t> </w:t>
            </w:r>
            <w:r w:rsidRPr="00FA40D4">
              <w:rPr>
                <w:rFonts w:ascii="Verdana" w:hAnsi="Verdana"/>
                <w:b/>
                <w:sz w:val="22"/>
                <w:szCs w:val="22"/>
                <w:lang w:val="nl-BE"/>
              </w:rPr>
              <w:fldChar w:fldCharType="end"/>
            </w:r>
          </w:p>
        </w:tc>
      </w:tr>
    </w:tbl>
    <w:p w:rsidR="00BD08BA" w:rsidRPr="00FA40D4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</w:p>
    <w:sectPr w:rsidR="00BD08BA" w:rsidRPr="00FA40D4" w:rsidSect="00EA1598">
      <w:footerReference w:type="default" r:id="rId13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50" w:rsidRDefault="00656150" w:rsidP="00BD08BA">
      <w:r>
        <w:separator/>
      </w:r>
    </w:p>
  </w:endnote>
  <w:endnote w:type="continuationSeparator" w:id="0">
    <w:p w:rsidR="00656150" w:rsidRDefault="00656150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15" w:rsidRPr="00500413" w:rsidRDefault="00AF2F15" w:rsidP="00FA40D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0F1F6AB" wp14:editId="6D90EE83">
              <wp:simplePos x="0" y="0"/>
              <wp:positionH relativeFrom="page">
                <wp:posOffset>897890</wp:posOffset>
              </wp:positionH>
              <wp:positionV relativeFrom="page">
                <wp:posOffset>9642071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15" w:rsidRDefault="00AF2F15" w:rsidP="00EA1598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AF2F15" w:rsidRDefault="00AF2F15" w:rsidP="00EA1598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AF2F15" w:rsidRDefault="00AF2F15" w:rsidP="00EA1598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F6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59.2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A7vjap3gAAAA4B&#10;AAAPAAAAAAAAAAAAAAAAAAwFAABkcnMvZG93bnJldi54bWxQSwUGAAAAAAQABADzAAAAFwYAAAAA&#10;" filled="f" stroked="f">
              <v:textbox>
                <w:txbxContent>
                  <w:p w:rsidR="00AF2F15" w:rsidRDefault="00AF2F15" w:rsidP="00EA1598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AF2F15" w:rsidRDefault="00AF2F15" w:rsidP="00EA1598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AF2F15" w:rsidRDefault="00AF2F15" w:rsidP="00EA1598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" w:hAnsi="Verdana"/>
        <w:b/>
        <w:color w:val="C0C0C0"/>
        <w:sz w:val="12"/>
        <w:szCs w:val="12"/>
        <w:lang w:val="en-US"/>
      </w:rPr>
      <w:t>10606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Pr="00500413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  <w:lang w:val="en-US"/>
      </w:rPr>
      <w:t>/</w:t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Pr="00500413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Pr="00500413">
      <w:rPr>
        <w:rFonts w:ascii="Verdana" w:eastAsia="Arial Unicode MS" w:hAnsi="Verdana"/>
        <w:b/>
        <w:sz w:val="12"/>
        <w:szCs w:val="12"/>
      </w:rPr>
      <w:t>©</w:t>
    </w:r>
    <w:r w:rsidRPr="00500413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15" w:rsidRPr="00500413" w:rsidRDefault="00AF2F15" w:rsidP="00500413">
    <w:pPr>
      <w:tabs>
        <w:tab w:val="left" w:pos="0"/>
        <w:tab w:val="center" w:pos="4820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10606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Pr="00500413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  <w:lang w:val="en-US"/>
      </w:rPr>
      <w:t>/</w:t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Pr="00500413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Pr="00500413">
      <w:rPr>
        <w:rFonts w:ascii="Verdana" w:eastAsia="Arial Unicode MS" w:hAnsi="Verdana"/>
        <w:b/>
        <w:sz w:val="12"/>
        <w:szCs w:val="12"/>
      </w:rPr>
      <w:t>©</w:t>
    </w:r>
    <w:r w:rsidRPr="00500413">
      <w:rPr>
        <w:rFonts w:ascii="Verdana" w:hAnsi="Verdana"/>
        <w:b/>
        <w:sz w:val="12"/>
        <w:szCs w:val="12"/>
      </w:rPr>
      <w:t>ANPI</w:t>
    </w:r>
    <w:r w:rsidRPr="00500413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38D063" wp14:editId="1D9F1C5D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15" w:rsidRPr="00835D2B" w:rsidRDefault="00AF2F1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AF2F15" w:rsidRPr="00010373" w:rsidRDefault="00AF2F15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AF2F15" w:rsidRPr="00500413" w:rsidRDefault="00AF2F15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8D0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AF2F15" w:rsidRPr="00835D2B" w:rsidRDefault="00AF2F15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AF2F15" w:rsidRPr="00010373" w:rsidRDefault="00AF2F15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AF2F15" w:rsidRPr="00500413" w:rsidRDefault="00AF2F15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15" w:rsidRPr="00500413" w:rsidRDefault="00AF2F15" w:rsidP="00FA40D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10606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Pr="00500413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  <w:lang w:val="en-US"/>
      </w:rPr>
      <w:t>/</w:t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Pr="00500413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Pr="00500413">
      <w:rPr>
        <w:rFonts w:ascii="Verdana" w:eastAsia="Arial Unicode MS" w:hAnsi="Verdana"/>
        <w:b/>
        <w:sz w:val="12"/>
        <w:szCs w:val="12"/>
      </w:rPr>
      <w:t>©</w:t>
    </w:r>
    <w:r w:rsidRPr="00500413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50" w:rsidRDefault="00656150" w:rsidP="00BD08BA">
      <w:r>
        <w:separator/>
      </w:r>
    </w:p>
  </w:footnote>
  <w:footnote w:type="continuationSeparator" w:id="0">
    <w:p w:rsidR="00656150" w:rsidRDefault="00656150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AF2F15" w:rsidRPr="00FA40D4" w:rsidTr="00AF2F15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AF2F15" w:rsidRPr="00FA40D4" w:rsidRDefault="00AF2F15" w:rsidP="00AF2F15">
          <w:pPr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FA40D4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4B601F8E" wp14:editId="41A779A1">
                <wp:extent cx="1933575" cy="685800"/>
                <wp:effectExtent l="0" t="0" r="9525" b="0"/>
                <wp:docPr id="6" name="Picture 6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AF2F15" w:rsidRPr="00FA40D4" w:rsidRDefault="00AF2F15" w:rsidP="00AF2F15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AF2F15" w:rsidRPr="00FA40D4" w:rsidRDefault="00AF2F15" w:rsidP="00AF2F15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FA40D4">
            <w:rPr>
              <w:rFonts w:ascii="Verdana" w:hAnsi="Verdana"/>
              <w:b/>
              <w:color w:val="000000"/>
              <w:lang w:val="nl-BE"/>
            </w:rPr>
            <w:t>Certificatieaanvraag CE CPR</w:t>
          </w:r>
        </w:p>
      </w:tc>
    </w:tr>
    <w:tr w:rsidR="00AF2F15" w:rsidRPr="00FA40D4" w:rsidTr="00EA1598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AF2F15" w:rsidRPr="00FA40D4" w:rsidRDefault="00AF2F15" w:rsidP="00AF2F15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AF2F15" w:rsidRPr="00FA40D4" w:rsidRDefault="00AF2F15" w:rsidP="00AF2F15">
          <w:pPr>
            <w:jc w:val="right"/>
            <w:rPr>
              <w:rFonts w:ascii="DomCasual BT" w:hAnsi="DomCasual BT"/>
              <w:color w:val="000000"/>
              <w:sz w:val="28"/>
              <w:lang w:val="nl-BE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AF2F15" w:rsidRPr="00820C05" w:rsidRDefault="00AF2F15" w:rsidP="00A40F7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820C0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CE-CPR PROC 001 GENERAL RULES F</w:t>
          </w:r>
        </w:p>
        <w:p w:rsidR="00AF2F15" w:rsidRPr="00820C05" w:rsidRDefault="00AF2F15" w:rsidP="00A40F77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820C0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N V</w:t>
          </w:r>
          <w:r w:rsidR="001A1CD1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</w:tr>
  </w:tbl>
  <w:p w:rsidR="00AF2F15" w:rsidRPr="00820C05" w:rsidRDefault="00AF2F15">
    <w:pPr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AF2F15" w:rsidRPr="00C97D3B" w:rsidTr="00AF2F15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AF2F15" w:rsidRDefault="00AF2F15" w:rsidP="00AF2F15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C1B031C" wp14:editId="63533C2F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AF2F15" w:rsidRDefault="00AF2F15" w:rsidP="00AF2F15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AF2F15" w:rsidRPr="000C7F0A" w:rsidRDefault="00AF2F15" w:rsidP="00AF2F1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Certificatieaanvraag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AF2F15" w:rsidTr="00AF2F15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AF2F15" w:rsidRPr="000C7F0A" w:rsidRDefault="00AF2F15" w:rsidP="00AF2F1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AF2F15" w:rsidRPr="000C7F0A" w:rsidRDefault="00AF2F15" w:rsidP="00AF2F15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AF2F15" w:rsidRDefault="00AF2F15" w:rsidP="00AF2F1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CE-CPR PROC 001 GENERAL RULES 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F</w:t>
          </w:r>
        </w:p>
        <w:p w:rsidR="00AF2F15" w:rsidRPr="006871C5" w:rsidRDefault="00AF2F15" w:rsidP="004F79F4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WD 001 CUSTOMER REQUEST 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N</w:t>
          </w:r>
        </w:p>
      </w:tc>
    </w:tr>
    <w:tr w:rsidR="00AF2F15" w:rsidRPr="009B4DBC" w:rsidTr="00AF2F15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F2F15" w:rsidRPr="009B4DBC" w:rsidRDefault="00AF2F15" w:rsidP="00A40F77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</w:t>
          </w:r>
          <w:r>
            <w:rPr>
              <w:rFonts w:ascii="Verdana" w:hAnsi="Verdana"/>
              <w:color w:val="000000"/>
              <w:sz w:val="18"/>
            </w:rPr>
            <w:t>E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AF2F15" w:rsidRPr="00500413" w:rsidRDefault="00AF2F15" w:rsidP="00E162C4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49F"/>
    <w:multiLevelType w:val="hybridMultilevel"/>
    <w:tmpl w:val="4322C8CA"/>
    <w:lvl w:ilvl="0" w:tplc="41769E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50"/>
    <w:rsid w:val="00025182"/>
    <w:rsid w:val="000925C5"/>
    <w:rsid w:val="00162B26"/>
    <w:rsid w:val="00166EBA"/>
    <w:rsid w:val="001A1CD1"/>
    <w:rsid w:val="001A2466"/>
    <w:rsid w:val="001D3921"/>
    <w:rsid w:val="00252605"/>
    <w:rsid w:val="00261E4F"/>
    <w:rsid w:val="002C3943"/>
    <w:rsid w:val="0030097F"/>
    <w:rsid w:val="004A2BFA"/>
    <w:rsid w:val="004F7544"/>
    <w:rsid w:val="004F79F4"/>
    <w:rsid w:val="00500413"/>
    <w:rsid w:val="005871B6"/>
    <w:rsid w:val="005C763E"/>
    <w:rsid w:val="005E7F1B"/>
    <w:rsid w:val="005F3CEC"/>
    <w:rsid w:val="00656150"/>
    <w:rsid w:val="00694098"/>
    <w:rsid w:val="00715C3B"/>
    <w:rsid w:val="007402FF"/>
    <w:rsid w:val="007677E7"/>
    <w:rsid w:val="007F0A7A"/>
    <w:rsid w:val="00811950"/>
    <w:rsid w:val="00820C05"/>
    <w:rsid w:val="008519C7"/>
    <w:rsid w:val="008708DC"/>
    <w:rsid w:val="00915B45"/>
    <w:rsid w:val="00925056"/>
    <w:rsid w:val="00973DCB"/>
    <w:rsid w:val="00977059"/>
    <w:rsid w:val="00A12F73"/>
    <w:rsid w:val="00A40F77"/>
    <w:rsid w:val="00A64E65"/>
    <w:rsid w:val="00AF2F15"/>
    <w:rsid w:val="00B07F72"/>
    <w:rsid w:val="00BD08BA"/>
    <w:rsid w:val="00C97D3B"/>
    <w:rsid w:val="00CE6BD9"/>
    <w:rsid w:val="00DD05C7"/>
    <w:rsid w:val="00E162C4"/>
    <w:rsid w:val="00E9565C"/>
    <w:rsid w:val="00EA1598"/>
    <w:rsid w:val="00ED3DB8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AC95A-8128-4FAD-B15C-5CF3F1C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@anpi.b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%20Restricted\10%20QA%20Restricted\0.%20GEN%20Division\01%20QA%20Department\06%20-%20PROCEDURES\04%20-%20EN%20REVISION\CERT%20GEN\CERT%20CE-CPR%20PROC%20001%20GENERAL%20RULES%20F%20WD%20001%20CUSTOMER%20REQUEST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D410-7E05-435D-B56B-152152D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 CE-CPR PROC 001 GENERAL RULES F WD 001 CUSTOMER REQUEST N</Template>
  <TotalTime>0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MAJERUS</dc:creator>
  <cp:lastModifiedBy>Marie MAJERUS</cp:lastModifiedBy>
  <cp:revision>1</cp:revision>
  <dcterms:created xsi:type="dcterms:W3CDTF">2020-05-05T09:58:00Z</dcterms:created>
  <dcterms:modified xsi:type="dcterms:W3CDTF">2020-05-05T09:58:00Z</dcterms:modified>
</cp:coreProperties>
</file>