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C1" w:rsidRPr="00095AC9" w:rsidRDefault="002D51C1" w:rsidP="002D51C1">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C5418" w:rsidRDefault="002D51C1" w:rsidP="002D51C1">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7"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095AC9" w:rsidTr="00D4682A">
        <w:trPr>
          <w:cantSplit/>
        </w:trPr>
        <w:tc>
          <w:tcPr>
            <w:tcW w:w="4873" w:type="dxa"/>
            <w:tcBorders>
              <w:right w:val="single" w:sz="6" w:space="0" w:color="auto"/>
            </w:tcBorders>
          </w:tcPr>
          <w:p w:rsidR="00BD08BA" w:rsidRPr="009C5418"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095AC9" w:rsidRDefault="009C5418" w:rsidP="009C5418">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095AC9" w:rsidRDefault="00BD08BA" w:rsidP="00BD08BA">
      <w:pPr>
        <w:ind w:right="5"/>
        <w:rPr>
          <w:rFonts w:ascii="Verdana" w:hAnsi="Verdana"/>
          <w:b/>
          <w:i/>
          <w:sz w:val="22"/>
          <w:szCs w:val="22"/>
          <w:lang w:val="nl-BE"/>
        </w:rPr>
      </w:pPr>
    </w:p>
    <w:p w:rsidR="00BD08BA" w:rsidRPr="00095AC9" w:rsidRDefault="002D51C1"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Aanvrager</w:t>
      </w:r>
      <w:r w:rsidR="00BD08BA" w:rsidRPr="00095AC9">
        <w:rPr>
          <w:rFonts w:ascii="Verdana" w:hAnsi="Verdana"/>
          <w:b/>
          <w:sz w:val="22"/>
          <w:szCs w:val="22"/>
          <w:lang w:val="nl-BE"/>
        </w:rPr>
        <w:t>:</w:t>
      </w:r>
    </w:p>
    <w:p w:rsidR="00BD08BA" w:rsidRPr="00095AC9" w:rsidRDefault="00BD08BA" w:rsidP="00BD08BA">
      <w:pPr>
        <w:ind w:right="5"/>
        <w:rPr>
          <w:rFonts w:ascii="Verdana" w:hAnsi="Verdana"/>
          <w:b/>
          <w:i/>
          <w:sz w:val="22"/>
          <w:szCs w:val="22"/>
          <w:lang w:val="nl-BE"/>
        </w:rPr>
      </w:pPr>
    </w:p>
    <w:p w:rsidR="00BD08BA" w:rsidRPr="00095AC9" w:rsidRDefault="00BD08BA" w:rsidP="00BD08BA">
      <w:pPr>
        <w:ind w:right="5" w:firstLine="720"/>
        <w:rPr>
          <w:rFonts w:ascii="Verdana" w:hAnsi="Verdana"/>
          <w:b/>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 xml:space="preserve">Bezit al een overeenkomst in het domein </w:t>
      </w:r>
      <w:r w:rsidR="00A02A66" w:rsidRPr="00095AC9">
        <w:rPr>
          <w:rFonts w:ascii="Verdana" w:hAnsi="Verdana"/>
          <w:b/>
          <w:lang w:val="nl-BE"/>
        </w:rPr>
        <w:t xml:space="preserve">INCERT ID </w:t>
      </w:r>
      <w:r w:rsidR="00214C90" w:rsidRPr="00095AC9">
        <w:rPr>
          <w:rFonts w:ascii="Verdana" w:hAnsi="Verdana"/>
          <w:b/>
          <w:lang w:val="nl-BE"/>
        </w:rPr>
        <w:t>E</w:t>
      </w:r>
      <w:r w:rsidRPr="00095AC9">
        <w:rPr>
          <w:rFonts w:ascii="Verdana" w:hAnsi="Verdana"/>
          <w:b/>
          <w:lang w:val="nl-BE"/>
        </w:rPr>
        <w:t xml:space="preserve">: </w:t>
      </w:r>
    </w:p>
    <w:p w:rsidR="00BD08BA" w:rsidRPr="00095AC9" w:rsidRDefault="002D51C1"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BD08BA" w:rsidRPr="00095AC9">
        <w:rPr>
          <w:rFonts w:ascii="Verdana" w:hAnsi="Verdana"/>
          <w:lang w:val="nl-BE"/>
        </w:rPr>
        <w:t xml:space="preserve">: </w:t>
      </w:r>
      <w:r w:rsidR="00A02A66" w:rsidRPr="00095AC9">
        <w:rPr>
          <w:rFonts w:ascii="Verdana" w:hAnsi="Verdana"/>
          <w:lang w:val="nl-BE"/>
        </w:rPr>
        <w:t>B-</w:t>
      </w:r>
      <w:r w:rsidR="00A02A66" w:rsidRPr="00095AC9">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095AC9">
        <w:rPr>
          <w:rFonts w:ascii="Verdana" w:hAnsi="Verdana"/>
          <w:sz w:val="18"/>
          <w:szCs w:val="18"/>
          <w:lang w:val="nl-BE"/>
        </w:rPr>
        <w:instrText xml:space="preserve"> FORMTEXT </w:instrText>
      </w:r>
      <w:r w:rsidR="00A02A66" w:rsidRPr="00095AC9">
        <w:rPr>
          <w:rFonts w:ascii="Verdana" w:hAnsi="Verdana"/>
          <w:sz w:val="18"/>
          <w:szCs w:val="18"/>
          <w:lang w:val="nl-BE"/>
        </w:rPr>
      </w:r>
      <w:r w:rsidR="00A02A66" w:rsidRPr="00095AC9">
        <w:rPr>
          <w:rFonts w:ascii="Verdana" w:hAnsi="Verdana"/>
          <w:sz w:val="18"/>
          <w:szCs w:val="18"/>
          <w:lang w:val="nl-BE"/>
        </w:rPr>
        <w:fldChar w:fldCharType="separate"/>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fldChar w:fldCharType="end"/>
      </w:r>
      <w:bookmarkEnd w:id="2"/>
    </w:p>
    <w:p w:rsidR="00BD08BA" w:rsidRPr="00095AC9" w:rsidRDefault="00BD08BA" w:rsidP="00BD08BA">
      <w:pPr>
        <w:ind w:right="5" w:firstLine="720"/>
        <w:rPr>
          <w:rFonts w:ascii="Verdana" w:hAnsi="Verdana"/>
          <w:sz w:val="18"/>
          <w:szCs w:val="18"/>
          <w:lang w:val="nl-BE"/>
        </w:rPr>
      </w:pPr>
    </w:p>
    <w:p w:rsidR="00BD08BA" w:rsidRPr="00095AC9" w:rsidRDefault="00BD08BA" w:rsidP="00BD08BA">
      <w:pPr>
        <w:ind w:left="709" w:right="5" w:firstLine="11"/>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Informeert over de wijziging van de gegevens opgenomen in onderstaande tabellen</w:t>
      </w:r>
    </w:p>
    <w:p w:rsidR="00BD08BA" w:rsidRPr="00095AC9" w:rsidRDefault="00BD08BA" w:rsidP="00BD08BA">
      <w:pPr>
        <w:ind w:right="5" w:firstLine="720"/>
        <w:rPr>
          <w:rFonts w:ascii="Verdana" w:hAnsi="Verdana"/>
          <w:lang w:val="nl-BE"/>
        </w:rPr>
      </w:pPr>
    </w:p>
    <w:p w:rsidR="00BD08BA" w:rsidRPr="00095AC9" w:rsidRDefault="00BD08BA" w:rsidP="00BD08BA">
      <w:pPr>
        <w:ind w:right="5" w:firstLine="720"/>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Bezit nog geen overeenkomst</w:t>
      </w:r>
    </w:p>
    <w:p w:rsidR="00BD08BA" w:rsidRPr="00095AC9"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bookmarkStart w:id="3" w:name="Text2"/>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bookmarkEnd w:id="3"/>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B54C8E" w:rsidRDefault="00B54C8E" w:rsidP="00B54C8E">
      <w:pPr>
        <w:tabs>
          <w:tab w:val="left" w:pos="567"/>
        </w:tabs>
        <w:ind w:right="5"/>
        <w:rPr>
          <w:rFonts w:ascii="Verdana" w:hAnsi="Verdana"/>
          <w:sz w:val="18"/>
          <w:szCs w:val="18"/>
          <w:lang w:val="fr-FR"/>
        </w:rPr>
      </w:pPr>
      <w:r>
        <w:rPr>
          <w:rFonts w:ascii="Verdana" w:hAnsi="Verdana"/>
          <w:sz w:val="18"/>
          <w:szCs w:val="18"/>
          <w:lang w:val="fr-FR"/>
        </w:rPr>
        <w:t>Webs</w:t>
      </w:r>
      <w:r w:rsidRPr="00F314A8">
        <w:rPr>
          <w:rFonts w:ascii="Verdana" w:hAnsi="Verdana"/>
          <w:sz w:val="18"/>
          <w:szCs w:val="18"/>
          <w:lang w:val="fr-FR"/>
        </w:rPr>
        <w:t>ite</w:t>
      </w:r>
    </w:p>
    <w:p w:rsidR="00B54C8E" w:rsidRPr="00F314A8" w:rsidRDefault="00B54C8E" w:rsidP="00B54C8E">
      <w:pPr>
        <w:tabs>
          <w:tab w:val="left" w:pos="567"/>
        </w:tabs>
        <w:ind w:right="5"/>
        <w:rPr>
          <w:rFonts w:ascii="Verdana" w:hAnsi="Verdana"/>
          <w:sz w:val="10"/>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54C8E" w:rsidRPr="008E378E" w:rsidTr="00F314A8">
        <w:tc>
          <w:tcPr>
            <w:tcW w:w="3066" w:type="dxa"/>
          </w:tcPr>
          <w:p w:rsidR="00B54C8E" w:rsidRPr="00F314A8" w:rsidRDefault="00B54C8E" w:rsidP="00F314A8">
            <w:pPr>
              <w:spacing w:before="80" w:after="80"/>
              <w:ind w:right="5"/>
              <w:rPr>
                <w:rFonts w:asciiTheme="minorHAnsi" w:hAnsiTheme="minorHAnsi" w:cstheme="minorHAnsi"/>
                <w:b/>
                <w:i/>
                <w:smallCaps/>
                <w:lang w:val="fr-BE"/>
              </w:rPr>
            </w:pPr>
            <w:r w:rsidRPr="002C409F">
              <w:rPr>
                <w:rFonts w:ascii="Verdana" w:hAnsi="Verdana"/>
                <w:b/>
                <w:i/>
                <w:smallCaps/>
                <w:sz w:val="22"/>
                <w:szCs w:val="22"/>
                <w:lang w:val="fr-BE"/>
              </w:rPr>
              <w:t>Contact: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54C8E" w:rsidRPr="008E378E" w:rsidTr="00F314A8">
        <w:trPr>
          <w:trHeight w:val="333"/>
        </w:trPr>
        <w:tc>
          <w:tcPr>
            <w:tcW w:w="3066" w:type="dxa"/>
          </w:tcPr>
          <w:p w:rsidR="00B54C8E" w:rsidRPr="008E378E" w:rsidRDefault="00B54C8E" w:rsidP="00F314A8">
            <w:pPr>
              <w:spacing w:before="80" w:after="80"/>
              <w:ind w:right="5"/>
              <w:rPr>
                <w:rFonts w:ascii="Verdana" w:hAnsi="Verdana"/>
                <w:b/>
                <w:i/>
                <w:smallCaps/>
                <w:sz w:val="22"/>
                <w:szCs w:val="22"/>
                <w:lang w:val="fr-BE"/>
              </w:rPr>
            </w:pPr>
            <w:r w:rsidRPr="002C409F">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095AC9" w:rsidRDefault="00BD08BA" w:rsidP="00BD08BA">
      <w:pPr>
        <w:ind w:right="5"/>
        <w:rPr>
          <w:rFonts w:ascii="Verdana" w:hAnsi="Verdana"/>
          <w:i/>
          <w:sz w:val="22"/>
          <w:szCs w:val="22"/>
          <w:lang w:val="nl-BE"/>
        </w:rPr>
      </w:pPr>
    </w:p>
    <w:p w:rsidR="00BD08BA" w:rsidRPr="00095AC9" w:rsidRDefault="002D51C1"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p w:rsidR="00BD08BA" w:rsidRPr="00095AC9"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0C0904" w:rsidRDefault="000C0904" w:rsidP="00BD08BA">
      <w:pPr>
        <w:tabs>
          <w:tab w:val="left" w:pos="1276"/>
        </w:tabs>
        <w:ind w:right="5"/>
        <w:rPr>
          <w:rFonts w:ascii="Verdana" w:hAnsi="Verdana"/>
          <w:sz w:val="18"/>
          <w:szCs w:val="18"/>
          <w:lang w:val="nl-BE"/>
        </w:rPr>
        <w:sectPr w:rsidR="000C0904" w:rsidSect="000C0904">
          <w:headerReference w:type="default" r:id="rId8"/>
          <w:footerReference w:type="default" r:id="rId9"/>
          <w:headerReference w:type="first" r:id="rId10"/>
          <w:footerReference w:type="first" r:id="rId11"/>
          <w:footnotePr>
            <w:numRestart w:val="eachPage"/>
          </w:footnotePr>
          <w:pgSz w:w="11913" w:h="16834" w:code="9"/>
          <w:pgMar w:top="851" w:right="851" w:bottom="1701" w:left="1418" w:header="567" w:footer="567" w:gutter="0"/>
          <w:paperSrc w:first="15" w:other="15"/>
          <w:cols w:space="720"/>
          <w:docGrid w:linePitch="272"/>
        </w:sectPr>
      </w:pPr>
    </w:p>
    <w:p w:rsidR="00BD08BA" w:rsidRPr="00095AC9" w:rsidRDefault="002D51C1"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095AC9"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rPr>
          <w:gridAfter w:val="1"/>
          <w:wAfter w:w="6" w:type="dxa"/>
        </w:trPr>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261E4F" w:rsidRPr="00095AC9" w:rsidRDefault="00766B8B" w:rsidP="00766B8B">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verklaart</w:t>
      </w:r>
      <w:r w:rsidR="00261E4F" w:rsidRPr="00095AC9">
        <w:rPr>
          <w:rFonts w:ascii="Verdana" w:hAnsi="Verdana"/>
          <w:sz w:val="18"/>
          <w:szCs w:val="18"/>
          <w:lang w:val="nl-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A64BCA" w:rsidTr="00DD05C7">
        <w:trPr>
          <w:cantSplit/>
        </w:trPr>
        <w:tc>
          <w:tcPr>
            <w:tcW w:w="675" w:type="dxa"/>
          </w:tcPr>
          <w:p w:rsidR="00261E4F" w:rsidRPr="00095AC9" w:rsidRDefault="00261E4F" w:rsidP="00261E4F">
            <w:pPr>
              <w:tabs>
                <w:tab w:val="left" w:pos="567"/>
              </w:tabs>
              <w:spacing w:before="40" w:after="40"/>
              <w:ind w:right="5"/>
              <w:jc w:val="center"/>
              <w:rPr>
                <w:rFonts w:ascii="Verdana" w:hAnsi="Verdana"/>
                <w:sz w:val="22"/>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p>
        </w:tc>
        <w:tc>
          <w:tcPr>
            <w:tcW w:w="9072" w:type="dxa"/>
            <w:vAlign w:val="center"/>
          </w:tcPr>
          <w:p w:rsidR="00261E4F" w:rsidRPr="00095AC9" w:rsidRDefault="00766B8B" w:rsidP="00766B8B">
            <w:pPr>
              <w:tabs>
                <w:tab w:val="left" w:pos="567"/>
              </w:tabs>
              <w:spacing w:before="40" w:after="40"/>
              <w:ind w:right="5"/>
              <w:rPr>
                <w:rFonts w:ascii="Verdana" w:hAnsi="Verdana"/>
                <w:lang w:val="nl-BE"/>
              </w:rPr>
            </w:pPr>
            <w:r w:rsidRPr="00095AC9">
              <w:rPr>
                <w:rFonts w:ascii="Verdana" w:hAnsi="Verdana"/>
                <w:lang w:val="nl-BE"/>
              </w:rPr>
              <w:t xml:space="preserve">Over de </w:t>
            </w:r>
            <w:r w:rsidR="00214C90" w:rsidRPr="00095AC9">
              <w:rPr>
                <w:rFonts w:ascii="Verdana" w:hAnsi="Verdana"/>
                <w:lang w:val="nl-BE"/>
              </w:rPr>
              <w:t>MIBZ</w:t>
            </w:r>
            <w:r w:rsidRPr="00095AC9">
              <w:rPr>
                <w:rFonts w:ascii="Verdana" w:hAnsi="Verdana"/>
                <w:lang w:val="nl-BE"/>
              </w:rPr>
              <w:t>-erkenning</w:t>
            </w:r>
            <w:r w:rsidR="00B54C8E">
              <w:rPr>
                <w:rFonts w:ascii="Verdana" w:hAnsi="Verdana"/>
                <w:lang w:val="nl-BE"/>
              </w:rPr>
              <w:t>/vergunning</w:t>
            </w:r>
            <w:r w:rsidR="00214C90" w:rsidRPr="00095AC9">
              <w:rPr>
                <w:rFonts w:ascii="Verdana" w:hAnsi="Verdana"/>
                <w:lang w:val="nl-BE"/>
              </w:rPr>
              <w:t xml:space="preserve"> </w:t>
            </w:r>
            <w:r w:rsidR="00214C90" w:rsidRPr="00095AC9">
              <w:rPr>
                <w:rFonts w:ascii="Verdana" w:hAnsi="Verdana"/>
                <w:sz w:val="18"/>
                <w:szCs w:val="18"/>
                <w:lang w:val="nl-BE"/>
              </w:rPr>
              <w:fldChar w:fldCharType="begin">
                <w:ffData>
                  <w:name w:val=""/>
                  <w:enabled/>
                  <w:calcOnExit w:val="0"/>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w:t>
            </w:r>
            <w:r w:rsidRPr="00095AC9">
              <w:rPr>
                <w:rFonts w:ascii="Verdana" w:hAnsi="Verdana"/>
                <w:sz w:val="18"/>
                <w:szCs w:val="18"/>
                <w:lang w:val="nl-BE"/>
              </w:rPr>
              <w:t>te beschikken afgeleverd op</w:t>
            </w:r>
            <w:r w:rsidR="00214C90" w:rsidRPr="00095AC9">
              <w:rPr>
                <w:rFonts w:ascii="Verdana" w:hAnsi="Verdana"/>
                <w:sz w:val="18"/>
                <w:szCs w:val="18"/>
                <w:lang w:val="nl-BE"/>
              </w:rPr>
              <w:t xml:space="preserve"> </w:t>
            </w:r>
            <w:r w:rsidR="00214C90" w:rsidRPr="00095AC9">
              <w:rPr>
                <w:rFonts w:ascii="Verdana" w:hAnsi="Verdana"/>
                <w:sz w:val="18"/>
                <w:szCs w:val="18"/>
                <w:lang w:val="nl-BE"/>
              </w:rPr>
              <w:fldChar w:fldCharType="begin">
                <w:ffData>
                  <w:name w:val=""/>
                  <w:enabled/>
                  <w:calcOnExit w:val="0"/>
                  <w:textInput>
                    <w:type w:val="date"/>
                    <w:format w:val="yyyy-MM-dd"/>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e</w:t>
            </w:r>
            <w:r w:rsidRPr="00095AC9">
              <w:rPr>
                <w:rFonts w:ascii="Verdana" w:hAnsi="Verdana"/>
                <w:sz w:val="18"/>
                <w:szCs w:val="18"/>
                <w:lang w:val="nl-BE"/>
              </w:rPr>
              <w:t>n voegt hiervan een kopie bij de aanvraag als bijlage</w:t>
            </w:r>
          </w:p>
        </w:tc>
      </w:tr>
    </w:tbl>
    <w:p w:rsidR="00E162C4" w:rsidRPr="00095AC9" w:rsidRDefault="00E162C4" w:rsidP="001A2466">
      <w:pPr>
        <w:spacing w:line="360" w:lineRule="auto"/>
        <w:ind w:right="5"/>
        <w:jc w:val="both"/>
        <w:rPr>
          <w:rFonts w:ascii="Verdana" w:hAnsi="Verdana"/>
          <w:lang w:val="nl-BE"/>
        </w:rPr>
      </w:pPr>
    </w:p>
    <w:p w:rsidR="00D845C8" w:rsidRPr="00095AC9" w:rsidRDefault="00766B8B" w:rsidP="00214C90">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de INCERT certificatiereglementen en de gebruiksvoorwaarden van de certificatie na te leven</w:t>
      </w:r>
      <w:r w:rsidR="00214C90" w:rsidRPr="00095AC9">
        <w:rPr>
          <w:rFonts w:ascii="Verdana" w:hAnsi="Verdana"/>
          <w:sz w:val="18"/>
          <w:szCs w:val="18"/>
          <w:lang w:val="nl-BE"/>
        </w:rPr>
        <w:t xml:space="preserve">. </w:t>
      </w:r>
      <w:r w:rsidRPr="00095AC9">
        <w:rPr>
          <w:rFonts w:ascii="Verdana" w:hAnsi="Verdana"/>
          <w:sz w:val="18"/>
          <w:szCs w:val="18"/>
          <w:lang w:val="nl-BE"/>
        </w:rPr>
        <w:t>Hij/zij verklaart eveneens de certificatiekosten te aanvaarden</w:t>
      </w:r>
      <w:r w:rsidR="00D845C8" w:rsidRPr="00095AC9">
        <w:rPr>
          <w:rFonts w:ascii="Verdana" w:hAnsi="Verdana"/>
          <w:sz w:val="18"/>
          <w:szCs w:val="18"/>
          <w:lang w:val="nl-BE"/>
        </w:rPr>
        <w:t>;</w:t>
      </w:r>
    </w:p>
    <w:p w:rsidR="00D845C8" w:rsidRPr="00095AC9" w:rsidRDefault="00766B8B" w:rsidP="00766B8B">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voor elke </w:t>
      </w:r>
      <w:r w:rsidR="00D845C8" w:rsidRPr="00095AC9">
        <w:rPr>
          <w:rFonts w:ascii="Verdana" w:hAnsi="Verdana"/>
          <w:sz w:val="18"/>
          <w:szCs w:val="18"/>
          <w:lang w:val="nl-BE"/>
        </w:rPr>
        <w:t>installati</w:t>
      </w:r>
      <w:r w:rsidRPr="00095AC9">
        <w:rPr>
          <w:rFonts w:ascii="Verdana" w:hAnsi="Verdana"/>
          <w:sz w:val="18"/>
          <w:szCs w:val="18"/>
          <w:lang w:val="nl-BE"/>
        </w:rPr>
        <w:t xml:space="preserve">e gerealiseerd conform de </w:t>
      </w:r>
      <w:r w:rsidR="00D845C8" w:rsidRPr="00095AC9">
        <w:rPr>
          <w:rFonts w:ascii="Verdana" w:hAnsi="Verdana"/>
          <w:sz w:val="18"/>
          <w:szCs w:val="18"/>
          <w:lang w:val="nl-BE"/>
        </w:rPr>
        <w:t>INCERT</w:t>
      </w:r>
      <w:r w:rsidRPr="00095AC9">
        <w:rPr>
          <w:rFonts w:ascii="Verdana" w:hAnsi="Verdana"/>
          <w:sz w:val="18"/>
          <w:szCs w:val="18"/>
          <w:lang w:val="nl-BE"/>
        </w:rPr>
        <w:t>-regels</w:t>
      </w:r>
      <w:r w:rsidR="003F72EF" w:rsidRPr="00095AC9">
        <w:rPr>
          <w:rFonts w:ascii="Verdana" w:hAnsi="Verdana"/>
          <w:sz w:val="18"/>
          <w:szCs w:val="18"/>
          <w:lang w:val="nl-BE"/>
        </w:rPr>
        <w:t xml:space="preserve"> een INCERT conformiteitsverklaring af te leveren</w:t>
      </w:r>
      <w:r w:rsidR="00D845C8" w:rsidRPr="00095AC9">
        <w:rPr>
          <w:rFonts w:ascii="Verdana" w:hAnsi="Verdana"/>
          <w:sz w:val="18"/>
          <w:szCs w:val="18"/>
          <w:lang w:val="nl-BE"/>
        </w:rPr>
        <w:t>;</w:t>
      </w:r>
    </w:p>
    <w:p w:rsidR="00D845C8" w:rsidRPr="00095AC9" w:rsidRDefault="003F72EF"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r w:rsidR="00D845C8" w:rsidRPr="00095AC9">
        <w:rPr>
          <w:rFonts w:ascii="Verdana" w:hAnsi="Verdana"/>
          <w:sz w:val="18"/>
          <w:szCs w:val="18"/>
          <w:lang w:val="nl-BE"/>
        </w:rPr>
        <w:t>;</w:t>
      </w:r>
    </w:p>
    <w:p w:rsidR="00D845C8" w:rsidRPr="00095AC9" w:rsidRDefault="003F72EF" w:rsidP="001A24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r w:rsidR="00D845C8" w:rsidRPr="00095AC9">
        <w:rPr>
          <w:rFonts w:ascii="Verdana" w:hAnsi="Verdana"/>
          <w:sz w:val="18"/>
          <w:szCs w:val="18"/>
          <w:lang w:val="nl-BE"/>
        </w:rPr>
        <w:t>;</w:t>
      </w:r>
    </w:p>
    <w:p w:rsidR="001A2466" w:rsidRDefault="003F72EF" w:rsidP="00AA04D0">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B54C8E"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EA6952">
        <w:rPr>
          <w:rFonts w:ascii="Verdana" w:hAnsi="Verdana"/>
          <w:sz w:val="18"/>
          <w:szCs w:val="18"/>
          <w:lang w:val="nl-BE"/>
        </w:rPr>
        <w:t>;</w:t>
      </w:r>
    </w:p>
    <w:p w:rsidR="00EA6952" w:rsidRPr="00095AC9" w:rsidRDefault="00EA6952" w:rsidP="00AA04D0">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r w:rsidR="001E73AA">
        <w:rPr>
          <w:rFonts w:ascii="Verdana" w:hAnsi="Verdana"/>
          <w:sz w:val="18"/>
          <w:szCs w:val="18"/>
          <w:lang w:val="nl-BE"/>
        </w:rPr>
        <w:t>.</w:t>
      </w:r>
    </w:p>
    <w:p w:rsidR="001A2466" w:rsidRPr="00095AC9" w:rsidRDefault="001A2466">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BD08BA" w:rsidRPr="00095AC9" w:rsidRDefault="003F72EF"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95AC9"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A64BCA" w:rsidTr="009C5418">
        <w:trPr>
          <w:cantSplit/>
        </w:trPr>
        <w:tc>
          <w:tcPr>
            <w:tcW w:w="609" w:type="dxa"/>
            <w:vAlign w:val="center"/>
          </w:tcPr>
          <w:p w:rsidR="00BD08BA" w:rsidRPr="00095AC9" w:rsidRDefault="00BD08BA" w:rsidP="001A2466">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p>
        </w:tc>
        <w:tc>
          <w:tcPr>
            <w:tcW w:w="9072" w:type="dxa"/>
            <w:vAlign w:val="center"/>
          </w:tcPr>
          <w:p w:rsidR="00BD08BA"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Ee</w:t>
            </w:r>
            <w:r w:rsidR="007402FF" w:rsidRPr="00095AC9">
              <w:rPr>
                <w:rFonts w:ascii="Verdana" w:hAnsi="Verdana"/>
                <w:sz w:val="18"/>
                <w:szCs w:val="18"/>
                <w:lang w:val="nl-BE"/>
              </w:rPr>
              <w:t>n certific</w:t>
            </w:r>
            <w:r w:rsidRPr="00095AC9">
              <w:rPr>
                <w:rFonts w:ascii="Verdana" w:hAnsi="Verdana"/>
                <w:sz w:val="18"/>
                <w:szCs w:val="18"/>
                <w:lang w:val="nl-BE"/>
              </w:rPr>
              <w:t>a</w:t>
            </w:r>
            <w:r w:rsidR="007402FF" w:rsidRPr="00095AC9">
              <w:rPr>
                <w:rFonts w:ascii="Verdana" w:hAnsi="Verdana"/>
                <w:sz w:val="18"/>
                <w:szCs w:val="18"/>
                <w:lang w:val="nl-BE"/>
              </w:rPr>
              <w:t>at</w:t>
            </w:r>
            <w:r w:rsidR="00214C90" w:rsidRPr="00095AC9">
              <w:rPr>
                <w:rFonts w:ascii="Verdana" w:hAnsi="Verdana"/>
                <w:sz w:val="18"/>
                <w:szCs w:val="18"/>
                <w:lang w:val="nl-BE"/>
              </w:rPr>
              <w:t xml:space="preserve"> INCERT </w:t>
            </w:r>
            <w:r w:rsidRPr="00095AC9">
              <w:rPr>
                <w:rFonts w:ascii="Verdana" w:hAnsi="Verdana"/>
                <w:sz w:val="18"/>
                <w:szCs w:val="18"/>
                <w:lang w:val="nl-BE"/>
              </w:rPr>
              <w:t>als beveiligingsonderneming</w:t>
            </w:r>
            <w:r w:rsidR="00214C90" w:rsidRPr="00095AC9">
              <w:rPr>
                <w:rFonts w:ascii="Verdana" w:hAnsi="Verdana"/>
                <w:sz w:val="18"/>
                <w:szCs w:val="18"/>
                <w:lang w:val="nl-BE"/>
              </w:rPr>
              <w:t xml:space="preserve">. </w:t>
            </w:r>
          </w:p>
        </w:tc>
      </w:tr>
      <w:tr w:rsidR="0094270B" w:rsidRPr="00A64BCA"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w:t>
            </w:r>
            <w:r w:rsidR="0094270B" w:rsidRPr="00095AC9">
              <w:rPr>
                <w:rFonts w:ascii="Verdana" w:hAnsi="Verdana"/>
                <w:sz w:val="18"/>
                <w:szCs w:val="18"/>
                <w:lang w:val="nl-BE"/>
              </w:rPr>
              <w:t xml:space="preserve">e </w:t>
            </w:r>
            <w:r w:rsidRPr="00095AC9">
              <w:rPr>
                <w:rFonts w:ascii="Verdana" w:hAnsi="Verdana"/>
                <w:sz w:val="18"/>
                <w:szCs w:val="18"/>
                <w:lang w:val="nl-BE"/>
              </w:rPr>
              <w:t>ve</w:t>
            </w:r>
            <w:r w:rsidR="0094270B" w:rsidRPr="00095AC9">
              <w:rPr>
                <w:rFonts w:ascii="Verdana" w:hAnsi="Verdana"/>
                <w:sz w:val="18"/>
                <w:szCs w:val="18"/>
                <w:lang w:val="nl-BE"/>
              </w:rPr>
              <w:t>r</w:t>
            </w:r>
            <w:r w:rsidRPr="00095AC9">
              <w:rPr>
                <w:rFonts w:ascii="Verdana" w:hAnsi="Verdana"/>
                <w:sz w:val="18"/>
                <w:szCs w:val="18"/>
                <w:lang w:val="nl-BE"/>
              </w:rPr>
              <w:t xml:space="preserve">nieuwing van het </w:t>
            </w:r>
            <w:r w:rsidR="0094270B" w:rsidRPr="00095AC9">
              <w:rPr>
                <w:rFonts w:ascii="Verdana" w:hAnsi="Verdana"/>
                <w:sz w:val="18"/>
                <w:szCs w:val="18"/>
                <w:lang w:val="nl-BE"/>
              </w:rPr>
              <w:t>certifica</w:t>
            </w:r>
            <w:r w:rsidRPr="00095AC9">
              <w:rPr>
                <w:rFonts w:ascii="Verdana" w:hAnsi="Verdana"/>
                <w:sz w:val="18"/>
                <w:szCs w:val="18"/>
                <w:lang w:val="nl-BE"/>
              </w:rPr>
              <w:t>a</w:t>
            </w:r>
            <w:r w:rsidR="0094270B" w:rsidRPr="00095AC9">
              <w:rPr>
                <w:rFonts w:ascii="Verdana" w:hAnsi="Verdana"/>
                <w:sz w:val="18"/>
                <w:szCs w:val="18"/>
                <w:lang w:val="nl-BE"/>
              </w:rPr>
              <w:t>t B-</w:t>
            </w:r>
            <w:r w:rsidR="00214C90" w:rsidRPr="00095AC9">
              <w:rPr>
                <w:rFonts w:ascii="Verdana" w:hAnsi="Verdana"/>
                <w:sz w:val="18"/>
                <w:szCs w:val="18"/>
                <w:lang w:val="nl-BE"/>
              </w:rPr>
              <w:fldChar w:fldCharType="begin">
                <w:ffData>
                  <w:name w:val=""/>
                  <w:enabled/>
                  <w:calcOnExit w:val="0"/>
                  <w:textInput>
                    <w:type w:val="number"/>
                    <w:maxLength w:val="4"/>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94270B" w:rsidRPr="00095AC9">
              <w:rPr>
                <w:rFonts w:ascii="Verdana" w:hAnsi="Verdana"/>
                <w:sz w:val="18"/>
                <w:szCs w:val="18"/>
                <w:lang w:val="nl-BE"/>
              </w:rPr>
              <w:t xml:space="preserve">. </w:t>
            </w:r>
          </w:p>
        </w:tc>
      </w:tr>
      <w:tr w:rsidR="0094270B" w:rsidRPr="00A64BCA"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FE476A">
              <w:rPr>
                <w:rFonts w:ascii="Verdana" w:hAnsi="Verdana"/>
                <w:lang w:val="nl-BE"/>
              </w:rPr>
            </w:r>
            <w:r w:rsidR="00FE476A">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De wijziging van het</w:t>
            </w:r>
            <w:r w:rsidR="0094270B" w:rsidRPr="00095AC9">
              <w:rPr>
                <w:rFonts w:ascii="Verdana" w:hAnsi="Verdana"/>
                <w:sz w:val="18"/>
                <w:szCs w:val="18"/>
                <w:lang w:val="nl-BE"/>
              </w:rPr>
              <w:t xml:space="preserve"> certifica</w:t>
            </w:r>
            <w:r w:rsidRPr="00095AC9">
              <w:rPr>
                <w:rFonts w:ascii="Verdana" w:hAnsi="Verdana"/>
                <w:sz w:val="18"/>
                <w:szCs w:val="18"/>
                <w:lang w:val="nl-BE"/>
              </w:rPr>
              <w:t>a</w:t>
            </w:r>
            <w:r w:rsidR="0094270B" w:rsidRPr="00095AC9">
              <w:rPr>
                <w:rFonts w:ascii="Verdana" w:hAnsi="Verdana"/>
                <w:sz w:val="18"/>
                <w:szCs w:val="18"/>
                <w:lang w:val="nl-BE"/>
              </w:rPr>
              <w:t>t B-</w:t>
            </w:r>
            <w:r w:rsidR="0094270B" w:rsidRPr="00095AC9">
              <w:rPr>
                <w:rFonts w:ascii="Verdana" w:hAnsi="Verdana"/>
                <w:sz w:val="18"/>
                <w:szCs w:val="18"/>
                <w:lang w:val="nl-BE"/>
              </w:rPr>
              <w:fldChar w:fldCharType="begin">
                <w:ffData>
                  <w:name w:val=""/>
                  <w:enabled/>
                  <w:calcOnExit w:val="0"/>
                  <w:textInput>
                    <w:type w:val="number"/>
                    <w:maxLength w:val="4"/>
                  </w:textInput>
                </w:ffData>
              </w:fldChar>
            </w:r>
            <w:r w:rsidR="0094270B" w:rsidRPr="00095AC9">
              <w:rPr>
                <w:rFonts w:ascii="Verdana" w:hAnsi="Verdana"/>
                <w:sz w:val="18"/>
                <w:szCs w:val="18"/>
                <w:lang w:val="nl-BE"/>
              </w:rPr>
              <w:instrText xml:space="preserve"> FORMTEXT </w:instrText>
            </w:r>
            <w:r w:rsidR="0094270B" w:rsidRPr="00095AC9">
              <w:rPr>
                <w:rFonts w:ascii="Verdana" w:hAnsi="Verdana"/>
                <w:sz w:val="18"/>
                <w:szCs w:val="18"/>
                <w:lang w:val="nl-BE"/>
              </w:rPr>
            </w:r>
            <w:r w:rsidR="0094270B" w:rsidRPr="00095AC9">
              <w:rPr>
                <w:rFonts w:ascii="Verdana" w:hAnsi="Verdana"/>
                <w:sz w:val="18"/>
                <w:szCs w:val="18"/>
                <w:lang w:val="nl-BE"/>
              </w:rPr>
              <w:fldChar w:fldCharType="separate"/>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fldChar w:fldCharType="end"/>
            </w:r>
            <w:r w:rsidR="00214C90" w:rsidRPr="00095AC9">
              <w:rPr>
                <w:rFonts w:ascii="Verdana" w:hAnsi="Verdana"/>
                <w:sz w:val="18"/>
                <w:szCs w:val="18"/>
                <w:lang w:val="nl-BE"/>
              </w:rPr>
              <w:t>.</w:t>
            </w:r>
          </w:p>
        </w:tc>
      </w:tr>
    </w:tbl>
    <w:p w:rsidR="00261E4F" w:rsidRPr="00095AC9" w:rsidRDefault="00261E4F" w:rsidP="00BD08BA">
      <w:pPr>
        <w:tabs>
          <w:tab w:val="left" w:pos="567"/>
        </w:tabs>
        <w:spacing w:line="360" w:lineRule="auto"/>
        <w:ind w:right="5"/>
        <w:rPr>
          <w:rFonts w:ascii="Verdana" w:hAnsi="Verdana"/>
          <w:i/>
          <w:lang w:val="nl-BE"/>
        </w:rPr>
      </w:pPr>
    </w:p>
    <w:p w:rsidR="00131E78" w:rsidRPr="00095AC9" w:rsidRDefault="00D3601B" w:rsidP="007D52A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w:t>
      </w:r>
      <w:r w:rsidR="007D52A1" w:rsidRPr="00095AC9">
        <w:rPr>
          <w:rFonts w:ascii="Verdana" w:hAnsi="Verdana"/>
          <w:b/>
          <w:sz w:val="22"/>
          <w:szCs w:val="22"/>
          <w:lang w:val="nl-BE"/>
        </w:rPr>
        <w:t>echni</w:t>
      </w:r>
      <w:r w:rsidRPr="00095AC9">
        <w:rPr>
          <w:rFonts w:ascii="Verdana" w:hAnsi="Verdana"/>
          <w:b/>
          <w:sz w:val="22"/>
          <w:szCs w:val="22"/>
          <w:lang w:val="nl-BE"/>
        </w:rPr>
        <w:t>sch dossier</w:t>
      </w:r>
    </w:p>
    <w:p w:rsidR="007D52A1" w:rsidRPr="00095AC9" w:rsidRDefault="007D52A1" w:rsidP="007D52A1">
      <w:pPr>
        <w:ind w:right="5"/>
        <w:rPr>
          <w:rFonts w:ascii="Verdana" w:hAnsi="Verdana"/>
          <w:b/>
          <w:sz w:val="22"/>
          <w:szCs w:val="22"/>
          <w:lang w:val="nl-BE"/>
        </w:rPr>
      </w:pPr>
    </w:p>
    <w:p w:rsidR="007D52A1" w:rsidRPr="00095AC9" w:rsidRDefault="00D3601B" w:rsidP="007D52A1">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095AC9">
        <w:rPr>
          <w:rFonts w:ascii="Verdana" w:hAnsi="Verdana"/>
          <w:lang w:val="nl-BE"/>
        </w:rPr>
        <w:t>.</w:t>
      </w:r>
    </w:p>
    <w:p w:rsidR="005C3B3A" w:rsidRPr="00095AC9" w:rsidRDefault="005C3B3A" w:rsidP="007D52A1">
      <w:pPr>
        <w:jc w:val="both"/>
        <w:rPr>
          <w:rFonts w:ascii="Verdana" w:hAnsi="Verdana"/>
          <w:lang w:val="nl-BE"/>
        </w:rPr>
      </w:pPr>
    </w:p>
    <w:p w:rsidR="00D3601B" w:rsidRPr="00095AC9" w:rsidRDefault="00D3601B" w:rsidP="00D3601B">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5C3B3A" w:rsidRPr="00095AC9" w:rsidRDefault="005C3B3A" w:rsidP="005C3B3A">
      <w:pPr>
        <w:pStyle w:val="ListParagraph"/>
        <w:ind w:left="1440" w:right="5"/>
        <w:rPr>
          <w:rFonts w:ascii="Verdana" w:hAnsi="Verdana"/>
          <w:b/>
          <w:sz w:val="22"/>
          <w:szCs w:val="22"/>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uw uitbatingszetels, met volledig adres en beschrijving van de activiteiten:</w:t>
      </w:r>
    </w:p>
    <w:p w:rsidR="00D3601B" w:rsidRPr="00095AC9" w:rsidRDefault="00D3601B" w:rsidP="00D3601B">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Beschrijving</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D3601B" w:rsidRPr="00095AC9" w:rsidRDefault="00D3601B" w:rsidP="00D3601B">
      <w:pPr>
        <w:ind w:right="5"/>
        <w:rPr>
          <w:rFonts w:ascii="Verdana" w:hAnsi="Verdana"/>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de belangrijkste leidinggevenden:</w:t>
      </w:r>
    </w:p>
    <w:p w:rsidR="00D3601B" w:rsidRPr="00095AC9" w:rsidRDefault="00D3601B" w:rsidP="00D3601B">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2"/>
        <w:gridCol w:w="3202"/>
        <w:gridCol w:w="3214"/>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Voornaam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Naam</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Function</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BD08BA">
      <w:pPr>
        <w:ind w:right="5"/>
        <w:rPr>
          <w:rFonts w:ascii="Verdana" w:hAnsi="Verdana"/>
          <w:lang w:val="nl-BE"/>
        </w:rPr>
      </w:pPr>
    </w:p>
    <w:p w:rsidR="005C3B3A" w:rsidRPr="00095AC9" w:rsidRDefault="00D3601B" w:rsidP="009D47A2">
      <w:pPr>
        <w:ind w:right="5"/>
        <w:jc w:val="both"/>
        <w:rPr>
          <w:rFonts w:ascii="Verdana" w:hAnsi="Verdana"/>
          <w:lang w:val="nl-BE"/>
        </w:rPr>
      </w:pPr>
      <w:r w:rsidRPr="00095AC9">
        <w:rPr>
          <w:rFonts w:ascii="Verdana" w:hAnsi="Verdana"/>
          <w:lang w:val="nl-BE"/>
        </w:rPr>
        <w:t>Te bezorgen</w:t>
      </w:r>
      <w:r w:rsidR="005C3B3A" w:rsidRPr="00095AC9">
        <w:rPr>
          <w:rFonts w:ascii="Verdana" w:hAnsi="Verdana"/>
          <w:lang w:val="nl-BE"/>
        </w:rPr>
        <w:t>:</w:t>
      </w:r>
    </w:p>
    <w:p w:rsidR="005C3B3A"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Het algemeen organigram van de onderneming (beperkt tot de hoofdfuncties van de onderneming</w:t>
      </w:r>
      <w:r w:rsidR="00462538" w:rsidRPr="00095AC9">
        <w:rPr>
          <w:rFonts w:ascii="Verdana" w:hAnsi="Verdana"/>
          <w:lang w:val="nl-BE"/>
        </w:rPr>
        <w:t>;</w:t>
      </w:r>
    </w:p>
    <w:p w:rsidR="00D3601B"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het voorwerp uitmaakt van een veroordeling;</w:t>
      </w:r>
    </w:p>
    <w:p w:rsidR="005C3B3A"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in staat is van faillissement, concordaat of vereffening</w:t>
      </w:r>
      <w:r w:rsidR="00462538" w:rsidRPr="00095AC9">
        <w:rPr>
          <w:rFonts w:ascii="Verdana" w:hAnsi="Verdana"/>
          <w:lang w:val="nl-BE"/>
        </w:rPr>
        <w:t>;</w:t>
      </w:r>
    </w:p>
    <w:p w:rsidR="005C3B3A"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Attesten BTW en RSZ</w:t>
      </w:r>
      <w:r w:rsidR="00462538" w:rsidRPr="00095AC9">
        <w:rPr>
          <w:rFonts w:ascii="Verdana" w:hAnsi="Verdana"/>
          <w:lang w:val="nl-BE"/>
        </w:rPr>
        <w:t>;</w:t>
      </w:r>
    </w:p>
    <w:p w:rsidR="000F0432"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 xml:space="preserve">Verzekeringsattest burgerlijke aansprakelijkheid uitbating &amp; na levering en rechtsbijstand zoals beschreven in het reglement </w:t>
      </w:r>
      <w:r w:rsidR="000F0432" w:rsidRPr="00095AC9">
        <w:rPr>
          <w:rFonts w:ascii="Verdana" w:hAnsi="Verdana"/>
          <w:lang w:val="nl-BE"/>
        </w:rPr>
        <w:t xml:space="preserve">INCERT (doc. </w:t>
      </w:r>
      <w:r w:rsidRPr="00095AC9">
        <w:rPr>
          <w:rFonts w:ascii="Verdana" w:hAnsi="Verdana"/>
          <w:lang w:val="nl-BE"/>
        </w:rPr>
        <w:t xml:space="preserve">nr </w:t>
      </w:r>
      <w:r w:rsidR="000F0432" w:rsidRPr="00095AC9">
        <w:rPr>
          <w:rFonts w:ascii="Verdana" w:hAnsi="Verdana"/>
          <w:lang w:val="nl-BE"/>
        </w:rPr>
        <w:t>006 – arti</w:t>
      </w:r>
      <w:r w:rsidRPr="00095AC9">
        <w:rPr>
          <w:rFonts w:ascii="Verdana" w:hAnsi="Verdana"/>
          <w:lang w:val="nl-BE"/>
        </w:rPr>
        <w:t>k</w:t>
      </w:r>
      <w:r w:rsidR="000F0432" w:rsidRPr="00095AC9">
        <w:rPr>
          <w:rFonts w:ascii="Verdana" w:hAnsi="Verdana"/>
          <w:lang w:val="nl-BE"/>
        </w:rPr>
        <w:t>e</w:t>
      </w:r>
      <w:r w:rsidRPr="00095AC9">
        <w:rPr>
          <w:rFonts w:ascii="Verdana" w:hAnsi="Verdana"/>
          <w:lang w:val="nl-BE"/>
        </w:rPr>
        <w:t>l</w:t>
      </w:r>
      <w:r w:rsidR="000F0432" w:rsidRPr="00095AC9">
        <w:rPr>
          <w:rFonts w:ascii="Verdana" w:hAnsi="Verdana"/>
          <w:lang w:val="nl-BE"/>
        </w:rPr>
        <w:t xml:space="preserve"> 6.1.2);</w:t>
      </w:r>
    </w:p>
    <w:p w:rsidR="000F0432" w:rsidRPr="00095AC9" w:rsidRDefault="00B54C8E" w:rsidP="009D47A2">
      <w:pPr>
        <w:pStyle w:val="ListParagraph"/>
        <w:numPr>
          <w:ilvl w:val="0"/>
          <w:numId w:val="5"/>
        </w:numPr>
        <w:ind w:right="5"/>
        <w:jc w:val="both"/>
        <w:rPr>
          <w:rFonts w:ascii="Verdana" w:hAnsi="Verdana"/>
          <w:lang w:val="nl-BE"/>
        </w:rPr>
      </w:pPr>
      <w:r>
        <w:rPr>
          <w:rFonts w:ascii="Verdana" w:hAnsi="Verdana"/>
          <w:lang w:val="nl-BE"/>
        </w:rPr>
        <w:t>De facturenboeken van de laatste 3 jaar</w:t>
      </w:r>
      <w:r w:rsidR="000F0432" w:rsidRPr="00095AC9">
        <w:rPr>
          <w:rFonts w:ascii="Verdana" w:hAnsi="Verdana"/>
          <w:lang w:val="nl-BE"/>
        </w:rPr>
        <w:t>;</w:t>
      </w:r>
    </w:p>
    <w:p w:rsidR="005C3B3A" w:rsidRPr="00095AC9" w:rsidRDefault="00D3601B" w:rsidP="00BD08BA">
      <w:pPr>
        <w:pStyle w:val="ListParagraph"/>
        <w:numPr>
          <w:ilvl w:val="0"/>
          <w:numId w:val="5"/>
        </w:numPr>
        <w:ind w:right="5"/>
        <w:jc w:val="both"/>
        <w:rPr>
          <w:rFonts w:ascii="Verdana" w:hAnsi="Verdana"/>
          <w:lang w:val="nl-BE"/>
        </w:rPr>
      </w:pPr>
      <w:r w:rsidRPr="00095AC9">
        <w:rPr>
          <w:rFonts w:ascii="Verdana" w:hAnsi="Verdana"/>
          <w:lang w:val="nl-BE"/>
        </w:rPr>
        <w:t>In geval van samenwerking met een andere INCERT-gecertificeerde onderneming, een k</w:t>
      </w:r>
      <w:r w:rsidR="00462538" w:rsidRPr="00095AC9">
        <w:rPr>
          <w:rFonts w:ascii="Verdana" w:hAnsi="Verdana"/>
          <w:lang w:val="nl-BE"/>
        </w:rPr>
        <w:t xml:space="preserve">opie </w:t>
      </w:r>
      <w:r w:rsidRPr="00095AC9">
        <w:rPr>
          <w:rFonts w:ascii="Verdana" w:hAnsi="Verdana"/>
          <w:lang w:val="nl-BE"/>
        </w:rPr>
        <w:t>van de schriftelijke overeenkomst ondertekend door beide partijen</w:t>
      </w:r>
      <w:r w:rsidR="00462538" w:rsidRPr="00095AC9">
        <w:rPr>
          <w:rFonts w:ascii="Verdana" w:hAnsi="Verdana"/>
          <w:lang w:val="nl-BE"/>
        </w:rPr>
        <w:t>.</w:t>
      </w:r>
    </w:p>
    <w:p w:rsidR="00462538" w:rsidRPr="00095AC9" w:rsidRDefault="00462538">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892EE1" w:rsidRPr="00095AC9" w:rsidRDefault="00892EE1" w:rsidP="00892EE1">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892EE1" w:rsidRPr="00095AC9" w:rsidRDefault="00892EE1" w:rsidP="00892EE1">
      <w:pPr>
        <w:pStyle w:val="ListParagraph"/>
        <w:ind w:left="1440" w:right="5"/>
        <w:rPr>
          <w:rFonts w:ascii="Verdana" w:hAnsi="Verdana"/>
          <w:b/>
          <w:sz w:val="22"/>
          <w:szCs w:val="22"/>
          <w:lang w:val="nl-BE"/>
        </w:rPr>
      </w:pPr>
    </w:p>
    <w:p w:rsidR="00462538" w:rsidRPr="00095AC9" w:rsidRDefault="00892EE1" w:rsidP="00892EE1">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00462538" w:rsidRPr="00095AC9">
        <w:rPr>
          <w:rFonts w:ascii="Verdana" w:hAnsi="Verdana"/>
          <w:lang w:val="nl-BE"/>
        </w:rPr>
        <w:t>.</w:t>
      </w:r>
    </w:p>
    <w:p w:rsidR="00462538" w:rsidRPr="00095AC9"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095AC9" w:rsidTr="00BA4C06">
        <w:tc>
          <w:tcPr>
            <w:tcW w:w="5740" w:type="dxa"/>
          </w:tcPr>
          <w:p w:rsidR="00462538" w:rsidRPr="00095AC9" w:rsidRDefault="00892EE1" w:rsidP="002D51C1">
            <w:pPr>
              <w:jc w:val="center"/>
              <w:rPr>
                <w:rFonts w:ascii="Verdana" w:hAnsi="Verdana"/>
                <w:b/>
                <w:sz w:val="22"/>
                <w:szCs w:val="22"/>
                <w:lang w:val="nl-BE"/>
              </w:rPr>
            </w:pPr>
            <w:r w:rsidRPr="00095AC9">
              <w:rPr>
                <w:rFonts w:ascii="Verdana" w:hAnsi="Verdana"/>
                <w:b/>
                <w:sz w:val="22"/>
                <w:szCs w:val="22"/>
                <w:lang w:val="nl-BE"/>
              </w:rPr>
              <w:t>VASTSTELLINGEN</w:t>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A64BCA"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A.</w:t>
            </w:r>
            <w:r w:rsidRPr="00095AC9">
              <w:rPr>
                <w:rFonts w:ascii="Verdana" w:hAnsi="Verdana"/>
                <w:sz w:val="22"/>
                <w:szCs w:val="22"/>
                <w:lang w:val="nl-BE"/>
              </w:rPr>
              <w:t xml:space="preserve"> </w:t>
            </w:r>
            <w:r w:rsidRPr="00095AC9">
              <w:rPr>
                <w:rFonts w:ascii="Verdana" w:hAnsi="Verdana"/>
                <w:sz w:val="22"/>
                <w:szCs w:val="22"/>
                <w:lang w:val="nl-BE"/>
              </w:rPr>
              <w:tab/>
            </w:r>
            <w:r w:rsidR="00892EE1" w:rsidRPr="00095AC9">
              <w:rPr>
                <w:rFonts w:ascii="Verdana" w:hAnsi="Verdana"/>
                <w:b/>
                <w:sz w:val="22"/>
                <w:szCs w:val="22"/>
                <w:lang w:val="nl-BE"/>
              </w:rPr>
              <w:t>PERSONEEL MET BETREKKING TOT DE ACTIVITEIT</w:t>
            </w: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r>
      <w:tr w:rsidR="00462538" w:rsidRPr="00095AC9" w:rsidTr="00BA4C06">
        <w:tc>
          <w:tcPr>
            <w:tcW w:w="5740" w:type="dxa"/>
          </w:tcPr>
          <w:p w:rsidR="00462538" w:rsidRPr="00095AC9" w:rsidRDefault="00892EE1" w:rsidP="00892EE1">
            <w:pPr>
              <w:rPr>
                <w:rFonts w:ascii="Verdana" w:hAnsi="Verdana"/>
                <w:sz w:val="22"/>
                <w:szCs w:val="22"/>
                <w:lang w:val="nl-BE"/>
              </w:rPr>
            </w:pPr>
            <w:r w:rsidRPr="00095AC9">
              <w:rPr>
                <w:rFonts w:ascii="Verdana" w:hAnsi="Verdana"/>
                <w:sz w:val="22"/>
                <w:szCs w:val="22"/>
                <w:lang w:val="nl-BE"/>
              </w:rPr>
              <w:t>Leidinggevend p</w:t>
            </w:r>
            <w:r w:rsidR="00462538" w:rsidRPr="00095AC9">
              <w:rPr>
                <w:rFonts w:ascii="Verdana" w:hAnsi="Verdana"/>
                <w:sz w:val="22"/>
                <w:szCs w:val="22"/>
                <w:lang w:val="nl-BE"/>
              </w:rPr>
              <w:t>erson</w:t>
            </w:r>
            <w:r w:rsidRPr="00095AC9">
              <w:rPr>
                <w:rFonts w:ascii="Verdana" w:hAnsi="Verdana"/>
                <w:sz w:val="22"/>
                <w:szCs w:val="22"/>
                <w:lang w:val="nl-BE"/>
              </w:rPr>
              <w:t>e</w:t>
            </w:r>
            <w:r w:rsidR="00462538" w:rsidRPr="00095AC9">
              <w:rPr>
                <w:rFonts w:ascii="Verdana" w:hAnsi="Verdana"/>
                <w:sz w:val="22"/>
                <w:szCs w:val="22"/>
                <w:lang w:val="nl-BE"/>
              </w:rPr>
              <w:t>el</w:t>
            </w:r>
            <w:r w:rsidRPr="00095AC9">
              <w:rPr>
                <w:rFonts w:ascii="Verdana" w:hAnsi="Verdana"/>
                <w:sz w:val="22"/>
                <w:szCs w:val="22"/>
                <w:lang w:val="nl-BE"/>
              </w:rPr>
              <w:t xml:space="preserve"> van een veiligheidsonderneming</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5F519C" w:rsidP="005F519C">
            <w:pPr>
              <w:tabs>
                <w:tab w:val="left" w:pos="567"/>
              </w:tabs>
              <w:rPr>
                <w:rFonts w:ascii="Verdana" w:hAnsi="Verdana"/>
                <w:sz w:val="22"/>
                <w:szCs w:val="22"/>
                <w:lang w:val="nl-BE"/>
              </w:rPr>
            </w:pPr>
            <w:r w:rsidRPr="00095AC9">
              <w:rPr>
                <w:rFonts w:ascii="Verdana" w:hAnsi="Verdana"/>
                <w:sz w:val="22"/>
                <w:szCs w:val="22"/>
                <w:lang w:val="nl-BE"/>
              </w:rPr>
              <w:t>Ontwerp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5F519C">
            <w:pPr>
              <w:tabs>
                <w:tab w:val="left" w:pos="567"/>
              </w:tabs>
              <w:rPr>
                <w:rFonts w:ascii="Verdana" w:hAnsi="Verdana"/>
                <w:sz w:val="22"/>
                <w:szCs w:val="22"/>
                <w:lang w:val="nl-BE"/>
              </w:rPr>
            </w:pPr>
            <w:r w:rsidRPr="00095AC9">
              <w:rPr>
                <w:rFonts w:ascii="Verdana" w:hAnsi="Verdana"/>
                <w:sz w:val="22"/>
                <w:szCs w:val="22"/>
                <w:lang w:val="nl-BE"/>
              </w:rPr>
              <w:t>Installati</w:t>
            </w:r>
            <w:r w:rsidR="005F519C" w:rsidRPr="00095AC9">
              <w:rPr>
                <w:rFonts w:ascii="Verdana" w:hAnsi="Verdana"/>
                <w:sz w:val="22"/>
                <w:szCs w:val="22"/>
                <w:lang w:val="nl-BE"/>
              </w:rPr>
              <w:t>e en onderhoud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b/>
                <w:sz w:val="22"/>
                <w:szCs w:val="22"/>
                <w:lang w:val="nl-BE"/>
              </w:rPr>
            </w:pPr>
            <w:r w:rsidRPr="00095AC9">
              <w:rPr>
                <w:rFonts w:ascii="Verdana" w:hAnsi="Verdana"/>
                <w:sz w:val="22"/>
                <w:szCs w:val="22"/>
                <w:lang w:val="nl-BE"/>
              </w:rPr>
              <w:t>Administrati</w:t>
            </w:r>
            <w:r w:rsidR="005F519C" w:rsidRPr="00095AC9">
              <w:rPr>
                <w:rFonts w:ascii="Verdana" w:hAnsi="Verdana"/>
                <w:sz w:val="22"/>
                <w:szCs w:val="22"/>
                <w:lang w:val="nl-BE"/>
              </w:rPr>
              <w:t>e</w:t>
            </w:r>
            <w:r w:rsidRPr="00095AC9">
              <w:rPr>
                <w:rFonts w:ascii="Verdana" w:hAnsi="Verdana"/>
                <w:sz w:val="22"/>
                <w:szCs w:val="22"/>
                <w:lang w:val="nl-BE"/>
              </w:rPr>
              <w:t>f</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sz w:val="22"/>
                <w:szCs w:val="22"/>
                <w:lang w:val="nl-BE"/>
              </w:rPr>
            </w:pPr>
            <w:r w:rsidRPr="00095AC9">
              <w:rPr>
                <w:rFonts w:ascii="Verdana" w:hAnsi="Verdana"/>
                <w:b/>
                <w:sz w:val="22"/>
                <w:szCs w:val="22"/>
                <w:lang w:val="nl-BE"/>
              </w:rPr>
              <w:t>TOTA</w:t>
            </w:r>
            <w:r w:rsidR="005F519C" w:rsidRPr="00095AC9">
              <w:rPr>
                <w:rFonts w:ascii="Verdana" w:hAnsi="Verdana"/>
                <w:b/>
                <w:sz w:val="22"/>
                <w:szCs w:val="22"/>
                <w:lang w:val="nl-BE"/>
              </w:rPr>
              <w:t>A</w:t>
            </w:r>
            <w:r w:rsidRPr="00095AC9">
              <w:rPr>
                <w:rFonts w:ascii="Verdana" w:hAnsi="Verdana"/>
                <w:b/>
                <w:sz w:val="22"/>
                <w:szCs w:val="22"/>
                <w:lang w:val="nl-BE"/>
              </w:rPr>
              <w:t>L</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005F519C" w:rsidRPr="00095AC9">
              <w:rPr>
                <w:rFonts w:ascii="Verdana" w:hAnsi="Verdana"/>
                <w:b/>
                <w:sz w:val="22"/>
                <w:szCs w:val="22"/>
                <w:lang w:val="nl-BE"/>
              </w:rPr>
              <w:t>ANDERE ACTIVITEITEN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005F519C" w:rsidRPr="00095AC9">
              <w:rPr>
                <w:rFonts w:ascii="Verdana" w:hAnsi="Verdana"/>
                <w:b/>
                <w:sz w:val="22"/>
                <w:szCs w:val="22"/>
                <w:lang w:val="nl-BE"/>
              </w:rPr>
              <w:t>GLOBAAL PERSONEELSBESTAND (A+B)</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5C3B3A">
      <w:pPr>
        <w:ind w:right="5"/>
        <w:rPr>
          <w:rFonts w:ascii="Verdana" w:hAnsi="Verdana"/>
          <w:lang w:val="nl-BE"/>
        </w:rPr>
      </w:pPr>
    </w:p>
    <w:p w:rsidR="00BD08BA" w:rsidRPr="00095AC9" w:rsidRDefault="00BD08BA" w:rsidP="00BD08BA">
      <w:pPr>
        <w:tabs>
          <w:tab w:val="left" w:pos="567"/>
        </w:tabs>
        <w:ind w:right="5"/>
        <w:rPr>
          <w:rFonts w:ascii="Verdana" w:hAnsi="Verdana"/>
          <w:lang w:val="nl-BE"/>
        </w:rPr>
      </w:pPr>
    </w:p>
    <w:p w:rsidR="00715C3B" w:rsidRPr="00095AC9" w:rsidRDefault="005F519C" w:rsidP="009D47A2">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Lijst referentie-installaties (enkel voor een nieuwe aanvraag)</w:t>
      </w:r>
    </w:p>
    <w:p w:rsidR="000F0432" w:rsidRPr="00095AC9" w:rsidRDefault="000F0432" w:rsidP="000F0432">
      <w:pPr>
        <w:tabs>
          <w:tab w:val="left" w:pos="567"/>
        </w:tabs>
        <w:ind w:right="5"/>
        <w:rPr>
          <w:rFonts w:ascii="Verdana" w:hAnsi="Verdana"/>
          <w:lang w:val="nl-BE"/>
        </w:rPr>
      </w:pPr>
    </w:p>
    <w:p w:rsidR="000F3CF6" w:rsidRPr="00095AC9" w:rsidRDefault="000F3CF6" w:rsidP="000C11D6">
      <w:pPr>
        <w:tabs>
          <w:tab w:val="left" w:pos="567"/>
        </w:tabs>
        <w:ind w:right="5"/>
        <w:rPr>
          <w:rFonts w:ascii="Verdana" w:hAnsi="Verdana"/>
          <w:lang w:val="nl-BE"/>
        </w:rPr>
      </w:pPr>
      <w:r w:rsidRPr="00095AC9">
        <w:rPr>
          <w:rFonts w:ascii="Verdana" w:hAnsi="Verdana"/>
          <w:lang w:val="nl-BE"/>
        </w:rPr>
        <w:t>Elke installatie moet als volgt worden voorgesteld:</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Naam en adres van de klant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Adres van de installatie (indien verschillend)</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indienststelling</w:t>
      </w:r>
      <w:r w:rsidR="000F0432" w:rsidRPr="00095AC9">
        <w:rPr>
          <w:rFonts w:ascii="Verdana" w:hAnsi="Verdana"/>
          <w:lang w:val="nl-BE"/>
        </w:rPr>
        <w:t>;</w:t>
      </w:r>
    </w:p>
    <w:p w:rsidR="005F519C" w:rsidRPr="00095AC9" w:rsidRDefault="005F519C" w:rsidP="005F519C">
      <w:pPr>
        <w:pStyle w:val="ListParagraph"/>
        <w:numPr>
          <w:ilvl w:val="0"/>
          <w:numId w:val="5"/>
        </w:numPr>
        <w:tabs>
          <w:tab w:val="left" w:pos="567"/>
        </w:tabs>
        <w:ind w:right="5"/>
        <w:rPr>
          <w:rFonts w:ascii="Verdana" w:hAnsi="Verdana"/>
          <w:lang w:val="nl-BE"/>
        </w:rPr>
      </w:pPr>
      <w:r w:rsidRPr="00095AC9">
        <w:rPr>
          <w:rFonts w:ascii="Verdana" w:hAnsi="Verdana"/>
          <w:lang w:val="nl-BE"/>
        </w:rPr>
        <w:t>Beknopte beschrijving:</w:t>
      </w:r>
    </w:p>
    <w:p w:rsidR="005F519C" w:rsidRPr="00095AC9" w:rsidRDefault="005F519C" w:rsidP="005F519C">
      <w:pPr>
        <w:pStyle w:val="ListParagraph"/>
        <w:numPr>
          <w:ilvl w:val="1"/>
          <w:numId w:val="5"/>
        </w:numPr>
        <w:tabs>
          <w:tab w:val="left" w:pos="567"/>
        </w:tabs>
        <w:ind w:right="5"/>
        <w:rPr>
          <w:rFonts w:ascii="Verdana" w:hAnsi="Verdana"/>
          <w:lang w:val="nl-BE"/>
        </w:rPr>
      </w:pPr>
      <w:r w:rsidRPr="00095AC9">
        <w:rPr>
          <w:rFonts w:ascii="Verdana" w:hAnsi="Verdana"/>
          <w:lang w:val="nl-BE"/>
        </w:rPr>
        <w:t>Beveiligde activiteit</w:t>
      </w:r>
    </w:p>
    <w:p w:rsidR="000F0432" w:rsidRPr="00095AC9" w:rsidRDefault="005F519C"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Risiconiveau</w:t>
      </w:r>
    </w:p>
    <w:p w:rsidR="000F0432" w:rsidRPr="00095AC9" w:rsidRDefault="000F0432"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Mat</w:t>
      </w:r>
      <w:r w:rsidR="005F519C" w:rsidRPr="00095AC9">
        <w:rPr>
          <w:rFonts w:ascii="Verdana" w:hAnsi="Verdana"/>
          <w:lang w:val="nl-BE"/>
        </w:rPr>
        <w:t>e</w:t>
      </w:r>
      <w:r w:rsidRPr="00095AC9">
        <w:rPr>
          <w:rFonts w:ascii="Verdana" w:hAnsi="Verdana"/>
          <w:lang w:val="nl-BE"/>
        </w:rPr>
        <w:t>rie</w:t>
      </w:r>
      <w:r w:rsidR="005F519C" w:rsidRPr="00095AC9">
        <w:rPr>
          <w:rFonts w:ascii="Verdana" w:hAnsi="Verdana"/>
          <w:lang w:val="nl-BE"/>
        </w:rPr>
        <w:t>e</w:t>
      </w:r>
      <w:r w:rsidRPr="00095AC9">
        <w:rPr>
          <w:rFonts w:ascii="Verdana" w:hAnsi="Verdana"/>
          <w:lang w:val="nl-BE"/>
        </w:rPr>
        <w:t>l</w:t>
      </w:r>
      <w:r w:rsidR="003F2232" w:rsidRPr="00095AC9">
        <w:rPr>
          <w:rFonts w:ascii="Verdana" w:hAnsi="Verdana"/>
          <w:lang w:val="nl-BE"/>
        </w:rPr>
        <w:t xml:space="preserve"> (num</w:t>
      </w:r>
      <w:r w:rsidR="005F519C" w:rsidRPr="00095AC9">
        <w:rPr>
          <w:rFonts w:ascii="Verdana" w:hAnsi="Verdana"/>
          <w:lang w:val="nl-BE"/>
        </w:rPr>
        <w:t>mer certificaat</w:t>
      </w:r>
      <w:r w:rsidR="003F22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onderhoudscontract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Mogelijkheid tot bezoek.</w:t>
      </w:r>
    </w:p>
    <w:p w:rsidR="000F0432" w:rsidRPr="00095AC9" w:rsidRDefault="000F0432" w:rsidP="000F0432">
      <w:pPr>
        <w:tabs>
          <w:tab w:val="left" w:pos="567"/>
        </w:tabs>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0F3CF6" w:rsidRPr="00095AC9" w:rsidRDefault="000F3CF6" w:rsidP="000F3CF6">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4"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0F3CF6" w:rsidRPr="00095AC9" w:rsidRDefault="00BD08BA" w:rsidP="000F3CF6">
      <w:pPr>
        <w:tabs>
          <w:tab w:val="left" w:pos="567"/>
        </w:tabs>
        <w:ind w:right="5"/>
        <w:rPr>
          <w:rFonts w:ascii="Verdana" w:hAnsi="Verdana"/>
          <w:b/>
          <w:sz w:val="28"/>
          <w:lang w:val="nl-BE"/>
        </w:rPr>
      </w:pPr>
      <w:r w:rsidRPr="00095AC9">
        <w:rPr>
          <w:rFonts w:ascii="Verdana" w:hAnsi="Verdana"/>
          <w:b/>
          <w:sz w:val="28"/>
          <w:lang w:val="nl-BE"/>
        </w:rPr>
        <w:br w:type="page"/>
      </w:r>
      <w:r w:rsidR="000F3CF6" w:rsidRPr="00095AC9">
        <w:rPr>
          <w:rFonts w:ascii="Verdana" w:hAnsi="Verdana"/>
          <w:b/>
          <w:sz w:val="28"/>
          <w:lang w:val="nl-BE"/>
        </w:rPr>
        <w:lastRenderedPageBreak/>
        <w:t>BIJLAGEN</w:t>
      </w:r>
    </w:p>
    <w:p w:rsidR="000F3CF6" w:rsidRPr="00095AC9" w:rsidRDefault="000F3CF6" w:rsidP="000F3CF6">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095AC9" w:rsidRDefault="00BD08BA" w:rsidP="000F3CF6">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0F3CF6" w:rsidRPr="00A64BCA" w:rsidTr="00BA4C06">
        <w:trPr>
          <w:cantSplit/>
        </w:trPr>
        <w:tc>
          <w:tcPr>
            <w:tcW w:w="675" w:type="dxa"/>
          </w:tcPr>
          <w:p w:rsidR="000F3CF6" w:rsidRPr="00095AC9" w:rsidRDefault="000F3CF6"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3CF6" w:rsidRPr="00095AC9" w:rsidRDefault="000F3CF6" w:rsidP="00CE2053">
            <w:pPr>
              <w:tabs>
                <w:tab w:val="left" w:pos="567"/>
              </w:tabs>
              <w:ind w:right="175"/>
              <w:jc w:val="both"/>
              <w:rPr>
                <w:rFonts w:ascii="Verdana" w:hAnsi="Verdana"/>
                <w:b/>
                <w:sz w:val="28"/>
                <w:lang w:val="nl-BE"/>
              </w:rPr>
            </w:pPr>
            <w:r w:rsidRPr="00095AC9">
              <w:rPr>
                <w:rFonts w:ascii="Verdana" w:hAnsi="Verdana"/>
                <w:b/>
                <w:sz w:val="28"/>
                <w:lang w:val="nl-BE"/>
              </w:rPr>
              <w:t>Indien gecertificeerd ISO 9001, kopie van het CERTIFICAAT en van het laatste beschikbaar auditverslag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Erkenning</w:t>
            </w:r>
            <w:r w:rsidR="00B54C8E">
              <w:rPr>
                <w:rFonts w:ascii="Verdana" w:hAnsi="Verdana"/>
                <w:b/>
                <w:sz w:val="28"/>
                <w:lang w:val="nl-BE"/>
              </w:rPr>
              <w:t>/Vergunning</w:t>
            </w:r>
            <w:r w:rsidRPr="00095AC9">
              <w:rPr>
                <w:rFonts w:ascii="Verdana" w:hAnsi="Verdana"/>
                <w:b/>
                <w:sz w:val="28"/>
                <w:lang w:val="nl-BE"/>
              </w:rPr>
              <w:t xml:space="preserve"> van de onderneming als beveiligingsonderneming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441765" w:rsidRPr="00095AC9"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441765" w:rsidRPr="00A64BCA"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B54C8E" w:rsidP="00441765">
            <w:pPr>
              <w:tabs>
                <w:tab w:val="left" w:pos="567"/>
              </w:tabs>
              <w:ind w:right="175"/>
              <w:jc w:val="both"/>
              <w:rPr>
                <w:rFonts w:ascii="Verdana" w:hAnsi="Verdana"/>
                <w:b/>
                <w:sz w:val="28"/>
                <w:lang w:val="nl-BE"/>
              </w:rPr>
            </w:pPr>
            <w:r>
              <w:rPr>
                <w:rFonts w:ascii="Verdana" w:hAnsi="Verdana"/>
                <w:b/>
                <w:sz w:val="28"/>
                <w:lang w:val="nl-BE"/>
              </w:rPr>
              <w:t>De facturenboeken van de laatste 3 jaar</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2D51C1">
            <w:pPr>
              <w:tabs>
                <w:tab w:val="left" w:pos="567"/>
              </w:tabs>
              <w:ind w:right="175"/>
              <w:jc w:val="both"/>
              <w:rPr>
                <w:rFonts w:ascii="Verdana" w:hAnsi="Verdana"/>
                <w:b/>
                <w:sz w:val="28"/>
                <w:lang w:val="nl-BE"/>
              </w:rPr>
            </w:pPr>
            <w:r w:rsidRPr="00095AC9">
              <w:rPr>
                <w:rFonts w:ascii="Verdana" w:hAnsi="Verdana"/>
                <w:b/>
                <w:sz w:val="28"/>
                <w:lang w:val="nl-BE"/>
              </w:rPr>
              <w:t>In geval van samenwerking met een andere INCERT-gecertificeerde onderneming, een kopie van de schriftelijke overeenkomst ondertekend door beide partijen</w:t>
            </w:r>
          </w:p>
        </w:tc>
      </w:tr>
      <w:tr w:rsidR="008138F2" w:rsidRPr="00A64BCA"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8138F2" w:rsidRPr="00095AC9"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8138F2">
            <w:pPr>
              <w:tabs>
                <w:tab w:val="left" w:pos="567"/>
              </w:tabs>
              <w:ind w:right="5"/>
              <w:rPr>
                <w:rFonts w:ascii="Verdana" w:hAnsi="Verdana"/>
                <w:b/>
                <w:sz w:val="28"/>
                <w:lang w:val="nl-BE"/>
              </w:rPr>
            </w:pPr>
            <w:r w:rsidRPr="00095AC9">
              <w:rPr>
                <w:rFonts w:ascii="Verdana" w:hAnsi="Verdana"/>
                <w:b/>
                <w:sz w:val="28"/>
                <w:lang w:val="nl-BE"/>
              </w:rPr>
              <w:t>Attest</w:t>
            </w:r>
            <w:r w:rsidR="008138F2" w:rsidRPr="00095AC9">
              <w:rPr>
                <w:rFonts w:ascii="Verdana" w:hAnsi="Verdana"/>
                <w:b/>
                <w:sz w:val="28"/>
                <w:lang w:val="nl-BE"/>
              </w:rPr>
              <w:t>en van kw</w:t>
            </w:r>
            <w:r w:rsidR="00095AC9">
              <w:rPr>
                <w:rFonts w:ascii="Verdana" w:hAnsi="Verdana"/>
                <w:b/>
                <w:sz w:val="28"/>
                <w:lang w:val="nl-BE"/>
              </w:rPr>
              <w:t>a</w:t>
            </w:r>
            <w:r w:rsidR="008138F2" w:rsidRPr="00095AC9">
              <w:rPr>
                <w:rFonts w:ascii="Verdana" w:hAnsi="Verdana"/>
                <w:b/>
                <w:sz w:val="28"/>
                <w:lang w:val="nl-BE"/>
              </w:rPr>
              <w:t xml:space="preserve">lificatie of bijscholing van alle personeel met betrekking tot de </w:t>
            </w:r>
            <w:r w:rsidRPr="00095AC9">
              <w:rPr>
                <w:rFonts w:ascii="Verdana" w:hAnsi="Verdana"/>
                <w:b/>
                <w:sz w:val="28"/>
                <w:lang w:val="nl-BE"/>
              </w:rPr>
              <w:t>activit</w:t>
            </w:r>
            <w:r w:rsidR="008138F2" w:rsidRPr="00095AC9">
              <w:rPr>
                <w:rFonts w:ascii="Verdana" w:hAnsi="Verdana"/>
                <w:b/>
                <w:sz w:val="28"/>
                <w:lang w:val="nl-BE"/>
              </w:rPr>
              <w:t>eit</w:t>
            </w:r>
          </w:p>
        </w:tc>
      </w:tr>
      <w:tr w:rsidR="000F0432" w:rsidRPr="00A64BCA"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D4682A">
            <w:pPr>
              <w:tabs>
                <w:tab w:val="left" w:pos="567"/>
              </w:tabs>
              <w:ind w:right="5"/>
              <w:rPr>
                <w:rFonts w:ascii="Verdana" w:hAnsi="Verdana"/>
                <w:b/>
                <w:sz w:val="28"/>
                <w:lang w:val="nl-BE"/>
              </w:rPr>
            </w:pPr>
            <w:r w:rsidRPr="00095AC9">
              <w:rPr>
                <w:rFonts w:ascii="Verdana" w:hAnsi="Verdana"/>
                <w:b/>
                <w:sz w:val="28"/>
                <w:lang w:val="nl-BE"/>
              </w:rPr>
              <w:t>Lijst referentie-installaties (enkel voor een nieuwe aanvraag)</w:t>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9D47A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bl>
    <w:p w:rsidR="00BD08BA" w:rsidRPr="00095AC9" w:rsidRDefault="00BD08BA" w:rsidP="00DD05C7">
      <w:pPr>
        <w:tabs>
          <w:tab w:val="left" w:pos="567"/>
        </w:tabs>
        <w:ind w:right="5"/>
        <w:rPr>
          <w:rFonts w:ascii="Verdana" w:hAnsi="Verdana"/>
          <w:b/>
          <w:sz w:val="14"/>
          <w:lang w:val="nl-BE"/>
        </w:rPr>
      </w:pPr>
    </w:p>
    <w:sectPr w:rsidR="00BD08BA" w:rsidRPr="00095AC9" w:rsidSect="000C0904">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6A" w:rsidRDefault="00FE476A" w:rsidP="00BD08BA">
      <w:r>
        <w:separator/>
      </w:r>
    </w:p>
  </w:endnote>
  <w:endnote w:type="continuationSeparator" w:id="0">
    <w:p w:rsidR="00FE476A" w:rsidRDefault="00FE476A"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0C0904"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9504" behindDoc="1" locked="0" layoutInCell="1" allowOverlap="1" wp14:anchorId="3EFD3E2A" wp14:editId="1446B0CB">
              <wp:simplePos x="0" y="0"/>
              <wp:positionH relativeFrom="page">
                <wp:posOffset>897890</wp:posOffset>
              </wp:positionH>
              <wp:positionV relativeFrom="page">
                <wp:posOffset>9647613</wp:posOffset>
              </wp:positionV>
              <wp:extent cx="605790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3E2A" id="_x0000_t202" coordsize="21600,21600" o:spt="202" path="m,l,21600r21600,l21600,xe">
              <v:stroke joinstyle="miter"/>
              <v:path gradientshapeok="t" o:connecttype="rect"/>
            </v:shapetype>
            <v:shape id="Text Box 8" o:spid="_x0000_s1026" type="#_x0000_t202" style="position:absolute;margin-left:70.7pt;margin-top:759.65pt;width:477pt;height:39.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a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" filled="f" stroked="f">
              <v:textbo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2D51C1">
      <w:rPr>
        <w:rFonts w:ascii="Verdana" w:hAnsi="Verdana"/>
        <w:b/>
        <w:color w:val="C0C0C0"/>
        <w:sz w:val="12"/>
        <w:szCs w:val="12"/>
        <w:lang w:val="en-US"/>
      </w:rPr>
      <w:t>10635</w:t>
    </w:r>
    <w:r w:rsidR="002D51C1" w:rsidRPr="008D2B97">
      <w:rPr>
        <w:rFonts w:ascii="Verdana" w:hAnsi="Verdana"/>
        <w:b/>
        <w:color w:val="C0C0C0"/>
        <w:sz w:val="12"/>
        <w:szCs w:val="12"/>
        <w:lang w:val="en-US"/>
      </w:rPr>
      <w:tab/>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PAGE </w:instrText>
    </w:r>
    <w:r w:rsidR="002D51C1" w:rsidRPr="008D2B97">
      <w:rPr>
        <w:rFonts w:ascii="Verdana" w:hAnsi="Verdana"/>
        <w:sz w:val="12"/>
        <w:szCs w:val="12"/>
      </w:rPr>
      <w:fldChar w:fldCharType="separate"/>
    </w:r>
    <w:r w:rsidR="00AE582F">
      <w:rPr>
        <w:rFonts w:ascii="Verdana" w:hAnsi="Verdana"/>
        <w:noProof/>
        <w:sz w:val="12"/>
        <w:szCs w:val="12"/>
        <w:lang w:val="en-US"/>
      </w:rPr>
      <w:t>1</w:t>
    </w:r>
    <w:r w:rsidR="002D51C1" w:rsidRPr="008D2B97">
      <w:rPr>
        <w:rFonts w:ascii="Verdana" w:hAnsi="Verdana"/>
        <w:sz w:val="12"/>
        <w:szCs w:val="12"/>
      </w:rPr>
      <w:fldChar w:fldCharType="end"/>
    </w:r>
    <w:r w:rsidR="002D51C1" w:rsidRPr="008D2B97">
      <w:rPr>
        <w:rFonts w:ascii="Verdana" w:hAnsi="Verdana"/>
        <w:sz w:val="12"/>
        <w:szCs w:val="12"/>
        <w:lang w:val="en-US"/>
      </w:rPr>
      <w:t>/</w:t>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NUMPAGES </w:instrText>
    </w:r>
    <w:r w:rsidR="002D51C1" w:rsidRPr="008D2B97">
      <w:rPr>
        <w:rFonts w:ascii="Verdana" w:hAnsi="Verdana"/>
        <w:sz w:val="12"/>
        <w:szCs w:val="12"/>
      </w:rPr>
      <w:fldChar w:fldCharType="separate"/>
    </w:r>
    <w:r w:rsidR="00AE582F">
      <w:rPr>
        <w:rFonts w:ascii="Verdana" w:hAnsi="Verdana"/>
        <w:noProof/>
        <w:sz w:val="12"/>
        <w:szCs w:val="12"/>
        <w:lang w:val="en-US"/>
      </w:rPr>
      <w:t>5</w:t>
    </w:r>
    <w:r w:rsidR="002D51C1" w:rsidRPr="008D2B97">
      <w:rPr>
        <w:rFonts w:ascii="Verdana" w:hAnsi="Verdana"/>
        <w:sz w:val="12"/>
        <w:szCs w:val="12"/>
      </w:rPr>
      <w:fldChar w:fldCharType="end"/>
    </w:r>
    <w:r w:rsidR="002D51C1" w:rsidRPr="008D2B97">
      <w:rPr>
        <w:rFonts w:ascii="Verdana" w:hAnsi="Verdana"/>
        <w:sz w:val="12"/>
        <w:szCs w:val="12"/>
      </w:rPr>
      <w:tab/>
    </w:r>
    <w:r w:rsidR="002D51C1" w:rsidRPr="008D2B97">
      <w:rPr>
        <w:rFonts w:ascii="Verdana" w:eastAsia="Arial Unicode MS" w:hAnsi="Verdana"/>
        <w:b/>
        <w:sz w:val="12"/>
        <w:szCs w:val="12"/>
      </w:rPr>
      <w:t>©</w:t>
    </w:r>
    <w:r w:rsidR="002D51C1"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2D51C1" w:rsidP="008D2B97">
    <w:pPr>
      <w:tabs>
        <w:tab w:val="center" w:pos="4820"/>
        <w:tab w:val="right" w:pos="9639"/>
      </w:tabs>
      <w:rPr>
        <w:rFonts w:ascii="Verdana" w:hAnsi="Verdana"/>
        <w:b/>
        <w:sz w:val="12"/>
        <w:szCs w:val="12"/>
        <w:lang w:val="en-US"/>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0C0904">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0C0904">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90EFDEF" wp14:editId="6F3069A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FDE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04" w:rsidRPr="008D2B97" w:rsidRDefault="000C0904"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6A" w:rsidRDefault="00FE476A" w:rsidP="00BD08BA">
      <w:r>
        <w:separator/>
      </w:r>
    </w:p>
  </w:footnote>
  <w:footnote w:type="continuationSeparator" w:id="0">
    <w:p w:rsidR="00FE476A" w:rsidRDefault="00FE476A"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C0904" w:rsidRPr="00095AC9" w:rsidTr="002D51C1">
      <w:trPr>
        <w:cantSplit/>
        <w:trHeight w:val="785"/>
      </w:trPr>
      <w:tc>
        <w:tcPr>
          <w:tcW w:w="3104" w:type="dxa"/>
          <w:vMerge w:val="restart"/>
          <w:tcBorders>
            <w:top w:val="single" w:sz="6" w:space="0" w:color="auto"/>
            <w:left w:val="single" w:sz="6" w:space="0" w:color="auto"/>
            <w:right w:val="single" w:sz="4" w:space="0" w:color="auto"/>
          </w:tcBorders>
          <w:vAlign w:val="center"/>
        </w:tcPr>
        <w:p w:rsidR="000C0904" w:rsidRPr="00095AC9" w:rsidRDefault="000C0904" w:rsidP="002D51C1">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3683ADAA" wp14:editId="74AA36C9">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0C0904" w:rsidRPr="00095AC9" w:rsidRDefault="000C0904" w:rsidP="001072D7">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0C0904" w:rsidRPr="00095AC9" w:rsidRDefault="000C0904" w:rsidP="002D51C1">
          <w:pPr>
            <w:jc w:val="center"/>
            <w:rPr>
              <w:rFonts w:ascii="Verdana" w:hAnsi="Verdana"/>
              <w:b/>
              <w:color w:val="000000"/>
              <w:lang w:val="nl-BE"/>
            </w:rPr>
          </w:pPr>
          <w:r w:rsidRPr="00095AC9">
            <w:rPr>
              <w:noProof/>
              <w:lang w:val="fr-BE" w:eastAsia="fr-BE"/>
            </w:rPr>
            <w:drawing>
              <wp:anchor distT="0" distB="0" distL="114300" distR="114300" simplePos="0" relativeHeight="251667456" behindDoc="0" locked="0" layoutInCell="1" allowOverlap="1" wp14:anchorId="4104A9AA" wp14:editId="6AEDC721">
                <wp:simplePos x="0" y="0"/>
                <wp:positionH relativeFrom="column">
                  <wp:posOffset>113665</wp:posOffset>
                </wp:positionH>
                <wp:positionV relativeFrom="paragraph">
                  <wp:posOffset>-16510</wp:posOffset>
                </wp:positionV>
                <wp:extent cx="933450" cy="865505"/>
                <wp:effectExtent l="0" t="0" r="0" b="0"/>
                <wp:wrapNone/>
                <wp:docPr id="5" name="Picture 5"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0C0904">
      <w:trPr>
        <w:cantSplit/>
        <w:trHeight w:val="585"/>
      </w:trPr>
      <w:tc>
        <w:tcPr>
          <w:tcW w:w="3104" w:type="dxa"/>
          <w:vMerge/>
          <w:tcBorders>
            <w:left w:val="single" w:sz="6" w:space="0" w:color="auto"/>
            <w:bottom w:val="single" w:sz="4" w:space="0" w:color="auto"/>
            <w:right w:val="single" w:sz="4" w:space="0" w:color="auto"/>
          </w:tcBorders>
          <w:vAlign w:val="center"/>
        </w:tcPr>
        <w:p w:rsidR="002D51C1" w:rsidRPr="00095AC9" w:rsidRDefault="002D51C1" w:rsidP="002D51C1">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WD 001 CUSTOMER REQUEST N</w:t>
          </w:r>
          <w:r w:rsidR="000C0904" w:rsidRPr="009C5418">
            <w:rPr>
              <w:rFonts w:ascii="Verdana" w:hAnsi="Verdana"/>
              <w:b/>
              <w:color w:val="000000"/>
              <w:sz w:val="16"/>
              <w:szCs w:val="16"/>
              <w:lang w:val="en-US"/>
            </w:rPr>
            <w:t xml:space="preserve"> V</w:t>
          </w:r>
          <w:r w:rsidR="005240E4">
            <w:rPr>
              <w:rFonts w:ascii="Verdana" w:hAnsi="Verdana"/>
              <w:b/>
              <w:color w:val="000000"/>
              <w:sz w:val="16"/>
              <w:szCs w:val="16"/>
              <w:lang w:val="en-US"/>
            </w:rPr>
            <w:t>2</w:t>
          </w:r>
        </w:p>
      </w:tc>
      <w:tc>
        <w:tcPr>
          <w:tcW w:w="1984" w:type="dxa"/>
          <w:vMerge/>
          <w:tcBorders>
            <w:left w:val="single" w:sz="4" w:space="0" w:color="auto"/>
            <w:bottom w:val="single" w:sz="4" w:space="0" w:color="auto"/>
            <w:right w:val="single" w:sz="4" w:space="0" w:color="auto"/>
          </w:tcBorders>
        </w:tcPr>
        <w:p w:rsidR="002D51C1" w:rsidRPr="009C5418" w:rsidRDefault="002D51C1" w:rsidP="002D51C1">
          <w:pPr>
            <w:tabs>
              <w:tab w:val="right" w:pos="6979"/>
            </w:tabs>
            <w:jc w:val="center"/>
            <w:rPr>
              <w:rFonts w:ascii="Verdana" w:hAnsi="Verdana"/>
              <w:b/>
              <w:color w:val="000000"/>
              <w:sz w:val="16"/>
              <w:szCs w:val="16"/>
              <w:lang w:val="en-US"/>
            </w:rPr>
          </w:pPr>
        </w:p>
      </w:tc>
    </w:tr>
  </w:tbl>
  <w:p w:rsidR="002D51C1" w:rsidRPr="009C5418" w:rsidRDefault="002D51C1"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2D51C1" w:rsidRPr="00095AC9"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2D51C1" w:rsidRPr="00095AC9" w:rsidRDefault="002D51C1" w:rsidP="0061546F">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76F925EC" wp14:editId="4F30C83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2D51C1" w:rsidRPr="00095AC9" w:rsidRDefault="002D51C1" w:rsidP="00214C90">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2D51C1" w:rsidRPr="00095AC9" w:rsidRDefault="002D51C1" w:rsidP="00214C90">
          <w:pPr>
            <w:jc w:val="center"/>
            <w:rPr>
              <w:rFonts w:ascii="Verdana" w:hAnsi="Verdana"/>
              <w:b/>
              <w:color w:val="000000"/>
              <w:lang w:val="nl-BE"/>
            </w:rPr>
          </w:pPr>
          <w:r w:rsidRPr="00095AC9">
            <w:rPr>
              <w:noProof/>
              <w:lang w:val="fr-BE" w:eastAsia="fr-BE"/>
            </w:rPr>
            <w:drawing>
              <wp:anchor distT="0" distB="0" distL="114300" distR="114300" simplePos="0" relativeHeight="251661312" behindDoc="0" locked="0" layoutInCell="1" allowOverlap="1" wp14:anchorId="1D7CEA93" wp14:editId="5C3FDD05">
                <wp:simplePos x="0" y="0"/>
                <wp:positionH relativeFrom="column">
                  <wp:posOffset>113665</wp:posOffset>
                </wp:positionH>
                <wp:positionV relativeFrom="paragraph">
                  <wp:posOffset>-16510</wp:posOffset>
                </wp:positionV>
                <wp:extent cx="933450" cy="865505"/>
                <wp:effectExtent l="0" t="0" r="0" b="0"/>
                <wp:wrapNone/>
                <wp:docPr id="7" name="Picture 7"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61546F">
      <w:trPr>
        <w:cantSplit/>
        <w:trHeight w:val="585"/>
      </w:trPr>
      <w:tc>
        <w:tcPr>
          <w:tcW w:w="3104" w:type="dxa"/>
          <w:vMerge/>
          <w:tcBorders>
            <w:left w:val="single" w:sz="6" w:space="0" w:color="auto"/>
            <w:right w:val="single" w:sz="4" w:space="0" w:color="auto"/>
          </w:tcBorders>
          <w:vAlign w:val="center"/>
        </w:tcPr>
        <w:p w:rsidR="002D51C1" w:rsidRPr="00095AC9" w:rsidRDefault="002D51C1"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D4682A">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095AC9" w:rsidRDefault="002D51C1" w:rsidP="002D51C1">
          <w:pPr>
            <w:tabs>
              <w:tab w:val="right" w:pos="6979"/>
            </w:tabs>
            <w:jc w:val="center"/>
            <w:rPr>
              <w:rFonts w:ascii="Verdana" w:hAnsi="Verdana"/>
              <w:b/>
              <w:color w:val="000000"/>
              <w:sz w:val="16"/>
              <w:szCs w:val="16"/>
              <w:lang w:val="nl-BE"/>
            </w:rPr>
          </w:pPr>
          <w:r w:rsidRPr="00095AC9">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2D51C1" w:rsidRPr="00095AC9" w:rsidRDefault="002D51C1" w:rsidP="00D4682A">
          <w:pPr>
            <w:tabs>
              <w:tab w:val="right" w:pos="6979"/>
            </w:tabs>
            <w:jc w:val="center"/>
            <w:rPr>
              <w:rFonts w:ascii="Verdana" w:hAnsi="Verdana"/>
              <w:b/>
              <w:color w:val="000000"/>
              <w:sz w:val="16"/>
              <w:szCs w:val="16"/>
              <w:lang w:val="nl-BE"/>
            </w:rPr>
          </w:pPr>
        </w:p>
      </w:tc>
    </w:tr>
    <w:tr w:rsidR="002D51C1" w:rsidRPr="00095AC9"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2D51C1" w:rsidRPr="00095AC9" w:rsidRDefault="002D51C1" w:rsidP="002D51C1">
          <w:pPr>
            <w:tabs>
              <w:tab w:val="right" w:pos="9360"/>
            </w:tabs>
            <w:rPr>
              <w:rFonts w:ascii="Verdana" w:hAnsi="Verdana"/>
              <w:color w:val="000000"/>
              <w:sz w:val="24"/>
              <w:lang w:val="nl-BE"/>
            </w:rPr>
          </w:pPr>
          <w:r w:rsidRPr="00095AC9">
            <w:rPr>
              <w:rFonts w:ascii="Verdana" w:hAnsi="Verdana"/>
              <w:color w:val="000000"/>
              <w:sz w:val="18"/>
              <w:lang w:val="nl-BE"/>
            </w:rPr>
            <w:tab/>
            <w:t>VERSIE</w:t>
          </w:r>
          <w:r w:rsidRPr="00095AC9">
            <w:rPr>
              <w:rFonts w:ascii="Verdana" w:hAnsi="Verdana"/>
              <w:color w:val="000000"/>
              <w:lang w:val="nl-BE"/>
            </w:rPr>
            <w:t xml:space="preserve"> 1</w:t>
          </w:r>
        </w:p>
      </w:tc>
    </w:tr>
  </w:tbl>
  <w:p w:rsidR="002D51C1" w:rsidRPr="00095AC9" w:rsidRDefault="002D51C1"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6E"/>
    <w:rsid w:val="00010873"/>
    <w:rsid w:val="000237E6"/>
    <w:rsid w:val="00095AC9"/>
    <w:rsid w:val="000C0904"/>
    <w:rsid w:val="000C11D6"/>
    <w:rsid w:val="000F0432"/>
    <w:rsid w:val="000F3CF6"/>
    <w:rsid w:val="00131E78"/>
    <w:rsid w:val="001A088E"/>
    <w:rsid w:val="001A2466"/>
    <w:rsid w:val="001D3921"/>
    <w:rsid w:val="001D4775"/>
    <w:rsid w:val="001E73AA"/>
    <w:rsid w:val="00214C90"/>
    <w:rsid w:val="00220F0F"/>
    <w:rsid w:val="00257E0D"/>
    <w:rsid w:val="00261E4F"/>
    <w:rsid w:val="002D51C1"/>
    <w:rsid w:val="002E009E"/>
    <w:rsid w:val="003F2232"/>
    <w:rsid w:val="003F72EF"/>
    <w:rsid w:val="00441765"/>
    <w:rsid w:val="00462538"/>
    <w:rsid w:val="005240E4"/>
    <w:rsid w:val="005C3009"/>
    <w:rsid w:val="005C3B3A"/>
    <w:rsid w:val="005C763E"/>
    <w:rsid w:val="005F519C"/>
    <w:rsid w:val="0061546F"/>
    <w:rsid w:val="00715C3B"/>
    <w:rsid w:val="007402FF"/>
    <w:rsid w:val="00766B8B"/>
    <w:rsid w:val="007D52A1"/>
    <w:rsid w:val="008138F2"/>
    <w:rsid w:val="00892EE1"/>
    <w:rsid w:val="008D2B97"/>
    <w:rsid w:val="00915B45"/>
    <w:rsid w:val="0094270B"/>
    <w:rsid w:val="0094370E"/>
    <w:rsid w:val="00945941"/>
    <w:rsid w:val="009C5418"/>
    <w:rsid w:val="009D47A2"/>
    <w:rsid w:val="00A02A66"/>
    <w:rsid w:val="00A16C0B"/>
    <w:rsid w:val="00A64BCA"/>
    <w:rsid w:val="00AA04D0"/>
    <w:rsid w:val="00AE582F"/>
    <w:rsid w:val="00B54C8E"/>
    <w:rsid w:val="00BA4C06"/>
    <w:rsid w:val="00BB239C"/>
    <w:rsid w:val="00BD08BA"/>
    <w:rsid w:val="00D1300F"/>
    <w:rsid w:val="00D3601B"/>
    <w:rsid w:val="00D4682A"/>
    <w:rsid w:val="00D742B8"/>
    <w:rsid w:val="00D83462"/>
    <w:rsid w:val="00D845C8"/>
    <w:rsid w:val="00DD05C7"/>
    <w:rsid w:val="00E162C4"/>
    <w:rsid w:val="00EA6952"/>
    <w:rsid w:val="00EE1C32"/>
    <w:rsid w:val="00F277D7"/>
    <w:rsid w:val="00F34E63"/>
    <w:rsid w:val="00F8056E"/>
    <w:rsid w:val="00FC6158"/>
    <w:rsid w:val="00FE4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F0D22-D512-443B-B9E2-F1C26256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ID%20E%20PROC%20001%20GENERAL%20RULES%20F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ID E PROC 001 GENERAL RULES FWD 001 CUSTOMER REQUEST N.dotx</Template>
  <TotalTime>1</TotalTime>
  <Pages>1</Pages>
  <Words>1173</Words>
  <Characters>6691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CERT INCERT ID E PROC 001 GENERAL RULES F</vt:lpstr>
    </vt:vector>
  </TitlesOfParts>
  <Company>ANPI</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ID E PROC 001 GENERAL RULES F</dc:title>
  <dc:creator>Delphine RASSENEUR</dc:creator>
  <cp:lastModifiedBy>Delphine RASSENEUR</cp:lastModifiedBy>
  <cp:revision>4</cp:revision>
  <dcterms:created xsi:type="dcterms:W3CDTF">2020-01-13T07:44:00Z</dcterms:created>
  <dcterms:modified xsi:type="dcterms:W3CDTF">2020-01-13T07:45:00Z</dcterms:modified>
</cp:coreProperties>
</file>