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2D" w:rsidRPr="00BC1169" w:rsidRDefault="007C382D" w:rsidP="007C382D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BC1169">
        <w:rPr>
          <w:rFonts w:ascii="Verdana" w:hAnsi="Verdana"/>
          <w:b/>
          <w:sz w:val="18"/>
          <w:szCs w:val="18"/>
          <w:lang w:val="nl-BE"/>
        </w:rPr>
        <w:t>Gelieve een exemplaar van deze aanvraag op te sturen naar:</w:t>
      </w:r>
    </w:p>
    <w:p w:rsidR="00BD08BA" w:rsidRPr="00D50F40" w:rsidRDefault="007C382D" w:rsidP="007C382D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D50F40">
        <w:rPr>
          <w:rFonts w:ascii="Verdana" w:hAnsi="Verdana"/>
          <w:b/>
          <w:sz w:val="18"/>
          <w:szCs w:val="18"/>
          <w:lang w:val="fr-BE"/>
        </w:rPr>
        <w:t>ANPI Divisie Certificatie</w:t>
      </w:r>
      <w:r w:rsidRPr="00D50F40">
        <w:rPr>
          <w:rFonts w:ascii="Verdana" w:hAnsi="Verdana"/>
          <w:sz w:val="18"/>
          <w:szCs w:val="18"/>
          <w:lang w:val="fr-BE"/>
        </w:rPr>
        <w:t xml:space="preserve"> – </w:t>
      </w:r>
      <w:hyperlink r:id="rId7" w:history="1">
        <w:r w:rsidRPr="00D50F40">
          <w:rPr>
            <w:rStyle w:val="Hyperlink"/>
            <w:sz w:val="18"/>
            <w:szCs w:val="18"/>
            <w:lang w:val="fr-BE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BC1169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D50F40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BC1169" w:rsidRDefault="00D50F40" w:rsidP="00D50F40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oorbehouden aan de administratie"/>
                  </w:textInput>
                </w:ffData>
              </w:fldChar>
            </w:r>
            <w:bookmarkStart w:id="0" w:name="Text1"/>
            <w:r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Voorbehouden aan de administratie</w:t>
            </w:r>
            <w:bookmarkEnd w:id="1"/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</w:p>
        </w:tc>
      </w:tr>
    </w:tbl>
    <w:p w:rsidR="00BD08BA" w:rsidRPr="00BC1169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BD08BA" w:rsidRPr="00BC1169" w:rsidRDefault="008B7E44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BC1169">
        <w:rPr>
          <w:rFonts w:ascii="Verdana" w:hAnsi="Verdana"/>
          <w:b/>
          <w:sz w:val="22"/>
          <w:szCs w:val="22"/>
          <w:lang w:val="nl-BE"/>
        </w:rPr>
        <w:t>Aanvrager</w:t>
      </w:r>
      <w:r w:rsidR="00BD08BA" w:rsidRPr="00BC1169">
        <w:rPr>
          <w:rFonts w:ascii="Verdana" w:hAnsi="Verdana"/>
          <w:b/>
          <w:sz w:val="22"/>
          <w:szCs w:val="22"/>
          <w:lang w:val="nl-BE"/>
        </w:rPr>
        <w:t>:</w:t>
      </w:r>
    </w:p>
    <w:p w:rsidR="00BD08BA" w:rsidRPr="00BC1169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BD08BA" w:rsidRPr="00BC1169" w:rsidRDefault="00BD08BA" w:rsidP="00BD08BA">
      <w:pPr>
        <w:ind w:right="5" w:firstLine="720"/>
        <w:rPr>
          <w:rFonts w:ascii="Verdana" w:hAnsi="Verdana"/>
          <w:b/>
          <w:lang w:val="nl-BE"/>
        </w:rPr>
      </w:pPr>
      <w:r w:rsidRPr="00BC1169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169">
        <w:rPr>
          <w:rFonts w:ascii="Verdana" w:hAnsi="Verdana"/>
          <w:lang w:val="nl-BE"/>
        </w:rPr>
        <w:instrText xml:space="preserve"> FORMCHECKBOX </w:instrText>
      </w:r>
      <w:r w:rsidR="00DF31B9">
        <w:rPr>
          <w:rFonts w:ascii="Verdana" w:hAnsi="Verdana"/>
          <w:lang w:val="nl-BE"/>
        </w:rPr>
      </w:r>
      <w:r w:rsidR="00DF31B9">
        <w:rPr>
          <w:rFonts w:ascii="Verdana" w:hAnsi="Verdana"/>
          <w:lang w:val="nl-BE"/>
        </w:rPr>
        <w:fldChar w:fldCharType="separate"/>
      </w:r>
      <w:r w:rsidRPr="00BC1169">
        <w:rPr>
          <w:rFonts w:ascii="Verdana" w:hAnsi="Verdana"/>
          <w:lang w:val="nl-BE"/>
        </w:rPr>
        <w:fldChar w:fldCharType="end"/>
      </w:r>
      <w:r w:rsidRPr="00BC1169">
        <w:rPr>
          <w:rFonts w:ascii="Verdana" w:hAnsi="Verdana"/>
          <w:lang w:val="nl-BE"/>
        </w:rPr>
        <w:t xml:space="preserve"> </w:t>
      </w:r>
      <w:r w:rsidR="008B7E44" w:rsidRPr="00BC1169">
        <w:rPr>
          <w:rFonts w:ascii="Verdana" w:hAnsi="Verdana"/>
          <w:b/>
          <w:lang w:val="nl-BE"/>
        </w:rPr>
        <w:t xml:space="preserve">Bezit al een overeenkomst in het domein </w:t>
      </w:r>
      <w:r w:rsidR="00134151" w:rsidRPr="00BC1169">
        <w:rPr>
          <w:rFonts w:ascii="Verdana" w:hAnsi="Verdana"/>
          <w:b/>
          <w:lang w:val="nl-BE"/>
        </w:rPr>
        <w:t>INCERT VT</w:t>
      </w:r>
      <w:r w:rsidR="00A02A66" w:rsidRPr="00BC1169">
        <w:rPr>
          <w:rFonts w:ascii="Verdana" w:hAnsi="Verdana"/>
          <w:b/>
          <w:lang w:val="nl-BE"/>
        </w:rPr>
        <w:t xml:space="preserve"> P</w:t>
      </w:r>
      <w:r w:rsidRPr="00BC1169">
        <w:rPr>
          <w:rFonts w:ascii="Verdana" w:hAnsi="Verdana"/>
          <w:b/>
          <w:lang w:val="nl-BE"/>
        </w:rPr>
        <w:t xml:space="preserve"> : </w:t>
      </w:r>
    </w:p>
    <w:p w:rsidR="00BD08BA" w:rsidRPr="00BC1169" w:rsidRDefault="008B7E44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nl-BE"/>
        </w:rPr>
      </w:pPr>
      <w:r w:rsidRPr="00BC1169">
        <w:rPr>
          <w:rFonts w:ascii="Verdana" w:hAnsi="Verdana"/>
          <w:lang w:val="nl-BE"/>
        </w:rPr>
        <w:t>Het nummer van de overeenkomst is</w:t>
      </w:r>
      <w:r w:rsidR="00BD08BA" w:rsidRPr="00BC1169">
        <w:rPr>
          <w:rFonts w:ascii="Verdana" w:hAnsi="Verdana"/>
          <w:lang w:val="nl-BE"/>
        </w:rPr>
        <w:t xml:space="preserve">: </w:t>
      </w:r>
      <w:r w:rsidR="00134151" w:rsidRPr="00BC1169">
        <w:rPr>
          <w:rFonts w:ascii="Verdana" w:hAnsi="Verdana"/>
          <w:lang w:val="nl-BE"/>
        </w:rPr>
        <w:t>V-</w:t>
      </w:r>
      <w:r w:rsidR="00A02A66" w:rsidRPr="00BC1169">
        <w:rPr>
          <w:rFonts w:ascii="Verdana" w:hAnsi="Verdana"/>
          <w:lang w:val="nl-BE"/>
        </w:rPr>
        <w:t>B-</w:t>
      </w:r>
      <w:r w:rsidR="00A02A66" w:rsidRPr="00BC1169">
        <w:rPr>
          <w:rFonts w:ascii="Verdana" w:hAnsi="Verdana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3"/>
      <w:r w:rsidR="00A02A66" w:rsidRPr="00BC1169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="00A02A66" w:rsidRPr="00BC1169">
        <w:rPr>
          <w:rFonts w:ascii="Verdana" w:hAnsi="Verdana"/>
          <w:sz w:val="18"/>
          <w:szCs w:val="18"/>
          <w:lang w:val="nl-BE"/>
        </w:rPr>
      </w:r>
      <w:r w:rsidR="00A02A66" w:rsidRPr="00BC1169">
        <w:rPr>
          <w:rFonts w:ascii="Verdana" w:hAnsi="Verdana"/>
          <w:sz w:val="18"/>
          <w:szCs w:val="18"/>
          <w:lang w:val="nl-BE"/>
        </w:rPr>
        <w:fldChar w:fldCharType="separate"/>
      </w:r>
      <w:r w:rsidR="00A02A66" w:rsidRPr="00BC1169">
        <w:rPr>
          <w:rFonts w:ascii="Verdana" w:hAnsi="Verdana"/>
          <w:sz w:val="18"/>
          <w:szCs w:val="18"/>
          <w:lang w:val="nl-BE"/>
        </w:rPr>
        <w:t> </w:t>
      </w:r>
      <w:r w:rsidR="00A02A66" w:rsidRPr="00BC1169">
        <w:rPr>
          <w:rFonts w:ascii="Verdana" w:hAnsi="Verdana"/>
          <w:sz w:val="18"/>
          <w:szCs w:val="18"/>
          <w:lang w:val="nl-BE"/>
        </w:rPr>
        <w:t> </w:t>
      </w:r>
      <w:r w:rsidR="00A02A66" w:rsidRPr="00BC1169">
        <w:rPr>
          <w:rFonts w:ascii="Verdana" w:hAnsi="Verdana"/>
          <w:sz w:val="18"/>
          <w:szCs w:val="18"/>
          <w:lang w:val="nl-BE"/>
        </w:rPr>
        <w:t> </w:t>
      </w:r>
      <w:r w:rsidR="00A02A66" w:rsidRPr="00BC1169">
        <w:rPr>
          <w:rFonts w:ascii="Verdana" w:hAnsi="Verdana"/>
          <w:sz w:val="18"/>
          <w:szCs w:val="18"/>
          <w:lang w:val="nl-BE"/>
        </w:rPr>
        <w:fldChar w:fldCharType="end"/>
      </w:r>
      <w:bookmarkEnd w:id="2"/>
    </w:p>
    <w:p w:rsidR="00BD08BA" w:rsidRPr="00BC1169" w:rsidRDefault="00BD08BA" w:rsidP="00BD08BA">
      <w:pPr>
        <w:ind w:right="5" w:firstLine="720"/>
        <w:rPr>
          <w:rFonts w:ascii="Verdana" w:hAnsi="Verdana"/>
          <w:sz w:val="18"/>
          <w:szCs w:val="18"/>
          <w:lang w:val="nl-BE"/>
        </w:rPr>
      </w:pPr>
    </w:p>
    <w:p w:rsidR="00BD08BA" w:rsidRPr="00BC1169" w:rsidRDefault="00BD08BA" w:rsidP="00BD08BA">
      <w:pPr>
        <w:ind w:left="709" w:right="5" w:firstLine="11"/>
        <w:rPr>
          <w:rFonts w:ascii="Verdana" w:hAnsi="Verdana"/>
          <w:lang w:val="nl-BE"/>
        </w:rPr>
      </w:pPr>
      <w:r w:rsidRPr="00BC1169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169">
        <w:rPr>
          <w:rFonts w:ascii="Verdana" w:hAnsi="Verdana"/>
          <w:lang w:val="nl-BE"/>
        </w:rPr>
        <w:instrText xml:space="preserve"> FORMCHECKBOX </w:instrText>
      </w:r>
      <w:r w:rsidR="00DF31B9">
        <w:rPr>
          <w:rFonts w:ascii="Verdana" w:hAnsi="Verdana"/>
          <w:lang w:val="nl-BE"/>
        </w:rPr>
      </w:r>
      <w:r w:rsidR="00DF31B9">
        <w:rPr>
          <w:rFonts w:ascii="Verdana" w:hAnsi="Verdana"/>
          <w:lang w:val="nl-BE"/>
        </w:rPr>
        <w:fldChar w:fldCharType="separate"/>
      </w:r>
      <w:r w:rsidRPr="00BC1169">
        <w:rPr>
          <w:rFonts w:ascii="Verdana" w:hAnsi="Verdana"/>
          <w:lang w:val="nl-BE"/>
        </w:rPr>
        <w:fldChar w:fldCharType="end"/>
      </w:r>
      <w:r w:rsidRPr="00BC1169">
        <w:rPr>
          <w:rFonts w:ascii="Verdana" w:hAnsi="Verdana"/>
          <w:lang w:val="nl-BE"/>
        </w:rPr>
        <w:t xml:space="preserve"> </w:t>
      </w:r>
      <w:r w:rsidR="008B7E44" w:rsidRPr="00BC1169">
        <w:rPr>
          <w:rFonts w:ascii="Verdana" w:hAnsi="Verdana"/>
          <w:b/>
          <w:lang w:val="nl-BE"/>
        </w:rPr>
        <w:t>Informeert over de wijziging van de gegevens opgenomen in onderstaande tabellen</w:t>
      </w:r>
    </w:p>
    <w:p w:rsidR="00BD08BA" w:rsidRPr="00BC1169" w:rsidRDefault="00BD08BA" w:rsidP="00BD08BA">
      <w:pPr>
        <w:ind w:right="5" w:firstLine="720"/>
        <w:rPr>
          <w:rFonts w:ascii="Verdana" w:hAnsi="Verdana"/>
          <w:lang w:val="nl-BE"/>
        </w:rPr>
      </w:pPr>
    </w:p>
    <w:p w:rsidR="00BD08BA" w:rsidRPr="00BC1169" w:rsidRDefault="00BD08BA" w:rsidP="00BD08BA">
      <w:pPr>
        <w:ind w:right="5" w:firstLine="720"/>
        <w:rPr>
          <w:rFonts w:ascii="Verdana" w:hAnsi="Verdana"/>
          <w:lang w:val="nl-BE"/>
        </w:rPr>
      </w:pPr>
      <w:r w:rsidRPr="00BC1169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169">
        <w:rPr>
          <w:rFonts w:ascii="Verdana" w:hAnsi="Verdana"/>
          <w:lang w:val="nl-BE"/>
        </w:rPr>
        <w:instrText xml:space="preserve"> FORMCHECKBOX </w:instrText>
      </w:r>
      <w:r w:rsidR="00DF31B9">
        <w:rPr>
          <w:rFonts w:ascii="Verdana" w:hAnsi="Verdana"/>
          <w:lang w:val="nl-BE"/>
        </w:rPr>
      </w:r>
      <w:r w:rsidR="00DF31B9">
        <w:rPr>
          <w:rFonts w:ascii="Verdana" w:hAnsi="Verdana"/>
          <w:lang w:val="nl-BE"/>
        </w:rPr>
        <w:fldChar w:fldCharType="separate"/>
      </w:r>
      <w:r w:rsidRPr="00BC1169">
        <w:rPr>
          <w:rFonts w:ascii="Verdana" w:hAnsi="Verdana"/>
          <w:lang w:val="nl-BE"/>
        </w:rPr>
        <w:fldChar w:fldCharType="end"/>
      </w:r>
      <w:r w:rsidRPr="00BC1169">
        <w:rPr>
          <w:rFonts w:ascii="Verdana" w:hAnsi="Verdana"/>
          <w:lang w:val="nl-BE"/>
        </w:rPr>
        <w:t xml:space="preserve"> </w:t>
      </w:r>
      <w:r w:rsidR="008B7E44" w:rsidRPr="00BC1169">
        <w:rPr>
          <w:rFonts w:ascii="Verdana" w:hAnsi="Verdana"/>
          <w:b/>
          <w:lang w:val="nl-BE"/>
        </w:rPr>
        <w:t>Bezit nog geen overeenkomst</w:t>
      </w:r>
    </w:p>
    <w:p w:rsidR="00BD08BA" w:rsidRPr="00BC1169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bookmarkEnd w:id="3"/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 Contact: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 Contact: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D2E7D" w:rsidRDefault="002D2E7D" w:rsidP="002D2E7D">
      <w:pPr>
        <w:rPr>
          <w:rFonts w:ascii="Verdana" w:hAnsi="Verdana"/>
          <w:sz w:val="18"/>
          <w:szCs w:val="18"/>
          <w:lang w:val="fr-BE"/>
        </w:rPr>
      </w:pPr>
      <w:bookmarkStart w:id="4" w:name="_Hlk21697491"/>
    </w:p>
    <w:p w:rsidR="002D2E7D" w:rsidRPr="00FD3298" w:rsidRDefault="002D2E7D" w:rsidP="002D2E7D">
      <w:pPr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Webs</w:t>
      </w:r>
      <w:r w:rsidRPr="00FD3298">
        <w:rPr>
          <w:rFonts w:ascii="Verdana" w:hAnsi="Verdana"/>
          <w:sz w:val="18"/>
          <w:szCs w:val="18"/>
          <w:lang w:val="fr-BE"/>
        </w:rPr>
        <w:t>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2D2E7D" w:rsidRPr="008E378E" w:rsidTr="00FD3298">
        <w:tc>
          <w:tcPr>
            <w:tcW w:w="3066" w:type="dxa"/>
          </w:tcPr>
          <w:p w:rsidR="002D2E7D" w:rsidRPr="00C03CF1" w:rsidRDefault="002D2E7D" w:rsidP="00FD3298">
            <w:pPr>
              <w:spacing w:before="80" w:after="80"/>
              <w:ind w:right="5"/>
              <w:rPr>
                <w:rFonts w:asciiTheme="minorHAnsi" w:hAnsiTheme="minorHAnsi" w:cstheme="minorHAnsi"/>
                <w:b/>
                <w:i/>
                <w:smallCaps/>
                <w:lang w:val="fr-BE"/>
              </w:rPr>
            </w:pPr>
            <w:r w:rsidRPr="00FD3298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</w:p>
        </w:tc>
        <w:tc>
          <w:tcPr>
            <w:tcW w:w="6643" w:type="dxa"/>
          </w:tcPr>
          <w:p w:rsidR="002D2E7D" w:rsidRPr="00981656" w:rsidRDefault="002D2E7D" w:rsidP="00FD3298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D2E7D" w:rsidRPr="008E378E" w:rsidTr="00FD3298">
        <w:trPr>
          <w:trHeight w:val="333"/>
        </w:trPr>
        <w:tc>
          <w:tcPr>
            <w:tcW w:w="3066" w:type="dxa"/>
          </w:tcPr>
          <w:p w:rsidR="002D2E7D" w:rsidRPr="008E378E" w:rsidRDefault="002D2E7D" w:rsidP="00FD3298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FD3298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3" w:type="dxa"/>
          </w:tcPr>
          <w:p w:rsidR="002D2E7D" w:rsidRPr="00981656" w:rsidRDefault="002D2E7D" w:rsidP="00FD3298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bookmarkEnd w:id="4"/>
    </w:tbl>
    <w:p w:rsidR="008B7E44" w:rsidRPr="00BC1169" w:rsidRDefault="008B7E44" w:rsidP="008B7E44">
      <w:pPr>
        <w:ind w:right="5"/>
        <w:rPr>
          <w:rFonts w:ascii="Verdana" w:hAnsi="Verdana"/>
          <w:i/>
          <w:sz w:val="22"/>
          <w:szCs w:val="22"/>
          <w:lang w:val="nl-BE"/>
        </w:rPr>
      </w:pPr>
    </w:p>
    <w:p w:rsidR="008B7E44" w:rsidRPr="00BC1169" w:rsidRDefault="008B7E44" w:rsidP="008B7E44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BC1169">
        <w:rPr>
          <w:rFonts w:ascii="Verdana" w:hAnsi="Verdana"/>
          <w:sz w:val="18"/>
          <w:szCs w:val="18"/>
          <w:lang w:val="nl-BE"/>
        </w:rPr>
        <w:t>Gelieve de facturen met betrekking tot de certificatiekosten op te sturen naar (indien verschillend van bovenstaande gegevens):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BTW-Nr:</w:t>
            </w:r>
          </w:p>
        </w:tc>
        <w:tc>
          <w:tcPr>
            <w:tcW w:w="6643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6645E4" w:rsidRDefault="006645E4" w:rsidP="008B7E44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  <w:sectPr w:rsidR="006645E4" w:rsidSect="006645E4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8B7E44" w:rsidRPr="00BC1169" w:rsidRDefault="008B7E44" w:rsidP="008B7E44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  <w:r w:rsidRPr="00BC1169">
        <w:rPr>
          <w:rFonts w:ascii="Verdana" w:hAnsi="Verdana"/>
          <w:sz w:val="18"/>
          <w:szCs w:val="18"/>
          <w:lang w:val="nl-BE"/>
        </w:rPr>
        <w:lastRenderedPageBreak/>
        <w:t>De aanvrager duidt de volgende persoon aan om hem/haar te vertegenwoordigen bij alle zaken die betrekking hebben op het onderzoek van deze aanvraag:</w:t>
      </w:r>
    </w:p>
    <w:p w:rsidR="008B7E44" w:rsidRPr="00BC1169" w:rsidRDefault="008B7E44" w:rsidP="008B7E44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 Contact:</w:t>
            </w:r>
          </w:p>
        </w:tc>
        <w:tc>
          <w:tcPr>
            <w:tcW w:w="6649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 Contact:</w:t>
            </w:r>
          </w:p>
        </w:tc>
        <w:tc>
          <w:tcPr>
            <w:tcW w:w="6649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 (indien verschillend)</w:t>
            </w:r>
          </w:p>
        </w:tc>
        <w:tc>
          <w:tcPr>
            <w:tcW w:w="6649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9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9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Tel </w:t>
            </w:r>
          </w:p>
        </w:tc>
        <w:tc>
          <w:tcPr>
            <w:tcW w:w="6649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B7E44" w:rsidRPr="00BC1169" w:rsidTr="008B7E44">
        <w:tc>
          <w:tcPr>
            <w:tcW w:w="3066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9" w:type="dxa"/>
          </w:tcPr>
          <w:p w:rsidR="008B7E44" w:rsidRPr="00BC1169" w:rsidRDefault="008B7E44" w:rsidP="008B7E44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8B7E44" w:rsidRPr="00BC1169" w:rsidRDefault="008B7E44" w:rsidP="001A2466">
      <w:pPr>
        <w:spacing w:line="480" w:lineRule="auto"/>
        <w:ind w:right="5"/>
        <w:rPr>
          <w:rFonts w:ascii="Verdana" w:hAnsi="Verdana"/>
          <w:sz w:val="10"/>
          <w:szCs w:val="10"/>
          <w:lang w:val="nl-BE"/>
        </w:rPr>
      </w:pPr>
    </w:p>
    <w:p w:rsidR="008B7E44" w:rsidRPr="00BC1169" w:rsidRDefault="008B7E44" w:rsidP="008B7E44">
      <w:pPr>
        <w:spacing w:line="480" w:lineRule="auto"/>
        <w:ind w:right="5"/>
        <w:rPr>
          <w:rFonts w:ascii="Verdana" w:hAnsi="Verdana"/>
          <w:lang w:val="nl-BE"/>
        </w:rPr>
      </w:pPr>
      <w:r w:rsidRPr="00BC1169">
        <w:rPr>
          <w:rFonts w:ascii="Verdana" w:hAnsi="Verdana"/>
          <w:lang w:val="nl-BE"/>
        </w:rPr>
        <w:t>Hij/zij verklaart (aankruisen wat past):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8B7E44" w:rsidRPr="00957059" w:rsidTr="008B7E44">
        <w:trPr>
          <w:cantSplit/>
        </w:trPr>
        <w:tc>
          <w:tcPr>
            <w:tcW w:w="675" w:type="dxa"/>
          </w:tcPr>
          <w:p w:rsidR="008B7E44" w:rsidRPr="00BC1169" w:rsidRDefault="008B7E44" w:rsidP="008B7E44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169">
              <w:rPr>
                <w:rFonts w:ascii="Verdana" w:hAnsi="Verdana"/>
                <w:lang w:val="nl-BE"/>
              </w:rPr>
              <w:instrText xml:space="preserve"> FORMCHECKBOX </w:instrText>
            </w:r>
            <w:r w:rsidR="00DF31B9">
              <w:rPr>
                <w:rFonts w:ascii="Verdana" w:hAnsi="Verdana"/>
                <w:lang w:val="nl-BE"/>
              </w:rPr>
            </w:r>
            <w:r w:rsidR="00DF31B9">
              <w:rPr>
                <w:rFonts w:ascii="Verdana" w:hAnsi="Verdana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8B7E44" w:rsidRPr="00BC1169" w:rsidRDefault="008B7E44" w:rsidP="008B7E4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t>de industriële eigendom ervan te bezitten</w:t>
            </w:r>
          </w:p>
        </w:tc>
      </w:tr>
      <w:tr w:rsidR="008B7E44" w:rsidRPr="00957059" w:rsidTr="008B7E44">
        <w:trPr>
          <w:cantSplit/>
        </w:trPr>
        <w:tc>
          <w:tcPr>
            <w:tcW w:w="675" w:type="dxa"/>
          </w:tcPr>
          <w:p w:rsidR="008B7E44" w:rsidRPr="00BC1169" w:rsidRDefault="008B7E44" w:rsidP="008B7E44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169">
              <w:rPr>
                <w:rFonts w:ascii="Verdana" w:hAnsi="Verdana"/>
                <w:lang w:val="nl-BE"/>
              </w:rPr>
              <w:instrText xml:space="preserve"> FORMCHECKBOX </w:instrText>
            </w:r>
            <w:r w:rsidR="00DF31B9">
              <w:rPr>
                <w:rFonts w:ascii="Verdana" w:hAnsi="Verdana"/>
                <w:lang w:val="nl-BE"/>
              </w:rPr>
            </w:r>
            <w:r w:rsidR="00DF31B9">
              <w:rPr>
                <w:rFonts w:ascii="Verdana" w:hAnsi="Verdana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8B7E44" w:rsidRPr="00BC1169" w:rsidRDefault="008B7E44" w:rsidP="008B7E4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t>houder van een uitbatingslicentie te zijn</w:t>
            </w:r>
          </w:p>
        </w:tc>
      </w:tr>
      <w:tr w:rsidR="008B7E44" w:rsidRPr="00957059" w:rsidTr="008B7E44">
        <w:trPr>
          <w:cantSplit/>
        </w:trPr>
        <w:tc>
          <w:tcPr>
            <w:tcW w:w="675" w:type="dxa"/>
          </w:tcPr>
          <w:p w:rsidR="008B7E44" w:rsidRPr="00BC1169" w:rsidRDefault="008B7E44" w:rsidP="008B7E44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169">
              <w:rPr>
                <w:rFonts w:ascii="Verdana" w:hAnsi="Verdana"/>
                <w:lang w:val="nl-BE"/>
              </w:rPr>
              <w:instrText xml:space="preserve"> FORMCHECKBOX </w:instrText>
            </w:r>
            <w:r w:rsidR="00DF31B9">
              <w:rPr>
                <w:rFonts w:ascii="Verdana" w:hAnsi="Verdana"/>
                <w:lang w:val="nl-BE"/>
              </w:rPr>
            </w:r>
            <w:r w:rsidR="00DF31B9">
              <w:rPr>
                <w:rFonts w:ascii="Verdana" w:hAnsi="Verdana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8B7E44" w:rsidRPr="00BC1169" w:rsidRDefault="008B7E44" w:rsidP="008B7E4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t>zich te beperken tot het op de markt brengen van het product</w:t>
            </w:r>
          </w:p>
        </w:tc>
      </w:tr>
      <w:tr w:rsidR="008B7E44" w:rsidRPr="00957059" w:rsidTr="008B7E44">
        <w:trPr>
          <w:cantSplit/>
        </w:trPr>
        <w:tc>
          <w:tcPr>
            <w:tcW w:w="675" w:type="dxa"/>
          </w:tcPr>
          <w:p w:rsidR="008B7E44" w:rsidRPr="00BC1169" w:rsidRDefault="008B7E44" w:rsidP="008B7E44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169">
              <w:rPr>
                <w:rFonts w:ascii="Verdana" w:hAnsi="Verdana"/>
                <w:lang w:val="nl-BE"/>
              </w:rPr>
              <w:instrText xml:space="preserve"> FORMCHECKBOX </w:instrText>
            </w:r>
            <w:r w:rsidR="00DF31B9">
              <w:rPr>
                <w:rFonts w:ascii="Verdana" w:hAnsi="Verdana"/>
                <w:lang w:val="nl-BE"/>
              </w:rPr>
            </w:r>
            <w:r w:rsidR="00DF31B9">
              <w:rPr>
                <w:rFonts w:ascii="Verdana" w:hAnsi="Verdana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8B7E44" w:rsidRPr="00BC1169" w:rsidRDefault="008B7E44" w:rsidP="008B7E4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t>de fabricatie ervan te verzekeren in de onder vermelde fabricagecentra</w:t>
            </w:r>
          </w:p>
        </w:tc>
      </w:tr>
      <w:tr w:rsidR="008B7E44" w:rsidRPr="00957059" w:rsidTr="008B7E44">
        <w:trPr>
          <w:cantSplit/>
        </w:trPr>
        <w:tc>
          <w:tcPr>
            <w:tcW w:w="675" w:type="dxa"/>
          </w:tcPr>
          <w:p w:rsidR="008B7E44" w:rsidRPr="00BC1169" w:rsidRDefault="008B7E44" w:rsidP="008B7E44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169">
              <w:rPr>
                <w:rFonts w:ascii="Verdana" w:hAnsi="Verdana"/>
                <w:lang w:val="nl-BE"/>
              </w:rPr>
              <w:instrText xml:space="preserve"> FORMCHECKBOX </w:instrText>
            </w:r>
            <w:r w:rsidR="00DF31B9">
              <w:rPr>
                <w:rFonts w:ascii="Verdana" w:hAnsi="Verdana"/>
                <w:lang w:val="nl-BE"/>
              </w:rPr>
            </w:r>
            <w:r w:rsidR="00DF31B9">
              <w:rPr>
                <w:rFonts w:ascii="Verdana" w:hAnsi="Verdana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8B7E44" w:rsidRPr="00BC1169" w:rsidRDefault="008B7E44" w:rsidP="008B7E44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t>het product te laten vervaardigen door onder vermelde ondernemingen die zijn onderworpen aan zijn/haar toezicht</w:t>
            </w:r>
          </w:p>
        </w:tc>
      </w:tr>
    </w:tbl>
    <w:p w:rsidR="008B7E44" w:rsidRPr="00BC1169" w:rsidRDefault="008B7E44" w:rsidP="008B7E44">
      <w:pPr>
        <w:spacing w:line="360" w:lineRule="auto"/>
        <w:ind w:right="5"/>
        <w:jc w:val="both"/>
        <w:rPr>
          <w:rFonts w:ascii="Verdana" w:hAnsi="Verdana"/>
          <w:lang w:val="nl-BE"/>
        </w:rPr>
      </w:pPr>
    </w:p>
    <w:p w:rsidR="008B7E44" w:rsidRPr="00BC1169" w:rsidRDefault="008B7E44" w:rsidP="008B7E44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BC1169">
        <w:rPr>
          <w:rFonts w:ascii="Verdana" w:hAnsi="Verdana"/>
          <w:sz w:val="18"/>
          <w:szCs w:val="18"/>
          <w:lang w:val="nl-BE"/>
        </w:rPr>
        <w:t>Hij/zij verbindt zich ertoe:</w:t>
      </w:r>
    </w:p>
    <w:p w:rsidR="008B7E44" w:rsidRPr="00BC1169" w:rsidRDefault="008B7E44" w:rsidP="008B7E44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BC1169">
        <w:rPr>
          <w:rFonts w:ascii="Verdana" w:hAnsi="Verdana"/>
          <w:sz w:val="18"/>
          <w:szCs w:val="18"/>
          <w:lang w:val="nl-BE"/>
        </w:rPr>
        <w:t>zijn/haar dossier aan te vullen, indien nodig, op vraag van de Certificatie-instelling, met alle mogelijke inlichtingen en proefondervindelijke rechtvaardigingsstukken, om een volledig technisch oordeel mogelijk te maken over de vervaardiging, de plaatsing evenals over de kenmerken en eigenschappen van het/de systeem/component;</w:t>
      </w:r>
    </w:p>
    <w:p w:rsidR="008B7E44" w:rsidRPr="00BC1169" w:rsidRDefault="008B7E44" w:rsidP="008B7E44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BC1169">
        <w:rPr>
          <w:rFonts w:ascii="Verdana" w:hAnsi="Verdana"/>
          <w:sz w:val="18"/>
          <w:szCs w:val="18"/>
          <w:lang w:val="nl-BE"/>
        </w:rPr>
        <w:t xml:space="preserve">het certificatiereglement INCERT en de gebruiksvoorwaarden van de certificatie na te leven. Hij/zij verklaart eveneens </w:t>
      </w:r>
      <w:r w:rsidR="00884FC8" w:rsidRPr="006A036B">
        <w:rPr>
          <w:rFonts w:ascii="Verdana" w:hAnsi="Verdana"/>
          <w:sz w:val="18"/>
          <w:szCs w:val="18"/>
          <w:lang w:val="nl-BE"/>
        </w:rPr>
        <w:t>de certificatiekosten</w:t>
      </w:r>
      <w:r w:rsidR="00884FC8">
        <w:rPr>
          <w:rFonts w:ascii="Verdana" w:hAnsi="Verdana"/>
          <w:sz w:val="18"/>
          <w:szCs w:val="18"/>
          <w:lang w:val="nl-BE"/>
        </w:rPr>
        <w:t xml:space="preserve"> en de kosten voor de periodieke controles voorzien in het kader van de </w:t>
      </w:r>
      <w:r w:rsidR="00884FC8" w:rsidRPr="006A036B">
        <w:rPr>
          <w:rFonts w:ascii="Verdana" w:hAnsi="Verdana"/>
          <w:sz w:val="18"/>
          <w:szCs w:val="18"/>
          <w:lang w:val="nl-BE"/>
        </w:rPr>
        <w:t>«</w:t>
      </w:r>
      <w:r w:rsidR="00884FC8">
        <w:rPr>
          <w:rFonts w:ascii="Verdana" w:hAnsi="Verdana"/>
          <w:sz w:val="18"/>
          <w:szCs w:val="18"/>
          <w:lang w:val="nl-BE"/>
        </w:rPr>
        <w:t>certificatieovereenkomst</w:t>
      </w:r>
      <w:r w:rsidR="00884FC8" w:rsidRPr="006A036B">
        <w:rPr>
          <w:rFonts w:ascii="Verdana" w:hAnsi="Verdana"/>
          <w:sz w:val="18"/>
          <w:szCs w:val="18"/>
          <w:lang w:val="nl-BE"/>
        </w:rPr>
        <w:t>» te aanvaarden.</w:t>
      </w:r>
    </w:p>
    <w:p w:rsidR="001C4CDA" w:rsidRPr="00BC1169" w:rsidRDefault="008B7E44" w:rsidP="001C4CDA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BC1169">
        <w:rPr>
          <w:rFonts w:ascii="Verdana" w:hAnsi="Verdana"/>
          <w:sz w:val="18"/>
          <w:szCs w:val="18"/>
          <w:lang w:val="nl-BE"/>
        </w:rPr>
        <w:t>Hij machtigt de laboratoria die de proeven, waarvan de verslagen bij het dossier gevoegd zijn, uitgevoerd hebben om alle bijkomende inlichtingen hierover bij het onderzoek te verstrekken</w:t>
      </w:r>
      <w:r w:rsidR="001C4CDA" w:rsidRPr="00BC1169">
        <w:rPr>
          <w:rFonts w:ascii="Verdana" w:hAnsi="Verdana"/>
          <w:sz w:val="18"/>
          <w:szCs w:val="18"/>
          <w:lang w:val="nl-BE"/>
        </w:rPr>
        <w:t>.</w:t>
      </w:r>
    </w:p>
    <w:p w:rsidR="001A2466" w:rsidRPr="00BC1169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nl-BE"/>
        </w:rPr>
      </w:pPr>
      <w:r w:rsidRPr="00BC1169">
        <w:rPr>
          <w:rFonts w:ascii="Verdana" w:hAnsi="Verdana"/>
          <w:b/>
          <w:sz w:val="22"/>
          <w:szCs w:val="22"/>
          <w:lang w:val="nl-BE"/>
        </w:rPr>
        <w:br w:type="page"/>
      </w:r>
    </w:p>
    <w:p w:rsidR="00BD08BA" w:rsidRPr="00BC1169" w:rsidRDefault="008B7E44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BC1169">
        <w:rPr>
          <w:rFonts w:ascii="Verdana" w:hAnsi="Verdana"/>
          <w:b/>
          <w:sz w:val="22"/>
          <w:szCs w:val="22"/>
          <w:lang w:val="nl-BE"/>
        </w:rPr>
        <w:lastRenderedPageBreak/>
        <w:t>Aanvraag</w:t>
      </w:r>
    </w:p>
    <w:p w:rsidR="00BD08BA" w:rsidRPr="00BC1169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nl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532B5F" w:rsidTr="00374E28">
        <w:trPr>
          <w:cantSplit/>
        </w:trPr>
        <w:tc>
          <w:tcPr>
            <w:tcW w:w="609" w:type="dxa"/>
            <w:vAlign w:val="center"/>
          </w:tcPr>
          <w:p w:rsidR="00BD08BA" w:rsidRPr="00BC1169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169">
              <w:rPr>
                <w:rFonts w:ascii="Verdana" w:hAnsi="Verdana"/>
                <w:lang w:val="nl-BE"/>
              </w:rPr>
              <w:instrText xml:space="preserve"> FORMCHECKBOX </w:instrText>
            </w:r>
            <w:r w:rsidR="00DF31B9">
              <w:rPr>
                <w:rFonts w:ascii="Verdana" w:hAnsi="Verdana"/>
                <w:lang w:val="nl-BE"/>
              </w:rPr>
            </w:r>
            <w:r w:rsidR="00DF31B9">
              <w:rPr>
                <w:rFonts w:ascii="Verdana" w:hAnsi="Verdana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BC1169" w:rsidRDefault="008B7E44" w:rsidP="00BC1169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Ee</w:t>
            </w:r>
            <w:r w:rsidR="007402FF" w:rsidRPr="00BC1169">
              <w:rPr>
                <w:rFonts w:ascii="Verdana" w:hAnsi="Verdana"/>
                <w:sz w:val="18"/>
                <w:szCs w:val="18"/>
                <w:lang w:val="nl-BE"/>
              </w:rPr>
              <w:t xml:space="preserve">n </w:t>
            </w:r>
            <w:r w:rsidR="00BC1169" w:rsidRPr="00BC1169">
              <w:rPr>
                <w:rFonts w:ascii="Verdana" w:hAnsi="Verdana"/>
                <w:sz w:val="18"/>
                <w:szCs w:val="18"/>
                <w:lang w:val="nl-BE"/>
              </w:rPr>
              <w:t xml:space="preserve">INCERT </w:t>
            </w:r>
            <w:r w:rsidR="007402FF" w:rsidRPr="00BC1169">
              <w:rPr>
                <w:rFonts w:ascii="Verdana" w:hAnsi="Verdana"/>
                <w:sz w:val="18"/>
                <w:szCs w:val="18"/>
                <w:lang w:val="nl-BE"/>
              </w:rPr>
              <w:t>certific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a</w:t>
            </w:r>
            <w:r w:rsidR="007402FF" w:rsidRPr="00BC1169">
              <w:rPr>
                <w:rFonts w:ascii="Verdana" w:hAnsi="Verdana"/>
                <w:sz w:val="18"/>
                <w:szCs w:val="18"/>
                <w:lang w:val="nl-BE"/>
              </w:rPr>
              <w:t>at</w:t>
            </w:r>
          </w:p>
        </w:tc>
      </w:tr>
      <w:tr w:rsidR="0094270B" w:rsidRPr="00CC53BE" w:rsidTr="00374E28">
        <w:trPr>
          <w:cantSplit/>
        </w:trPr>
        <w:tc>
          <w:tcPr>
            <w:tcW w:w="609" w:type="dxa"/>
            <w:vAlign w:val="center"/>
          </w:tcPr>
          <w:p w:rsidR="0094270B" w:rsidRPr="00BC1169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169">
              <w:rPr>
                <w:rFonts w:ascii="Verdana" w:hAnsi="Verdana"/>
                <w:lang w:val="nl-BE"/>
              </w:rPr>
              <w:instrText xml:space="preserve"> FORMCHECKBOX </w:instrText>
            </w:r>
            <w:r w:rsidR="00DF31B9">
              <w:rPr>
                <w:rFonts w:ascii="Verdana" w:hAnsi="Verdana"/>
                <w:lang w:val="nl-BE"/>
              </w:rPr>
            </w:r>
            <w:r w:rsidR="00DF31B9">
              <w:rPr>
                <w:rFonts w:ascii="Verdana" w:hAnsi="Verdana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BC1169" w:rsidRDefault="008B7E44" w:rsidP="00134151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 xml:space="preserve">De vernieuwing van het certificaat 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4270B" w:rsidRPr="00BC1169">
              <w:rPr>
                <w:rFonts w:ascii="Verdana" w:hAnsi="Verdana"/>
                <w:sz w:val="18"/>
                <w:szCs w:val="18"/>
                <w:lang w:val="nl-BE"/>
              </w:rPr>
              <w:t xml:space="preserve">. </w:t>
            </w:r>
          </w:p>
        </w:tc>
      </w:tr>
      <w:tr w:rsidR="0094270B" w:rsidRPr="00CC53BE" w:rsidTr="00374E28">
        <w:trPr>
          <w:cantSplit/>
        </w:trPr>
        <w:tc>
          <w:tcPr>
            <w:tcW w:w="609" w:type="dxa"/>
            <w:vAlign w:val="center"/>
          </w:tcPr>
          <w:p w:rsidR="0094270B" w:rsidRPr="00BC1169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169">
              <w:rPr>
                <w:rFonts w:ascii="Verdana" w:hAnsi="Verdana"/>
                <w:lang w:val="nl-BE"/>
              </w:rPr>
              <w:instrText xml:space="preserve"> FORMCHECKBOX </w:instrText>
            </w:r>
            <w:r w:rsidR="00DF31B9">
              <w:rPr>
                <w:rFonts w:ascii="Verdana" w:hAnsi="Verdana"/>
                <w:lang w:val="nl-BE"/>
              </w:rPr>
            </w:r>
            <w:r w:rsidR="00DF31B9">
              <w:rPr>
                <w:rFonts w:ascii="Verdana" w:hAnsi="Verdana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BC1169" w:rsidRDefault="008B7E44" w:rsidP="00134151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 xml:space="preserve">De uitbreiding van het certificaat 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4270B" w:rsidRPr="00BC1169">
              <w:rPr>
                <w:rFonts w:ascii="Verdana" w:hAnsi="Verdana"/>
                <w:sz w:val="18"/>
                <w:szCs w:val="18"/>
                <w:lang w:val="nl-BE"/>
              </w:rPr>
              <w:t xml:space="preserve">. </w:t>
            </w:r>
          </w:p>
        </w:tc>
      </w:tr>
      <w:tr w:rsidR="0094270B" w:rsidRPr="00CC53BE" w:rsidTr="00374E28">
        <w:trPr>
          <w:cantSplit/>
        </w:trPr>
        <w:tc>
          <w:tcPr>
            <w:tcW w:w="609" w:type="dxa"/>
            <w:vAlign w:val="center"/>
          </w:tcPr>
          <w:p w:rsidR="0094270B" w:rsidRPr="00BC1169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169">
              <w:rPr>
                <w:rFonts w:ascii="Verdana" w:hAnsi="Verdana"/>
                <w:lang w:val="nl-BE"/>
              </w:rPr>
              <w:instrText xml:space="preserve"> FORMCHECKBOX </w:instrText>
            </w:r>
            <w:r w:rsidR="00DF31B9">
              <w:rPr>
                <w:rFonts w:ascii="Verdana" w:hAnsi="Verdana"/>
                <w:lang w:val="nl-BE"/>
              </w:rPr>
            </w:r>
            <w:r w:rsidR="00DF31B9">
              <w:rPr>
                <w:rFonts w:ascii="Verdana" w:hAnsi="Verdana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BC1169" w:rsidRDefault="008B7E44" w:rsidP="00134151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 xml:space="preserve">De wijziging van product(en) van het certificaat 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134151"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4270B" w:rsidRPr="00BC1169">
              <w:rPr>
                <w:rFonts w:ascii="Verdana" w:hAnsi="Verdana"/>
                <w:sz w:val="18"/>
                <w:szCs w:val="18"/>
                <w:lang w:val="nl-BE"/>
              </w:rPr>
              <w:t xml:space="preserve">. </w:t>
            </w:r>
          </w:p>
        </w:tc>
      </w:tr>
    </w:tbl>
    <w:p w:rsidR="00261E4F" w:rsidRPr="00BC1169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BE"/>
        </w:rPr>
      </w:pPr>
    </w:p>
    <w:p w:rsidR="00BC2306" w:rsidRPr="00BC1169" w:rsidRDefault="00BC2306" w:rsidP="00BC2306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BE"/>
        </w:rPr>
      </w:pPr>
      <w:r w:rsidRPr="00BC1169">
        <w:rPr>
          <w:rFonts w:ascii="Verdana" w:hAnsi="Verdana"/>
          <w:i/>
          <w:lang w:val="nl-BE"/>
        </w:rPr>
        <w:t>Voor het(de) volgende product(en):</w:t>
      </w:r>
    </w:p>
    <w:p w:rsidR="00BC2306" w:rsidRPr="00BC1169" w:rsidRDefault="00BC2306" w:rsidP="00BC2306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p w:rsidR="00BC2306" w:rsidRPr="00BC1169" w:rsidRDefault="00BC2306" w:rsidP="00BC2306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  <w:r w:rsidRPr="00BC1169">
        <w:rPr>
          <w:rFonts w:ascii="Verdana" w:hAnsi="Verdana"/>
          <w:b/>
          <w:i/>
          <w:sz w:val="22"/>
          <w:lang w:val="nl-BE"/>
        </w:rPr>
        <w:t>BASISTYPE</w:t>
      </w:r>
    </w:p>
    <w:p w:rsidR="00261E4F" w:rsidRPr="00BC1169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BC2306" w:rsidRPr="00BC1169" w:rsidTr="00374E28">
        <w:tc>
          <w:tcPr>
            <w:tcW w:w="3066" w:type="dxa"/>
          </w:tcPr>
          <w:p w:rsidR="00BC2306" w:rsidRPr="00BC1169" w:rsidRDefault="00BC2306" w:rsidP="00BC1169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Soort Materieel:</w:t>
            </w:r>
          </w:p>
        </w:tc>
        <w:tc>
          <w:tcPr>
            <w:tcW w:w="6649" w:type="dxa"/>
          </w:tcPr>
          <w:p w:rsidR="00BC2306" w:rsidRPr="00BC1169" w:rsidRDefault="00BC2306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C2306" w:rsidRPr="00BC1169" w:rsidTr="00374E28">
        <w:tc>
          <w:tcPr>
            <w:tcW w:w="3066" w:type="dxa"/>
          </w:tcPr>
          <w:p w:rsidR="00BC2306" w:rsidRPr="00BC1169" w:rsidRDefault="00BC2306" w:rsidP="00BC1169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649" w:type="dxa"/>
          </w:tcPr>
          <w:p w:rsidR="00BC2306" w:rsidRPr="00BC1169" w:rsidRDefault="00BC2306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C2306" w:rsidRPr="00BC1169" w:rsidTr="00374E28">
        <w:tc>
          <w:tcPr>
            <w:tcW w:w="3066" w:type="dxa"/>
          </w:tcPr>
          <w:p w:rsidR="00BC2306" w:rsidRPr="00BC1169" w:rsidRDefault="00BC2306" w:rsidP="00BC1169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BC2306" w:rsidRPr="00BC1169" w:rsidRDefault="00BC2306" w:rsidP="00BC1169">
            <w:pPr>
              <w:rPr>
                <w:rFonts w:ascii="Verdana" w:hAnsi="Verdana"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6649" w:type="dxa"/>
          </w:tcPr>
          <w:p w:rsidR="00BC2306" w:rsidRPr="00BC1169" w:rsidRDefault="00BC2306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BC1169" w:rsidTr="00374E28">
        <w:tc>
          <w:tcPr>
            <w:tcW w:w="3066" w:type="dxa"/>
          </w:tcPr>
          <w:p w:rsidR="00261E4F" w:rsidRPr="00BC1169" w:rsidRDefault="00BC2306" w:rsidP="00BC2306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Me</w:t>
            </w:r>
            <w:r w:rsidR="00261E4F" w:rsidRPr="00BC1169">
              <w:rPr>
                <w:rFonts w:ascii="Verdana" w:hAnsi="Verdana"/>
                <w:b/>
                <w:i/>
                <w:smallCaps/>
                <w:lang w:val="nl-BE"/>
              </w:rPr>
              <w:t>r</w:t>
            </w: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k</w:t>
            </w:r>
            <w:r w:rsidR="00261E4F" w:rsidRPr="00BC1169">
              <w:rPr>
                <w:rFonts w:ascii="Verdana" w:hAnsi="Verdana"/>
                <w:b/>
                <w:i/>
                <w:smallCaps/>
                <w:lang w:val="nl-BE"/>
              </w:rPr>
              <w:t xml:space="preserve">: </w:t>
            </w:r>
          </w:p>
        </w:tc>
        <w:tc>
          <w:tcPr>
            <w:tcW w:w="6649" w:type="dxa"/>
          </w:tcPr>
          <w:p w:rsidR="00261E4F" w:rsidRPr="00BC1169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34151" w:rsidRPr="00CC53BE" w:rsidTr="00374E28">
        <w:tc>
          <w:tcPr>
            <w:tcW w:w="3066" w:type="dxa"/>
          </w:tcPr>
          <w:p w:rsidR="00134151" w:rsidRPr="00BC1169" w:rsidRDefault="00BC2306" w:rsidP="00BC2306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MONTAGE</w:t>
            </w:r>
            <w:r w:rsidR="00134151" w:rsidRPr="00BC1169">
              <w:rPr>
                <w:rFonts w:ascii="Verdana" w:hAnsi="Verdana"/>
                <w:b/>
                <w:i/>
                <w:smallCaps/>
                <w:lang w:val="nl-BE"/>
              </w:rPr>
              <w:t>TYPE SYSTEE</w:t>
            </w: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M</w:t>
            </w:r>
          </w:p>
        </w:tc>
        <w:tc>
          <w:tcPr>
            <w:tcW w:w="6649" w:type="dxa"/>
          </w:tcPr>
          <w:p w:rsidR="00134151" w:rsidRPr="00BC1169" w:rsidRDefault="00134151" w:rsidP="00D4682A">
            <w:pPr>
              <w:spacing w:before="80" w:after="80"/>
              <w:rPr>
                <w:rFonts w:ascii="Verdana" w:hAnsi="Verdana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169">
              <w:rPr>
                <w:rFonts w:ascii="Verdana" w:hAnsi="Verdana"/>
                <w:lang w:val="nl-BE"/>
              </w:rPr>
              <w:instrText xml:space="preserve"> FORMCHECKBOX </w:instrText>
            </w:r>
            <w:r w:rsidR="00DF31B9">
              <w:rPr>
                <w:rFonts w:ascii="Verdana" w:hAnsi="Verdana"/>
                <w:lang w:val="nl-BE"/>
              </w:rPr>
            </w:r>
            <w:r w:rsidR="00DF31B9">
              <w:rPr>
                <w:rFonts w:ascii="Verdana" w:hAnsi="Verdana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lang w:val="nl-BE"/>
              </w:rPr>
              <w:fldChar w:fldCharType="end"/>
            </w:r>
            <w:r w:rsidR="00BC2306" w:rsidRPr="00BC1169">
              <w:rPr>
                <w:rFonts w:ascii="Verdana" w:hAnsi="Verdana"/>
                <w:lang w:val="nl-BE"/>
              </w:rPr>
              <w:t xml:space="preserve"> Af-fabrieksysteem</w:t>
            </w:r>
          </w:p>
          <w:p w:rsidR="00134151" w:rsidRPr="00BC1169" w:rsidRDefault="00134151" w:rsidP="00D4682A">
            <w:pPr>
              <w:spacing w:before="80" w:after="80"/>
              <w:rPr>
                <w:rFonts w:ascii="Verdana" w:hAnsi="Verdana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169">
              <w:rPr>
                <w:rFonts w:ascii="Verdana" w:hAnsi="Verdana"/>
                <w:lang w:val="nl-BE"/>
              </w:rPr>
              <w:instrText xml:space="preserve"> FORMCHECKBOX </w:instrText>
            </w:r>
            <w:r w:rsidR="00DF31B9">
              <w:rPr>
                <w:rFonts w:ascii="Verdana" w:hAnsi="Verdana"/>
                <w:lang w:val="nl-BE"/>
              </w:rPr>
            </w:r>
            <w:r w:rsidR="00DF31B9">
              <w:rPr>
                <w:rFonts w:ascii="Verdana" w:hAnsi="Verdana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lang w:val="nl-BE"/>
              </w:rPr>
              <w:fldChar w:fldCharType="end"/>
            </w:r>
            <w:r w:rsidRPr="00BC1169">
              <w:rPr>
                <w:rFonts w:ascii="Verdana" w:hAnsi="Verdana"/>
                <w:lang w:val="nl-BE"/>
              </w:rPr>
              <w:t xml:space="preserve"> </w:t>
            </w:r>
            <w:r w:rsidR="00BC2306" w:rsidRPr="00BC1169">
              <w:rPr>
                <w:rFonts w:ascii="Verdana" w:hAnsi="Verdana"/>
                <w:lang w:val="nl-BE"/>
              </w:rPr>
              <w:t>After-marketsysteem</w:t>
            </w:r>
          </w:p>
          <w:p w:rsidR="00134151" w:rsidRPr="00BC1169" w:rsidRDefault="00BC2306" w:rsidP="00BC2306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t>Nota</w:t>
            </w:r>
            <w:r w:rsidR="00134151" w:rsidRPr="00BC1169">
              <w:rPr>
                <w:rFonts w:ascii="Verdana" w:hAnsi="Verdana"/>
                <w:lang w:val="nl-BE"/>
              </w:rPr>
              <w:t>:</w:t>
            </w:r>
            <w:r w:rsidR="00134151" w:rsidRPr="00BC1169">
              <w:rPr>
                <w:i/>
                <w:lang w:val="nl-BE"/>
              </w:rPr>
              <w:t xml:space="preserve"> </w:t>
            </w:r>
            <w:r w:rsidRPr="00BC1169">
              <w:rPr>
                <w:rFonts w:ascii="Verdana" w:hAnsi="Verdana"/>
                <w:i/>
                <w:lang w:val="nl-BE"/>
              </w:rPr>
              <w:t xml:space="preserve">Als een </w:t>
            </w:r>
            <w:r w:rsidR="00134151" w:rsidRPr="00BC1169">
              <w:rPr>
                <w:rFonts w:ascii="Verdana" w:hAnsi="Verdana"/>
                <w:i/>
                <w:lang w:val="nl-BE"/>
              </w:rPr>
              <w:t>dealer – concessionar</w:t>
            </w:r>
            <w:r w:rsidRPr="00BC1169">
              <w:rPr>
                <w:rFonts w:ascii="Verdana" w:hAnsi="Verdana"/>
                <w:i/>
                <w:lang w:val="nl-BE"/>
              </w:rPr>
              <w:t>is</w:t>
            </w:r>
            <w:r w:rsidR="00134151" w:rsidRPr="00BC1169">
              <w:rPr>
                <w:rFonts w:ascii="Verdana" w:hAnsi="Verdana"/>
                <w:i/>
                <w:lang w:val="nl-BE"/>
              </w:rPr>
              <w:t xml:space="preserve"> </w:t>
            </w:r>
            <w:r w:rsidRPr="00BC1169">
              <w:rPr>
                <w:rFonts w:ascii="Verdana" w:hAnsi="Verdana"/>
                <w:i/>
                <w:lang w:val="nl-BE"/>
              </w:rPr>
              <w:t>ingrijpt op een af-fabrieksysteem dan wordt dit een after-market</w:t>
            </w:r>
            <w:r w:rsidR="00134151" w:rsidRPr="00BC1169">
              <w:rPr>
                <w:rFonts w:ascii="Verdana" w:hAnsi="Verdana"/>
                <w:i/>
                <w:lang w:val="nl-BE"/>
              </w:rPr>
              <w:t>syst</w:t>
            </w:r>
            <w:r w:rsidRPr="00BC1169">
              <w:rPr>
                <w:rFonts w:ascii="Verdana" w:hAnsi="Verdana"/>
                <w:i/>
                <w:lang w:val="nl-BE"/>
              </w:rPr>
              <w:t>ee</w:t>
            </w:r>
            <w:r w:rsidR="00134151" w:rsidRPr="00BC1169">
              <w:rPr>
                <w:rFonts w:ascii="Verdana" w:hAnsi="Verdana"/>
                <w:i/>
                <w:lang w:val="nl-BE"/>
              </w:rPr>
              <w:t>m</w:t>
            </w:r>
          </w:p>
        </w:tc>
      </w:tr>
      <w:tr w:rsidR="00F2190F" w:rsidRPr="00BC1169" w:rsidTr="00374E28">
        <w:tc>
          <w:tcPr>
            <w:tcW w:w="3066" w:type="dxa"/>
          </w:tcPr>
          <w:p w:rsidR="00F2190F" w:rsidRPr="00BC1169" w:rsidRDefault="00F2190F" w:rsidP="00BC2306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Pro</w:t>
            </w:r>
            <w:r w:rsidR="00BC2306" w:rsidRPr="00BC1169">
              <w:rPr>
                <w:rFonts w:ascii="Verdana" w:hAnsi="Verdana"/>
                <w:b/>
                <w:i/>
                <w:smallCaps/>
                <w:lang w:val="nl-BE"/>
              </w:rPr>
              <w:t>grammeerbaar pro</w:t>
            </w: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du</w:t>
            </w:r>
            <w:r w:rsidR="00BC2306" w:rsidRPr="00BC1169">
              <w:rPr>
                <w:rFonts w:ascii="Verdana" w:hAnsi="Verdana"/>
                <w:b/>
                <w:i/>
                <w:smallCaps/>
                <w:lang w:val="nl-BE"/>
              </w:rPr>
              <w:t>ct </w:t>
            </w:r>
          </w:p>
        </w:tc>
        <w:tc>
          <w:tcPr>
            <w:tcW w:w="6649" w:type="dxa"/>
          </w:tcPr>
          <w:p w:rsidR="00F2190F" w:rsidRPr="00BC1169" w:rsidRDefault="00F2190F" w:rsidP="00BC2306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BC1169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169">
              <w:rPr>
                <w:rFonts w:ascii="Verdana" w:hAnsi="Verdana"/>
                <w:lang w:val="nl-BE"/>
              </w:rPr>
              <w:instrText xml:space="preserve"> FORMCHECKBOX </w:instrText>
            </w:r>
            <w:r w:rsidR="00DF31B9">
              <w:rPr>
                <w:rFonts w:ascii="Verdana" w:hAnsi="Verdana"/>
                <w:lang w:val="nl-BE"/>
              </w:rPr>
            </w:r>
            <w:r w:rsidR="00DF31B9">
              <w:rPr>
                <w:rFonts w:ascii="Verdana" w:hAnsi="Verdana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lang w:val="nl-BE"/>
              </w:rPr>
              <w:fldChar w:fldCharType="end"/>
            </w:r>
            <w:r w:rsidRPr="00BC1169">
              <w:rPr>
                <w:rFonts w:ascii="Verdana" w:hAnsi="Verdana"/>
                <w:lang w:val="nl-BE"/>
              </w:rPr>
              <w:t xml:space="preserve"> </w:t>
            </w:r>
            <w:r w:rsidR="00BC2306" w:rsidRPr="00BC1169">
              <w:rPr>
                <w:rFonts w:ascii="Verdana" w:hAnsi="Verdana"/>
                <w:lang w:val="nl-BE"/>
              </w:rPr>
              <w:t>JA</w:t>
            </w:r>
            <w:r w:rsidRPr="00BC1169">
              <w:rPr>
                <w:rFonts w:ascii="Verdana" w:hAnsi="Verdana"/>
                <w:lang w:val="nl-BE"/>
              </w:rPr>
              <w:t xml:space="preserve">    </w:t>
            </w:r>
            <w:r w:rsidRPr="00BC1169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169">
              <w:rPr>
                <w:rFonts w:ascii="Verdana" w:hAnsi="Verdana"/>
                <w:lang w:val="nl-BE"/>
              </w:rPr>
              <w:instrText xml:space="preserve"> FORMCHECKBOX </w:instrText>
            </w:r>
            <w:r w:rsidR="00DF31B9">
              <w:rPr>
                <w:rFonts w:ascii="Verdana" w:hAnsi="Verdana"/>
                <w:lang w:val="nl-BE"/>
              </w:rPr>
            </w:r>
            <w:r w:rsidR="00DF31B9">
              <w:rPr>
                <w:rFonts w:ascii="Verdana" w:hAnsi="Verdana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lang w:val="nl-BE"/>
              </w:rPr>
              <w:fldChar w:fldCharType="end"/>
            </w:r>
            <w:r w:rsidRPr="00BC1169">
              <w:rPr>
                <w:rFonts w:ascii="Verdana" w:hAnsi="Verdana"/>
                <w:lang w:val="nl-BE"/>
              </w:rPr>
              <w:t xml:space="preserve"> N</w:t>
            </w:r>
            <w:r w:rsidR="00BC2306" w:rsidRPr="00BC1169">
              <w:rPr>
                <w:rFonts w:ascii="Verdana" w:hAnsi="Verdana"/>
                <w:lang w:val="nl-BE"/>
              </w:rPr>
              <w:t>EE</w:t>
            </w:r>
          </w:p>
        </w:tc>
      </w:tr>
      <w:tr w:rsidR="00F2190F" w:rsidRPr="00BC1169" w:rsidTr="00374E28">
        <w:tc>
          <w:tcPr>
            <w:tcW w:w="3066" w:type="dxa"/>
          </w:tcPr>
          <w:p w:rsidR="00F2190F" w:rsidRPr="00BC1169" w:rsidRDefault="00BC2306" w:rsidP="00BC2306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Plaats</w:t>
            </w:r>
            <w:r w:rsidR="00F2190F" w:rsidRPr="00BC1169">
              <w:rPr>
                <w:rFonts w:ascii="Verdana" w:hAnsi="Verdana"/>
                <w:b/>
                <w:i/>
                <w:smallCaps/>
                <w:lang w:val="nl-BE"/>
              </w:rPr>
              <w:t xml:space="preserve"> label:</w:t>
            </w:r>
          </w:p>
        </w:tc>
        <w:tc>
          <w:tcPr>
            <w:tcW w:w="6649" w:type="dxa"/>
          </w:tcPr>
          <w:p w:rsidR="00F2190F" w:rsidRPr="00BC1169" w:rsidRDefault="00F2190F" w:rsidP="00833C28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B63B5B" w:rsidRPr="00BC1169" w:rsidRDefault="00B63B5B">
      <w:pPr>
        <w:rPr>
          <w:lang w:val="nl-BE"/>
        </w:rPr>
      </w:pPr>
      <w:r w:rsidRPr="00BC1169">
        <w:rPr>
          <w:lang w:val="nl-BE"/>
        </w:rPr>
        <w:br w:type="page"/>
      </w: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833C28" w:rsidRPr="00BC1169" w:rsidTr="00374E28">
        <w:tc>
          <w:tcPr>
            <w:tcW w:w="9715" w:type="dxa"/>
            <w:gridSpan w:val="2"/>
          </w:tcPr>
          <w:p w:rsidR="00833C28" w:rsidRPr="00BC1169" w:rsidRDefault="00833C28" w:rsidP="00D4682A">
            <w:pPr>
              <w:spacing w:before="80" w:after="80"/>
              <w:rPr>
                <w:rFonts w:ascii="Verdana" w:hAnsi="Verdana"/>
                <w:sz w:val="2"/>
                <w:szCs w:val="18"/>
                <w:lang w:val="nl-BE"/>
              </w:rPr>
            </w:pPr>
          </w:p>
          <w:tbl>
            <w:tblPr>
              <w:tblStyle w:val="TableGrid"/>
              <w:tblW w:w="0" w:type="auto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7070"/>
            </w:tblGrid>
            <w:tr w:rsidR="00833C28" w:rsidRPr="00CC53BE" w:rsidTr="00374E28">
              <w:tc>
                <w:tcPr>
                  <w:tcW w:w="2458" w:type="dxa"/>
                  <w:vMerge w:val="restart"/>
                </w:tcPr>
                <w:p w:rsidR="00833C28" w:rsidRPr="00BC1169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957D4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Personenwagens</w:t>
                  </w:r>
                </w:p>
                <w:p w:rsidR="00833C28" w:rsidRPr="00BC1169" w:rsidRDefault="00833C28" w:rsidP="00E44948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Voor twee- en driewielers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(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inclusief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quads 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met uitzondering van bromfietsen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)</w:t>
                  </w:r>
                </w:p>
              </w:tc>
              <w:tc>
                <w:tcPr>
                  <w:tcW w:w="7070" w:type="dxa"/>
                </w:tcPr>
                <w:p w:rsidR="00833C28" w:rsidRPr="00FF3F7B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IM</w:t>
                  </w:r>
                  <w:r w:rsidR="00FF3F7B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(steeds met passif arming)</w:t>
                  </w:r>
                </w:p>
              </w:tc>
            </w:tr>
            <w:tr w:rsidR="00833C28" w:rsidRPr="00CC53BE" w:rsidTr="00374E28">
              <w:tc>
                <w:tcPr>
                  <w:tcW w:w="2458" w:type="dxa"/>
                  <w:vMerge/>
                </w:tcPr>
                <w:p w:rsidR="00833C28" w:rsidRPr="00BC1169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AL1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zonder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passif arming </w:t>
                  </w:r>
                  <w:r w:rsidR="00FF3F7B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noch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her</w:t>
                  </w:r>
                  <w:r w:rsidR="00FF3F7B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be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wapening</w:t>
                  </w:r>
                </w:p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AL2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FF3F7B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met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passif arming en </w:t>
                  </w:r>
                  <w:r w:rsidR="00FF3F7B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herbewapening</w:t>
                  </w:r>
                </w:p>
              </w:tc>
            </w:tr>
            <w:tr w:rsidR="00833C28" w:rsidRPr="00CC53BE" w:rsidTr="00374E28">
              <w:tc>
                <w:tcPr>
                  <w:tcW w:w="2458" w:type="dxa"/>
                  <w:vMerge/>
                </w:tcPr>
                <w:p w:rsidR="00833C28" w:rsidRPr="00BC1169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BC1169" w:rsidRDefault="00E4494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Als</w:t>
                  </w:r>
                  <w:r w:rsidR="00833C2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IM 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gekoppeld aan een gecertificeerd alarmsysteem</w:t>
                  </w:r>
                  <w:r w:rsidR="00833C2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(AL):</w:t>
                  </w:r>
                </w:p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IA1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IM </w:t>
                  </w:r>
                  <w:r w:rsidR="004075AD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+ AL1</w:t>
                  </w:r>
                </w:p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IA2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4075AD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IM </w:t>
                  </w:r>
                  <w:r w:rsidR="004075AD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+ AL2</w:t>
                  </w:r>
                </w:p>
              </w:tc>
            </w:tr>
            <w:tr w:rsidR="00833C28" w:rsidRPr="00CC53BE" w:rsidTr="00374E28">
              <w:tc>
                <w:tcPr>
                  <w:tcW w:w="2458" w:type="dxa"/>
                  <w:vMerge/>
                </w:tcPr>
                <w:p w:rsidR="00833C28" w:rsidRPr="00BC1169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AT1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met enkel verhindering van herstarten</w:t>
                  </w:r>
                </w:p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AT2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AT1 + 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beperking snelheid voertuig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(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e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n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k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e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l voor personenwagens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)</w:t>
                  </w:r>
                </w:p>
              </w:tc>
            </w:tr>
            <w:tr w:rsidR="00833C28" w:rsidRPr="00CC53BE" w:rsidTr="00374E28">
              <w:tc>
                <w:tcPr>
                  <w:tcW w:w="2458" w:type="dxa"/>
                  <w:vMerge/>
                </w:tcPr>
                <w:p w:rsidR="00833C28" w:rsidRPr="00BC1169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TT0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syst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eem waarbij het alarm enkel kan gegenereerd worden op initiatief van de eigenaar van het voertuig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(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geen enkel automatisch alarm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) e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n zonder verhindering van herstarten</w:t>
                  </w:r>
                </w:p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TT1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zonder erkenning van de bestuurder en zonder verhindering van herstarten</w:t>
                  </w:r>
                </w:p>
                <w:p w:rsidR="00E4494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TT2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met erkenning van de bestuurder en zonder verhindering van herstarten</w:t>
                  </w:r>
                </w:p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TT3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zonder erkenning van de bestuurder en met verhindering van herstarten</w:t>
                  </w:r>
                </w:p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TT4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met erkenning van de bestuurder en met verhindering van herstarten</w:t>
                  </w:r>
                </w:p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TT5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een voertuigvolgsysteem klasse 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TT4 </w:t>
                  </w:r>
                  <w:r w:rsidR="008E0239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gekoppeld aan een nadiefstalsysteem k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lasse AT2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(</w:t>
                  </w:r>
                  <w:r w:rsidR="008E0239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enkel voor personenwagens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)</w:t>
                  </w:r>
                </w:p>
              </w:tc>
            </w:tr>
            <w:tr w:rsidR="00833C28" w:rsidRPr="00CC53BE" w:rsidTr="00374E28">
              <w:tc>
                <w:tcPr>
                  <w:tcW w:w="2458" w:type="dxa"/>
                  <w:vMerge w:val="restart"/>
                </w:tcPr>
                <w:p w:rsidR="00833C28" w:rsidRPr="00BC1169" w:rsidRDefault="00833C28" w:rsidP="00E44948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E4494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Bedrijfsvoertuigen</w:t>
                  </w:r>
                </w:p>
              </w:tc>
              <w:tc>
                <w:tcPr>
                  <w:tcW w:w="7070" w:type="dxa"/>
                </w:tcPr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IM1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9877CF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met</w:t>
                  </w:r>
                  <w:r w:rsidR="009877CF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passif arming </w:t>
                  </w:r>
                  <w:r w:rsidR="009877CF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en een </w:t>
                  </w:r>
                  <w:r w:rsidR="00DB20F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aanvalsbestendigheid van 5 minuten</w:t>
                  </w:r>
                </w:p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IM2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9877CF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met</w:t>
                  </w:r>
                  <w:r w:rsidR="009877CF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passif arming </w:t>
                  </w:r>
                  <w:r w:rsidR="009877CF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en een </w:t>
                  </w:r>
                  <w:r w:rsidR="009877CF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aanvalsbestendigheid </w:t>
                  </w:r>
                  <w:r w:rsidR="00DB20F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van 5 minuten</w:t>
                  </w:r>
                </w:p>
              </w:tc>
            </w:tr>
            <w:tr w:rsidR="00833C28" w:rsidRPr="00CC53BE" w:rsidTr="00374E28">
              <w:tc>
                <w:tcPr>
                  <w:tcW w:w="2458" w:type="dxa"/>
                  <w:vMerge/>
                </w:tcPr>
                <w:p w:rsidR="00833C28" w:rsidRPr="00BC1169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AL1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DB20F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zonder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passif arming </w:t>
                  </w:r>
                  <w:r w:rsidR="00FF3F7B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noch</w:t>
                  </w:r>
                  <w:r w:rsidR="00DB20F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FF3F7B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herbewapening</w:t>
                  </w:r>
                </w:p>
                <w:p w:rsidR="00833C28" w:rsidRPr="00BC1169" w:rsidRDefault="00833C28" w:rsidP="004075AD">
                  <w:pPr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AL2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FF3F7B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met</w:t>
                  </w:r>
                  <w:r w:rsidR="00DB20F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passif arming en </w:t>
                  </w:r>
                  <w:r w:rsidR="00FF3F7B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herbewapening</w:t>
                  </w:r>
                </w:p>
              </w:tc>
            </w:tr>
            <w:tr w:rsidR="00833C28" w:rsidRPr="00CC53BE" w:rsidTr="00374E28">
              <w:tc>
                <w:tcPr>
                  <w:tcW w:w="2458" w:type="dxa"/>
                  <w:vMerge/>
                </w:tcPr>
                <w:p w:rsidR="00833C28" w:rsidRPr="00BC1169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BC1169" w:rsidRDefault="00DB20F7" w:rsidP="004075AD">
                  <w:pPr>
                    <w:spacing w:before="80" w:after="80"/>
                    <w:ind w:left="406" w:right="-40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Als</w:t>
                  </w:r>
                  <w:r w:rsidR="00833C2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IM 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gekoppeld aan gecertificeerd alarmsysteem</w:t>
                  </w:r>
                  <w:r w:rsidR="00833C28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(AL):</w:t>
                  </w:r>
                </w:p>
                <w:p w:rsidR="00833C28" w:rsidRPr="00BC1169" w:rsidRDefault="00833C28" w:rsidP="004075AD">
                  <w:pPr>
                    <w:spacing w:before="80" w:after="80"/>
                    <w:ind w:left="406" w:right="-40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IA1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4075AD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IM</w:t>
                  </w:r>
                  <w:r w:rsidR="004075AD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1</w:t>
                  </w:r>
                  <w:r w:rsidR="004075AD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4075AD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+ AL1</w:t>
                  </w:r>
                </w:p>
                <w:p w:rsidR="00833C28" w:rsidRPr="00BC1169" w:rsidRDefault="00833C28" w:rsidP="004075AD">
                  <w:pPr>
                    <w:spacing w:before="80" w:after="80"/>
                    <w:ind w:left="406" w:right="-40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IA2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4075AD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IM</w:t>
                  </w:r>
                  <w:r w:rsidR="004075AD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1</w:t>
                  </w:r>
                  <w:r w:rsidR="004075AD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4075AD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+ AL2</w:t>
                  </w:r>
                </w:p>
                <w:p w:rsidR="00FF3F7B" w:rsidRDefault="00833C28" w:rsidP="004075AD">
                  <w:pPr>
                    <w:spacing w:before="80" w:after="80"/>
                    <w:ind w:left="406" w:right="-40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IA3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4075AD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IM</w:t>
                  </w:r>
                  <w:r w:rsidR="004075AD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2</w:t>
                  </w:r>
                  <w:r w:rsidR="004075AD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4075AD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+ AL1</w:t>
                  </w:r>
                </w:p>
                <w:p w:rsidR="00833C28" w:rsidRPr="00BC1169" w:rsidRDefault="00833C28" w:rsidP="004075AD">
                  <w:pPr>
                    <w:spacing w:before="80" w:after="80"/>
                    <w:ind w:left="406" w:right="-40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IA4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4075AD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IM2+ AL2</w:t>
                  </w:r>
                </w:p>
              </w:tc>
            </w:tr>
            <w:tr w:rsidR="00833C28" w:rsidRPr="00CC53BE" w:rsidTr="00374E28">
              <w:tc>
                <w:tcPr>
                  <w:tcW w:w="2458" w:type="dxa"/>
                  <w:vMerge/>
                </w:tcPr>
                <w:p w:rsidR="00833C28" w:rsidRPr="00BC1169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AT1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met enkel verhindering van herstarten</w:t>
                  </w:r>
                </w:p>
              </w:tc>
            </w:tr>
            <w:tr w:rsidR="00833C28" w:rsidRPr="00CC53BE" w:rsidTr="00374E28">
              <w:tc>
                <w:tcPr>
                  <w:tcW w:w="2458" w:type="dxa"/>
                  <w:vMerge/>
                </w:tcPr>
                <w:p w:rsidR="00833C28" w:rsidRPr="00BC1169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</w:p>
              </w:tc>
              <w:tc>
                <w:tcPr>
                  <w:tcW w:w="7070" w:type="dxa"/>
                </w:tcPr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TT0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systeem waarbij het alarm enkel kan gegenereerd worden op initiatief van de eigenaar van het voertuig (geen enkel automatisch alarm) en zonder verhindering van herstarten</w:t>
                  </w:r>
                </w:p>
                <w:p w:rsidR="00994162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994162"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TT1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zonder erkenning van de bestuurder en zonder verhindering van herstarten</w:t>
                  </w:r>
                </w:p>
                <w:p w:rsidR="00994162" w:rsidRPr="00BC1169" w:rsidRDefault="00994162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TT2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met erkenning van de bestuurder en zonder verhindering van herstarten</w:t>
                  </w:r>
                </w:p>
                <w:p w:rsidR="00994162" w:rsidRPr="00BC1169" w:rsidRDefault="00994162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TT3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zonder erkenning van de bestuurder en met verhindering van herstarten</w:t>
                  </w:r>
                </w:p>
                <w:p w:rsidR="00833C28" w:rsidRPr="00BC1169" w:rsidRDefault="00994162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TT4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met erkenning van de bestuurder en met verhindering van herstarten</w:t>
                  </w:r>
                </w:p>
              </w:tc>
            </w:tr>
            <w:tr w:rsidR="00833C28" w:rsidRPr="00CC53BE" w:rsidTr="00374E28">
              <w:tc>
                <w:tcPr>
                  <w:tcW w:w="2458" w:type="dxa"/>
                  <w:vMerge w:val="restart"/>
                </w:tcPr>
                <w:p w:rsidR="00833C28" w:rsidRPr="00BC1169" w:rsidRDefault="00833C28" w:rsidP="00994162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Mobiel o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bje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c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t (trailers, 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aanhangwagens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, 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opleggers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, cont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ain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er, …)</w:t>
                  </w:r>
                </w:p>
              </w:tc>
              <w:tc>
                <w:tcPr>
                  <w:tcW w:w="7070" w:type="dxa"/>
                </w:tcPr>
                <w:p w:rsidR="00994162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AL1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zonder passif arming </w:t>
                  </w:r>
                  <w:r w:rsidR="00FF3F7B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noch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FF3F7B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herbewapening</w:t>
                  </w:r>
                </w:p>
                <w:p w:rsidR="00833C28" w:rsidRPr="00BC1169" w:rsidRDefault="00994162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AL2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FF3F7B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met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passif arming en </w:t>
                  </w:r>
                  <w:r w:rsidR="00FF3F7B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herbewapening</w:t>
                  </w:r>
                </w:p>
              </w:tc>
            </w:tr>
            <w:tr w:rsidR="00833C28" w:rsidRPr="00BC1169" w:rsidTr="00374E28">
              <w:tc>
                <w:tcPr>
                  <w:tcW w:w="2458" w:type="dxa"/>
                  <w:vMerge/>
                </w:tcPr>
                <w:p w:rsidR="00833C28" w:rsidRPr="00BC1169" w:rsidRDefault="00833C28" w:rsidP="00D4682A">
                  <w:pPr>
                    <w:spacing w:before="80" w:after="80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</w:p>
              </w:tc>
              <w:tc>
                <w:tcPr>
                  <w:tcW w:w="7070" w:type="dxa"/>
                </w:tcPr>
                <w:p w:rsidR="009E4127" w:rsidRPr="00BC1169" w:rsidRDefault="009E4127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TT0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syst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ee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m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met volgfunctie op aanvraag</w:t>
                  </w:r>
                </w:p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TT1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syst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eem met functie van sabotagedetectie en volgfunctie op aanvraag</w:t>
                  </w:r>
                </w:p>
                <w:p w:rsidR="00833C28" w:rsidRPr="00BC1169" w:rsidRDefault="00833C28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TT2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f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u</w:t>
                  </w:r>
                  <w:r w:rsidR="009E4127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ncti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e TT1 + erkenning bestuurder en volgfunctie gestart na bewegingsdetectie</w:t>
                  </w:r>
                </w:p>
                <w:p w:rsidR="009E4127" w:rsidRPr="00BC1169" w:rsidRDefault="009E4127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TT3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f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u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ncti</w:t>
                  </w:r>
                  <w:r w:rsidR="00994162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e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TT1 + geofencing</w:t>
                  </w:r>
                </w:p>
                <w:p w:rsidR="009E4127" w:rsidRPr="00BC1169" w:rsidRDefault="009E4127" w:rsidP="004075AD">
                  <w:pPr>
                    <w:spacing w:before="80" w:after="80"/>
                    <w:ind w:left="406" w:right="-41" w:hanging="406"/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pP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instrText xml:space="preserve"> FORMCHECKBOX </w:instrText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</w:r>
                  <w:r w:rsidR="00DF31B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separate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fldChar w:fldCharType="end"/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Pr="00BC1169">
                    <w:rPr>
                      <w:rFonts w:ascii="Verdana" w:hAnsi="Verdana"/>
                      <w:b/>
                      <w:sz w:val="16"/>
                      <w:szCs w:val="18"/>
                      <w:lang w:val="nl-BE"/>
                    </w:rPr>
                    <w:t>TT4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</w:t>
                  </w:r>
                  <w:r w:rsidR="00BC1169"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>functies</w:t>
                  </w:r>
                  <w:r w:rsidRPr="00BC1169">
                    <w:rPr>
                      <w:rFonts w:ascii="Verdana" w:hAnsi="Verdana"/>
                      <w:sz w:val="16"/>
                      <w:szCs w:val="18"/>
                      <w:lang w:val="nl-BE"/>
                    </w:rPr>
                    <w:t xml:space="preserve"> TT1 + TT2 + TT3</w:t>
                  </w:r>
                </w:p>
              </w:tc>
            </w:tr>
          </w:tbl>
          <w:p w:rsidR="00833C28" w:rsidRPr="00BC1169" w:rsidRDefault="00833C28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F2190F" w:rsidRPr="00BC1169" w:rsidTr="00374E28">
        <w:tc>
          <w:tcPr>
            <w:tcW w:w="3066" w:type="dxa"/>
          </w:tcPr>
          <w:p w:rsidR="00F2190F" w:rsidRPr="00BC1169" w:rsidRDefault="00F2190F" w:rsidP="00994162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A</w:t>
            </w:r>
            <w:r w:rsidR="00994162" w:rsidRPr="00BC1169">
              <w:rPr>
                <w:rFonts w:ascii="Verdana" w:hAnsi="Verdana"/>
                <w:b/>
                <w:i/>
                <w:smallCaps/>
                <w:lang w:val="nl-BE"/>
              </w:rPr>
              <w:t>ndere</w:t>
            </w: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 xml:space="preserve"> informati</w:t>
            </w:r>
            <w:r w:rsidR="00994162" w:rsidRPr="00BC1169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</w:p>
        </w:tc>
        <w:tc>
          <w:tcPr>
            <w:tcW w:w="6649" w:type="dxa"/>
          </w:tcPr>
          <w:p w:rsidR="00F2190F" w:rsidRPr="00BC1169" w:rsidRDefault="00F2190F" w:rsidP="00833C28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DD05C7" w:rsidRPr="00BC1169" w:rsidRDefault="00DD05C7">
      <w:pPr>
        <w:spacing w:after="200" w:line="276" w:lineRule="auto"/>
        <w:rPr>
          <w:rFonts w:ascii="Verdana" w:hAnsi="Verdana"/>
          <w:b/>
          <w:i/>
          <w:sz w:val="22"/>
          <w:lang w:val="nl-BE"/>
        </w:rPr>
      </w:pPr>
      <w:r w:rsidRPr="00BC1169">
        <w:rPr>
          <w:rFonts w:ascii="Verdana" w:hAnsi="Verdana"/>
          <w:b/>
          <w:i/>
          <w:sz w:val="22"/>
          <w:lang w:val="nl-BE"/>
        </w:rPr>
        <w:br w:type="page"/>
      </w:r>
    </w:p>
    <w:p w:rsidR="00261E4F" w:rsidRPr="00BC1169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nl-BE"/>
        </w:rPr>
      </w:pPr>
      <w:r w:rsidRPr="00BC1169">
        <w:rPr>
          <w:rFonts w:ascii="Verdana" w:hAnsi="Verdana"/>
          <w:b/>
          <w:i/>
          <w:sz w:val="22"/>
          <w:lang w:val="nl-BE"/>
        </w:rPr>
        <w:lastRenderedPageBreak/>
        <w:t>VARIANTE</w:t>
      </w:r>
      <w:r w:rsidR="00374E28">
        <w:rPr>
          <w:rFonts w:ascii="Verdana" w:hAnsi="Verdana"/>
          <w:b/>
          <w:i/>
          <w:sz w:val="22"/>
          <w:lang w:val="nl-BE"/>
        </w:rPr>
        <w:t>S</w:t>
      </w:r>
      <w:r w:rsidRPr="00BC1169">
        <w:rPr>
          <w:rFonts w:ascii="Verdana" w:hAnsi="Verdana"/>
          <w:b/>
          <w:i/>
          <w:sz w:val="24"/>
          <w:lang w:val="nl-BE"/>
        </w:rPr>
        <w:t xml:space="preserve"> </w:t>
      </w:r>
      <w:r w:rsidRPr="00BC1169">
        <w:rPr>
          <w:rFonts w:ascii="Verdana" w:hAnsi="Verdana"/>
          <w:i/>
          <w:lang w:val="nl-BE"/>
        </w:rPr>
        <w:t xml:space="preserve">(1 </w:t>
      </w:r>
      <w:r w:rsidR="00DD05C7" w:rsidRPr="00BC1169">
        <w:rPr>
          <w:rFonts w:ascii="Verdana" w:hAnsi="Verdana"/>
          <w:i/>
          <w:lang w:val="nl-BE"/>
        </w:rPr>
        <w:t>tab</w:t>
      </w:r>
      <w:r w:rsidR="00994162" w:rsidRPr="00BC1169">
        <w:rPr>
          <w:rFonts w:ascii="Verdana" w:hAnsi="Verdana"/>
          <w:i/>
          <w:lang w:val="nl-BE"/>
        </w:rPr>
        <w:t>e</w:t>
      </w:r>
      <w:r w:rsidR="00DD05C7" w:rsidRPr="00BC1169">
        <w:rPr>
          <w:rFonts w:ascii="Verdana" w:hAnsi="Verdana"/>
          <w:i/>
          <w:lang w:val="nl-BE"/>
        </w:rPr>
        <w:t xml:space="preserve">l </w:t>
      </w:r>
      <w:r w:rsidRPr="00BC1169">
        <w:rPr>
          <w:rFonts w:ascii="Verdana" w:hAnsi="Verdana"/>
          <w:i/>
          <w:lang w:val="nl-BE"/>
        </w:rPr>
        <w:t>p</w:t>
      </w:r>
      <w:r w:rsidR="00994162" w:rsidRPr="00BC1169">
        <w:rPr>
          <w:rFonts w:ascii="Verdana" w:hAnsi="Verdana"/>
          <w:i/>
          <w:lang w:val="nl-BE"/>
        </w:rPr>
        <w:t>e</w:t>
      </w:r>
      <w:r w:rsidRPr="00BC1169">
        <w:rPr>
          <w:rFonts w:ascii="Verdana" w:hAnsi="Verdana"/>
          <w:i/>
          <w:lang w:val="nl-BE"/>
        </w:rPr>
        <w:t>r variante)</w:t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p w:rsidR="00374E28" w:rsidRDefault="00374E28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  <w:r w:rsidRPr="00BC1169">
        <w:rPr>
          <w:rFonts w:ascii="Verdana" w:hAnsi="Verdana"/>
          <w:b/>
          <w:i/>
          <w:sz w:val="22"/>
          <w:lang w:val="nl-BE"/>
        </w:rPr>
        <w:t>VARIANTE</w:t>
      </w:r>
      <w:r>
        <w:rPr>
          <w:rFonts w:ascii="Verdana" w:hAnsi="Verdana"/>
          <w:b/>
          <w:i/>
          <w:sz w:val="22"/>
          <w:lang w:val="nl-BE"/>
        </w:rPr>
        <w:t xml:space="preserve"> 1</w:t>
      </w:r>
    </w:p>
    <w:p w:rsidR="00374E28" w:rsidRPr="00BC1169" w:rsidRDefault="00374E28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7D0AD3" w:rsidRPr="00BC1169" w:rsidTr="00374E28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066" w:type="dxa"/>
          </w:tcPr>
          <w:p w:rsidR="007D0AD3" w:rsidRPr="00BC1169" w:rsidRDefault="007D0AD3" w:rsidP="00BC1169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7D0AD3" w:rsidRPr="00BC1169" w:rsidRDefault="007D0AD3" w:rsidP="00BC1169">
            <w:pPr>
              <w:rPr>
                <w:rFonts w:ascii="Verdana" w:hAnsi="Verdana"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066" w:type="dxa"/>
          </w:tcPr>
          <w:p w:rsidR="007D0AD3" w:rsidRPr="00BC1169" w:rsidRDefault="007D0AD3" w:rsidP="00BC1169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7D0AD3" w:rsidRPr="00BC1169" w:rsidRDefault="007D0AD3" w:rsidP="00BC1169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066" w:type="dxa"/>
          </w:tcPr>
          <w:p w:rsidR="007D0AD3" w:rsidRPr="00BC1169" w:rsidRDefault="007D0AD3" w:rsidP="00BC1169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Plaats label:</w:t>
            </w:r>
          </w:p>
          <w:p w:rsidR="007D0AD3" w:rsidRPr="00BC1169" w:rsidRDefault="007D0AD3" w:rsidP="00BC1169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CC53BE" w:rsidTr="00374E28">
        <w:trPr>
          <w:cantSplit/>
        </w:trPr>
        <w:tc>
          <w:tcPr>
            <w:tcW w:w="9715" w:type="dxa"/>
            <w:gridSpan w:val="2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BC1169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261E4F" w:rsidRPr="00BC1169" w:rsidTr="00374E28">
        <w:trPr>
          <w:cantSplit/>
        </w:trPr>
        <w:tc>
          <w:tcPr>
            <w:tcW w:w="9715" w:type="dxa"/>
            <w:gridSpan w:val="2"/>
          </w:tcPr>
          <w:p w:rsidR="00261E4F" w:rsidRPr="00BC1169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BC1169" w:rsidTr="00374E28">
        <w:trPr>
          <w:cantSplit/>
        </w:trPr>
        <w:tc>
          <w:tcPr>
            <w:tcW w:w="9715" w:type="dxa"/>
            <w:gridSpan w:val="2"/>
          </w:tcPr>
          <w:p w:rsidR="00261E4F" w:rsidRPr="00BC1169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BC1169" w:rsidTr="00374E28">
        <w:trPr>
          <w:cantSplit/>
        </w:trPr>
        <w:tc>
          <w:tcPr>
            <w:tcW w:w="9715" w:type="dxa"/>
            <w:gridSpan w:val="2"/>
          </w:tcPr>
          <w:p w:rsidR="00261E4F" w:rsidRPr="00BC1169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BC1169" w:rsidTr="00374E28">
        <w:trPr>
          <w:cantSplit/>
        </w:trPr>
        <w:tc>
          <w:tcPr>
            <w:tcW w:w="9715" w:type="dxa"/>
            <w:gridSpan w:val="2"/>
          </w:tcPr>
          <w:p w:rsidR="00261E4F" w:rsidRPr="00BC1169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BC1169" w:rsidTr="00374E28">
        <w:trPr>
          <w:cantSplit/>
        </w:trPr>
        <w:tc>
          <w:tcPr>
            <w:tcW w:w="9715" w:type="dxa"/>
            <w:gridSpan w:val="2"/>
          </w:tcPr>
          <w:p w:rsidR="00261E4F" w:rsidRPr="00BC1169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BC1169" w:rsidTr="00374E28">
        <w:trPr>
          <w:cantSplit/>
        </w:trPr>
        <w:tc>
          <w:tcPr>
            <w:tcW w:w="9715" w:type="dxa"/>
            <w:gridSpan w:val="2"/>
          </w:tcPr>
          <w:p w:rsidR="00261E4F" w:rsidRPr="00BC1169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BC1169" w:rsidTr="00374E28">
        <w:trPr>
          <w:cantSplit/>
        </w:trPr>
        <w:tc>
          <w:tcPr>
            <w:tcW w:w="9715" w:type="dxa"/>
            <w:gridSpan w:val="2"/>
          </w:tcPr>
          <w:p w:rsidR="00261E4F" w:rsidRPr="00BC1169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BC1169" w:rsidTr="00374E28">
        <w:trPr>
          <w:cantSplit/>
        </w:trPr>
        <w:tc>
          <w:tcPr>
            <w:tcW w:w="9715" w:type="dxa"/>
            <w:gridSpan w:val="2"/>
          </w:tcPr>
          <w:p w:rsidR="00261E4F" w:rsidRPr="00BC1169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nl-BE"/>
        </w:rPr>
      </w:pPr>
    </w:p>
    <w:p w:rsidR="00374E28" w:rsidRDefault="00374E28">
      <w:pPr>
        <w:spacing w:after="200" w:line="276" w:lineRule="auto"/>
        <w:rPr>
          <w:rFonts w:ascii="Verdana" w:hAnsi="Verdana"/>
          <w:b/>
          <w:i/>
          <w:sz w:val="22"/>
          <w:lang w:val="nl-BE"/>
        </w:rPr>
      </w:pPr>
      <w:r>
        <w:rPr>
          <w:rFonts w:ascii="Verdana" w:hAnsi="Verdana"/>
          <w:b/>
          <w:i/>
          <w:sz w:val="22"/>
          <w:lang w:val="nl-BE"/>
        </w:rPr>
        <w:br w:type="page"/>
      </w:r>
    </w:p>
    <w:p w:rsidR="00374E28" w:rsidRPr="00BC1169" w:rsidRDefault="00374E28" w:rsidP="00374E28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  <w:r w:rsidRPr="00BC1169">
        <w:rPr>
          <w:rFonts w:ascii="Verdana" w:hAnsi="Verdana"/>
          <w:b/>
          <w:i/>
          <w:sz w:val="22"/>
          <w:lang w:val="nl-BE"/>
        </w:rPr>
        <w:lastRenderedPageBreak/>
        <w:t>VARIANTE</w:t>
      </w:r>
      <w:r>
        <w:rPr>
          <w:rFonts w:ascii="Verdana" w:hAnsi="Verdana"/>
          <w:b/>
          <w:i/>
          <w:sz w:val="24"/>
          <w:lang w:val="nl-BE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374E28" w:rsidRPr="00BC1169" w:rsidTr="003654EB">
        <w:tc>
          <w:tcPr>
            <w:tcW w:w="3066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649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c>
          <w:tcPr>
            <w:tcW w:w="3066" w:type="dxa"/>
          </w:tcPr>
          <w:p w:rsidR="00374E28" w:rsidRPr="00BC1169" w:rsidRDefault="00374E28" w:rsidP="003654EB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374E28" w:rsidRPr="00BC1169" w:rsidRDefault="00374E28" w:rsidP="003654EB">
            <w:pPr>
              <w:rPr>
                <w:rFonts w:ascii="Verdana" w:hAnsi="Verdana"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c>
          <w:tcPr>
            <w:tcW w:w="3066" w:type="dxa"/>
          </w:tcPr>
          <w:p w:rsidR="00374E28" w:rsidRPr="00BC1169" w:rsidRDefault="00374E28" w:rsidP="003654EB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374E28" w:rsidRPr="00BC1169" w:rsidRDefault="00374E28" w:rsidP="003654EB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c>
          <w:tcPr>
            <w:tcW w:w="3066" w:type="dxa"/>
          </w:tcPr>
          <w:p w:rsidR="00374E28" w:rsidRPr="00BC1169" w:rsidRDefault="00374E28" w:rsidP="003654EB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Plaats label:</w:t>
            </w:r>
          </w:p>
          <w:p w:rsidR="00374E28" w:rsidRPr="00BC1169" w:rsidRDefault="00374E28" w:rsidP="003654EB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</w:p>
        </w:tc>
        <w:tc>
          <w:tcPr>
            <w:tcW w:w="6649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CC53BE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BC1169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D50F40" w:rsidRDefault="00D50F40" w:rsidP="00374E2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p w:rsidR="00D50F40" w:rsidRDefault="00D50F40">
      <w:pPr>
        <w:spacing w:after="200" w:line="276" w:lineRule="auto"/>
        <w:rPr>
          <w:rFonts w:ascii="Verdana" w:hAnsi="Verdana"/>
          <w:b/>
          <w:i/>
          <w:sz w:val="22"/>
          <w:lang w:val="nl-BE"/>
        </w:rPr>
      </w:pPr>
      <w:r>
        <w:rPr>
          <w:rFonts w:ascii="Verdana" w:hAnsi="Verdana"/>
          <w:b/>
          <w:i/>
          <w:sz w:val="22"/>
          <w:lang w:val="nl-BE"/>
        </w:rPr>
        <w:br w:type="page"/>
      </w:r>
    </w:p>
    <w:p w:rsidR="00374E28" w:rsidRDefault="00374E28" w:rsidP="00374E2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  <w:r w:rsidRPr="00BC1169">
        <w:rPr>
          <w:rFonts w:ascii="Verdana" w:hAnsi="Verdana"/>
          <w:b/>
          <w:i/>
          <w:sz w:val="22"/>
          <w:lang w:val="nl-BE"/>
        </w:rPr>
        <w:lastRenderedPageBreak/>
        <w:t>VARIANTE</w:t>
      </w:r>
      <w:r>
        <w:rPr>
          <w:rFonts w:ascii="Verdana" w:hAnsi="Verdana"/>
          <w:b/>
          <w:i/>
          <w:sz w:val="22"/>
          <w:lang w:val="nl-BE"/>
        </w:rPr>
        <w:t xml:space="preserve"> 3</w:t>
      </w:r>
    </w:p>
    <w:p w:rsidR="00D50F40" w:rsidRPr="00374E28" w:rsidRDefault="00D50F40" w:rsidP="00374E2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374E28" w:rsidRPr="00BC1169" w:rsidTr="003654EB">
        <w:tc>
          <w:tcPr>
            <w:tcW w:w="3066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649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c>
          <w:tcPr>
            <w:tcW w:w="3066" w:type="dxa"/>
          </w:tcPr>
          <w:p w:rsidR="00374E28" w:rsidRPr="00BC1169" w:rsidRDefault="00374E28" w:rsidP="003654EB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374E28" w:rsidRPr="00BC1169" w:rsidRDefault="00374E28" w:rsidP="003654EB">
            <w:pPr>
              <w:rPr>
                <w:rFonts w:ascii="Verdana" w:hAnsi="Verdana"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c>
          <w:tcPr>
            <w:tcW w:w="3066" w:type="dxa"/>
          </w:tcPr>
          <w:p w:rsidR="00374E28" w:rsidRPr="00BC1169" w:rsidRDefault="00374E28" w:rsidP="003654EB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374E28" w:rsidRPr="00BC1169" w:rsidRDefault="00374E28" w:rsidP="003654EB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c>
          <w:tcPr>
            <w:tcW w:w="3066" w:type="dxa"/>
          </w:tcPr>
          <w:p w:rsidR="00374E28" w:rsidRPr="00BC1169" w:rsidRDefault="00374E28" w:rsidP="003654EB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Plaats label:</w:t>
            </w:r>
          </w:p>
          <w:p w:rsidR="00374E28" w:rsidRPr="00BC1169" w:rsidRDefault="00374E28" w:rsidP="003654EB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</w:p>
        </w:tc>
        <w:tc>
          <w:tcPr>
            <w:tcW w:w="6649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CC53BE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BC1169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DD05C7" w:rsidRPr="00BC1169" w:rsidRDefault="00261E4F">
      <w:pPr>
        <w:spacing w:after="200" w:line="276" w:lineRule="auto"/>
        <w:rPr>
          <w:rFonts w:ascii="Verdana" w:hAnsi="Verdana"/>
          <w:i/>
          <w:lang w:val="nl-BE"/>
        </w:rPr>
      </w:pPr>
      <w:r w:rsidRPr="00BC1169">
        <w:rPr>
          <w:rFonts w:ascii="Verdana" w:hAnsi="Verdana"/>
          <w:i/>
          <w:lang w:val="nl-BE"/>
        </w:rPr>
        <w:br w:type="page"/>
      </w:r>
    </w:p>
    <w:p w:rsidR="00374E28" w:rsidRDefault="00374E28" w:rsidP="00374E2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  <w:r w:rsidRPr="00BC1169">
        <w:rPr>
          <w:rFonts w:ascii="Verdana" w:hAnsi="Verdana"/>
          <w:b/>
          <w:i/>
          <w:sz w:val="22"/>
          <w:lang w:val="nl-BE"/>
        </w:rPr>
        <w:lastRenderedPageBreak/>
        <w:t>VARIANTE</w:t>
      </w:r>
      <w:r>
        <w:rPr>
          <w:rFonts w:ascii="Verdana" w:hAnsi="Verdana"/>
          <w:b/>
          <w:i/>
          <w:sz w:val="22"/>
          <w:lang w:val="nl-BE"/>
        </w:rPr>
        <w:t xml:space="preserve"> 4</w:t>
      </w:r>
    </w:p>
    <w:p w:rsidR="00374E28" w:rsidRPr="00BC1169" w:rsidRDefault="00374E28" w:rsidP="00374E28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374E28" w:rsidRPr="00BC1169" w:rsidTr="003654EB">
        <w:tc>
          <w:tcPr>
            <w:tcW w:w="3066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649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c>
          <w:tcPr>
            <w:tcW w:w="3066" w:type="dxa"/>
          </w:tcPr>
          <w:p w:rsidR="00374E28" w:rsidRPr="00BC1169" w:rsidRDefault="00374E28" w:rsidP="003654EB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374E28" w:rsidRPr="00BC1169" w:rsidRDefault="00374E28" w:rsidP="003654EB">
            <w:pPr>
              <w:rPr>
                <w:rFonts w:ascii="Verdana" w:hAnsi="Verdana"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c>
          <w:tcPr>
            <w:tcW w:w="3066" w:type="dxa"/>
          </w:tcPr>
          <w:p w:rsidR="00374E28" w:rsidRPr="00BC1169" w:rsidRDefault="00374E28" w:rsidP="003654EB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374E28" w:rsidRPr="00BC1169" w:rsidRDefault="00374E28" w:rsidP="003654EB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c>
          <w:tcPr>
            <w:tcW w:w="3066" w:type="dxa"/>
          </w:tcPr>
          <w:p w:rsidR="00374E28" w:rsidRPr="00BC1169" w:rsidRDefault="00374E28" w:rsidP="003654EB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lang w:val="nl-BE"/>
              </w:rPr>
              <w:t>Plaats label:</w:t>
            </w:r>
          </w:p>
          <w:p w:rsidR="00374E28" w:rsidRPr="00BC1169" w:rsidRDefault="00374E28" w:rsidP="003654EB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BC1169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</w:p>
        </w:tc>
        <w:tc>
          <w:tcPr>
            <w:tcW w:w="6649" w:type="dxa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CC53BE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BC1169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74E28" w:rsidRPr="00BC1169" w:rsidTr="003654EB">
        <w:trPr>
          <w:cantSplit/>
        </w:trPr>
        <w:tc>
          <w:tcPr>
            <w:tcW w:w="9715" w:type="dxa"/>
            <w:gridSpan w:val="2"/>
          </w:tcPr>
          <w:p w:rsidR="00374E28" w:rsidRPr="00BC1169" w:rsidRDefault="00374E28" w:rsidP="003654EB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374E28" w:rsidRDefault="00374E28" w:rsidP="007D0AD3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374E28" w:rsidRDefault="00374E28">
      <w:pPr>
        <w:spacing w:after="200" w:line="276" w:lineRule="auto"/>
        <w:rPr>
          <w:rFonts w:ascii="Verdana" w:hAnsi="Verdana"/>
          <w:b/>
          <w:i/>
          <w:sz w:val="24"/>
          <w:lang w:val="nl-BE"/>
        </w:rPr>
      </w:pPr>
      <w:r>
        <w:rPr>
          <w:rFonts w:ascii="Verdana" w:hAnsi="Verdana"/>
          <w:b/>
          <w:i/>
          <w:sz w:val="24"/>
          <w:lang w:val="nl-BE"/>
        </w:rPr>
        <w:br w:type="page"/>
      </w:r>
    </w:p>
    <w:p w:rsidR="007D0AD3" w:rsidRPr="00BC1169" w:rsidRDefault="007D0AD3" w:rsidP="007D0AD3">
      <w:pPr>
        <w:ind w:right="-561"/>
        <w:rPr>
          <w:rFonts w:ascii="Verdana" w:hAnsi="Verdana"/>
          <w:b/>
          <w:i/>
          <w:sz w:val="24"/>
          <w:lang w:val="nl-BE"/>
        </w:rPr>
      </w:pPr>
      <w:r w:rsidRPr="00BC1169">
        <w:rPr>
          <w:rFonts w:ascii="Verdana" w:hAnsi="Verdana"/>
          <w:b/>
          <w:i/>
          <w:sz w:val="24"/>
          <w:lang w:val="nl-BE"/>
        </w:rPr>
        <w:lastRenderedPageBreak/>
        <w:t>FABRIKANT</w:t>
      </w:r>
    </w:p>
    <w:p w:rsidR="007D0AD3" w:rsidRPr="00BC1169" w:rsidRDefault="007D0AD3" w:rsidP="007D0AD3">
      <w:pPr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7D0AD3" w:rsidRPr="00BC1169" w:rsidTr="00374E28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BB239C" w:rsidRPr="00BC1169" w:rsidRDefault="00BB239C" w:rsidP="00261E4F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7D0AD3" w:rsidRPr="00BC1169" w:rsidRDefault="007D0AD3" w:rsidP="007D0AD3">
      <w:pPr>
        <w:ind w:right="-561"/>
        <w:rPr>
          <w:rFonts w:ascii="Verdana" w:hAnsi="Verdana"/>
          <w:b/>
          <w:i/>
          <w:sz w:val="24"/>
          <w:lang w:val="nl-BE"/>
        </w:rPr>
      </w:pPr>
      <w:r w:rsidRPr="00BC1169">
        <w:rPr>
          <w:rFonts w:ascii="Verdana" w:hAnsi="Verdana"/>
          <w:b/>
          <w:i/>
          <w:sz w:val="24"/>
          <w:lang w:val="nl-BE"/>
        </w:rPr>
        <w:t>PRODUCTIEPLAATS (indien verschillend van de fabrikant)</w:t>
      </w:r>
    </w:p>
    <w:p w:rsidR="007D0AD3" w:rsidRPr="00BC1169" w:rsidRDefault="007D0AD3" w:rsidP="007D0AD3">
      <w:pPr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7D0AD3" w:rsidRPr="00BC1169" w:rsidTr="00BC1169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BC1169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BC1169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BC1169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BC1169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BC1169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BC1169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6649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Pr="00BC1169" w:rsidRDefault="00261E4F" w:rsidP="00D4682A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7D0AD3" w:rsidRPr="00BC1169" w:rsidRDefault="007D0AD3" w:rsidP="007D0AD3">
      <w:pPr>
        <w:ind w:right="-561"/>
        <w:rPr>
          <w:rFonts w:ascii="Verdana" w:hAnsi="Verdana"/>
          <w:b/>
          <w:i/>
          <w:sz w:val="24"/>
          <w:lang w:val="nl-BE"/>
        </w:rPr>
      </w:pPr>
      <w:r w:rsidRPr="00BC1169">
        <w:rPr>
          <w:rFonts w:ascii="Verdana" w:hAnsi="Verdana"/>
          <w:b/>
          <w:i/>
          <w:sz w:val="24"/>
          <w:lang w:val="nl-BE"/>
        </w:rPr>
        <w:t>OPSLAGPLAATS</w:t>
      </w:r>
    </w:p>
    <w:p w:rsidR="007D0AD3" w:rsidRPr="00BC1169" w:rsidRDefault="007D0AD3" w:rsidP="007D0AD3">
      <w:pPr>
        <w:ind w:right="-561"/>
        <w:rPr>
          <w:rFonts w:ascii="Verdana" w:hAnsi="Verdana"/>
          <w:b/>
          <w:i/>
          <w:sz w:val="8"/>
          <w:szCs w:val="8"/>
          <w:lang w:val="nl-BE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7D0AD3" w:rsidRPr="00BC1169" w:rsidTr="00374E28">
        <w:tc>
          <w:tcPr>
            <w:tcW w:w="37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5963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7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5963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7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5963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7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5963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766" w:type="dxa"/>
          </w:tcPr>
          <w:p w:rsidR="007D0AD3" w:rsidRPr="00BC1169" w:rsidRDefault="007D0AD3" w:rsidP="00BC1169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63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766" w:type="dxa"/>
          </w:tcPr>
          <w:p w:rsidR="007D0AD3" w:rsidRPr="00BC1169" w:rsidRDefault="007D0AD3" w:rsidP="00BC1169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63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374E28">
        <w:tc>
          <w:tcPr>
            <w:tcW w:w="37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5963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7D0AD3" w:rsidRPr="00BC1169" w:rsidRDefault="007D0AD3" w:rsidP="00D4682A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374E28" w:rsidRDefault="00374E28">
      <w:pPr>
        <w:spacing w:after="200" w:line="276" w:lineRule="auto"/>
        <w:rPr>
          <w:rFonts w:ascii="Verdana" w:hAnsi="Verdana"/>
          <w:b/>
          <w:i/>
          <w:sz w:val="24"/>
          <w:lang w:val="nl-BE"/>
        </w:rPr>
      </w:pPr>
      <w:r>
        <w:rPr>
          <w:rFonts w:ascii="Verdana" w:hAnsi="Verdana"/>
          <w:b/>
          <w:i/>
          <w:sz w:val="24"/>
          <w:lang w:val="nl-BE"/>
        </w:rPr>
        <w:br w:type="page"/>
      </w:r>
    </w:p>
    <w:p w:rsidR="007D0AD3" w:rsidRPr="00BC1169" w:rsidRDefault="007D0AD3" w:rsidP="007D0AD3">
      <w:pPr>
        <w:ind w:right="-561"/>
        <w:rPr>
          <w:rFonts w:ascii="Verdana" w:hAnsi="Verdana"/>
          <w:b/>
          <w:i/>
          <w:sz w:val="24"/>
          <w:lang w:val="nl-BE"/>
        </w:rPr>
      </w:pPr>
      <w:r w:rsidRPr="00BC1169">
        <w:rPr>
          <w:rFonts w:ascii="Verdana" w:hAnsi="Verdana"/>
          <w:b/>
          <w:i/>
          <w:sz w:val="24"/>
          <w:lang w:val="nl-BE"/>
        </w:rPr>
        <w:lastRenderedPageBreak/>
        <w:t>VERDELER (indien van toepassing)</w:t>
      </w:r>
    </w:p>
    <w:p w:rsidR="007D0AD3" w:rsidRPr="00BC1169" w:rsidRDefault="007D0AD3" w:rsidP="007D0AD3">
      <w:pPr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63"/>
      </w:tblGrid>
      <w:tr w:rsidR="007D0AD3" w:rsidRPr="00BC1169" w:rsidTr="00BC1169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6663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BC1169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6663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BC1169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6663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BC1169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6663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BC1169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63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BC1169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63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AD3" w:rsidRPr="00BC1169" w:rsidTr="00BC1169">
        <w:tc>
          <w:tcPr>
            <w:tcW w:w="3066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BC1169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6663" w:type="dxa"/>
          </w:tcPr>
          <w:p w:rsidR="007D0AD3" w:rsidRPr="00BC1169" w:rsidRDefault="007D0AD3" w:rsidP="00BC116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C116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374E28" w:rsidRDefault="00374E28" w:rsidP="00BD08BA">
      <w:pPr>
        <w:ind w:right="5"/>
        <w:rPr>
          <w:rFonts w:ascii="Verdana" w:hAnsi="Verdana"/>
          <w:lang w:val="nl-BE"/>
        </w:rPr>
      </w:pPr>
    </w:p>
    <w:p w:rsidR="00374E28" w:rsidRDefault="00374E28" w:rsidP="00BD08BA">
      <w:pPr>
        <w:ind w:right="5"/>
        <w:rPr>
          <w:rFonts w:ascii="Verdana" w:hAnsi="Verdana"/>
          <w:lang w:val="nl-BE"/>
        </w:rPr>
      </w:pPr>
    </w:p>
    <w:p w:rsidR="00BD08BA" w:rsidRPr="00BC1169" w:rsidRDefault="007D0AD3" w:rsidP="00BD08BA">
      <w:pPr>
        <w:ind w:right="5"/>
        <w:rPr>
          <w:rFonts w:ascii="Verdana" w:hAnsi="Verdana"/>
          <w:lang w:val="nl-BE"/>
        </w:rPr>
      </w:pPr>
      <w:r w:rsidRPr="00BC1169">
        <w:rPr>
          <w:rFonts w:ascii="Verdana" w:hAnsi="Verdana"/>
          <w:lang w:val="nl-BE"/>
        </w:rPr>
        <w:t>Als bijlage de lijst van de documenten die bij deze aanvraag gevoegd worden.</w:t>
      </w:r>
    </w:p>
    <w:p w:rsidR="00BD08BA" w:rsidRPr="00BC1169" w:rsidRDefault="00BD08BA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BD08BA" w:rsidRPr="00BC1169" w:rsidRDefault="00BD08BA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715C3B" w:rsidRDefault="00715C3B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374E28" w:rsidRPr="00BC1169" w:rsidRDefault="00374E28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715C3B" w:rsidRPr="00BC1169" w:rsidRDefault="00715C3B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7D0AD3" w:rsidRPr="00BC1169" w:rsidRDefault="007D0AD3" w:rsidP="007D0AD3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nl-BE"/>
        </w:rPr>
      </w:pPr>
      <w:r w:rsidRPr="00BC1169">
        <w:rPr>
          <w:rFonts w:ascii="Verdana" w:hAnsi="Verdana"/>
          <w:lang w:val="nl-BE"/>
        </w:rPr>
        <w:t>Gedaan te</w:t>
      </w:r>
      <w:r w:rsidRPr="00BC1169">
        <w:rPr>
          <w:rFonts w:ascii="Verdana" w:hAnsi="Verdana"/>
          <w:i/>
          <w:lang w:val="nl-BE"/>
        </w:rPr>
        <w:t xml:space="preserve"> </w:t>
      </w:r>
      <w:r w:rsidRPr="00BC1169">
        <w:rPr>
          <w:rFonts w:ascii="Verdana" w:hAnsi="Verdana"/>
          <w:i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C1169">
        <w:rPr>
          <w:rFonts w:ascii="Verdana" w:hAnsi="Verdana"/>
          <w:i/>
          <w:lang w:val="nl-BE"/>
        </w:rPr>
        <w:instrText xml:space="preserve"> FORMTEXT </w:instrText>
      </w:r>
      <w:r w:rsidRPr="00BC1169">
        <w:rPr>
          <w:rFonts w:ascii="Verdana" w:hAnsi="Verdana"/>
          <w:i/>
          <w:lang w:val="nl-BE"/>
        </w:rPr>
      </w:r>
      <w:r w:rsidRPr="00BC1169">
        <w:rPr>
          <w:rFonts w:ascii="Verdana" w:hAnsi="Verdana"/>
          <w:i/>
          <w:lang w:val="nl-BE"/>
        </w:rPr>
        <w:fldChar w:fldCharType="separate"/>
      </w:r>
      <w:r w:rsidRPr="00BC1169">
        <w:rPr>
          <w:rFonts w:ascii="Verdana" w:hAnsi="Verdana"/>
          <w:i/>
          <w:lang w:val="nl-BE"/>
        </w:rPr>
        <w:t> </w:t>
      </w:r>
      <w:r w:rsidRPr="00BC1169">
        <w:rPr>
          <w:rFonts w:ascii="Verdana" w:hAnsi="Verdana"/>
          <w:i/>
          <w:lang w:val="nl-BE"/>
        </w:rPr>
        <w:t> </w:t>
      </w:r>
      <w:r w:rsidRPr="00BC1169">
        <w:rPr>
          <w:rFonts w:ascii="Verdana" w:hAnsi="Verdana"/>
          <w:i/>
          <w:lang w:val="nl-BE"/>
        </w:rPr>
        <w:t> </w:t>
      </w:r>
      <w:r w:rsidRPr="00BC1169">
        <w:rPr>
          <w:rFonts w:ascii="Verdana" w:hAnsi="Verdana"/>
          <w:i/>
          <w:lang w:val="nl-BE"/>
        </w:rPr>
        <w:t> </w:t>
      </w:r>
      <w:r w:rsidRPr="00BC1169">
        <w:rPr>
          <w:rFonts w:ascii="Verdana" w:hAnsi="Verdana"/>
          <w:i/>
          <w:lang w:val="nl-BE"/>
        </w:rPr>
        <w:t> </w:t>
      </w:r>
      <w:r w:rsidRPr="00BC1169">
        <w:rPr>
          <w:rFonts w:ascii="Verdana" w:hAnsi="Verdana"/>
          <w:i/>
          <w:lang w:val="nl-BE"/>
        </w:rPr>
        <w:fldChar w:fldCharType="end"/>
      </w:r>
      <w:bookmarkEnd w:id="5"/>
      <w:r w:rsidRPr="00BC1169">
        <w:rPr>
          <w:rFonts w:ascii="Verdana" w:hAnsi="Verdana"/>
          <w:i/>
          <w:lang w:val="nl-BE"/>
        </w:rPr>
        <w:tab/>
      </w:r>
      <w:r w:rsidRPr="00BC1169">
        <w:rPr>
          <w:rFonts w:ascii="Verdana" w:hAnsi="Verdana"/>
          <w:lang w:val="nl-BE"/>
        </w:rPr>
        <w:t xml:space="preserve">op </w:t>
      </w:r>
      <w:r w:rsidRPr="00BC1169">
        <w:rPr>
          <w:rFonts w:ascii="Verdana" w:hAnsi="Verdana"/>
          <w:i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Pr="00BC1169">
        <w:rPr>
          <w:rFonts w:ascii="Verdana" w:hAnsi="Verdana"/>
          <w:i/>
          <w:lang w:val="nl-BE"/>
        </w:rPr>
        <w:instrText xml:space="preserve"> FORMTEXT </w:instrText>
      </w:r>
      <w:r w:rsidRPr="00BC1169">
        <w:rPr>
          <w:rFonts w:ascii="Verdana" w:hAnsi="Verdana"/>
          <w:i/>
          <w:lang w:val="nl-BE"/>
        </w:rPr>
      </w:r>
      <w:r w:rsidRPr="00BC1169">
        <w:rPr>
          <w:rFonts w:ascii="Verdana" w:hAnsi="Verdana"/>
          <w:i/>
          <w:lang w:val="nl-BE"/>
        </w:rPr>
        <w:fldChar w:fldCharType="separate"/>
      </w:r>
      <w:r w:rsidRPr="00BC1169">
        <w:rPr>
          <w:rFonts w:ascii="Verdana" w:hAnsi="Verdana"/>
          <w:i/>
          <w:lang w:val="nl-BE"/>
        </w:rPr>
        <w:t> </w:t>
      </w:r>
      <w:r w:rsidRPr="00BC1169">
        <w:rPr>
          <w:rFonts w:ascii="Verdana" w:hAnsi="Verdana"/>
          <w:i/>
          <w:lang w:val="nl-BE"/>
        </w:rPr>
        <w:t> </w:t>
      </w:r>
      <w:r w:rsidRPr="00BC1169">
        <w:rPr>
          <w:rFonts w:ascii="Verdana" w:hAnsi="Verdana"/>
          <w:i/>
          <w:lang w:val="nl-BE"/>
        </w:rPr>
        <w:t> </w:t>
      </w:r>
      <w:r w:rsidRPr="00BC1169">
        <w:rPr>
          <w:rFonts w:ascii="Verdana" w:hAnsi="Verdana"/>
          <w:i/>
          <w:lang w:val="nl-BE"/>
        </w:rPr>
        <w:t> </w:t>
      </w:r>
      <w:r w:rsidRPr="00BC1169">
        <w:rPr>
          <w:rFonts w:ascii="Verdana" w:hAnsi="Verdana"/>
          <w:i/>
          <w:lang w:val="nl-BE"/>
        </w:rPr>
        <w:t> </w:t>
      </w:r>
      <w:r w:rsidRPr="00BC1169">
        <w:rPr>
          <w:rFonts w:ascii="Verdana" w:hAnsi="Verdana"/>
          <w:i/>
          <w:lang w:val="nl-BE"/>
        </w:rPr>
        <w:fldChar w:fldCharType="end"/>
      </w:r>
    </w:p>
    <w:p w:rsidR="00BD08BA" w:rsidRPr="00BC1169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nl-BE"/>
        </w:rPr>
      </w:pPr>
    </w:p>
    <w:p w:rsidR="007D0AD3" w:rsidRPr="00BC1169" w:rsidRDefault="00BD08BA" w:rsidP="007D0AD3">
      <w:pPr>
        <w:tabs>
          <w:tab w:val="left" w:pos="567"/>
        </w:tabs>
        <w:ind w:right="5"/>
        <w:rPr>
          <w:rFonts w:ascii="Verdana" w:hAnsi="Verdana"/>
          <w:b/>
          <w:sz w:val="28"/>
          <w:lang w:val="nl-BE"/>
        </w:rPr>
      </w:pPr>
      <w:r w:rsidRPr="00BC1169">
        <w:rPr>
          <w:rFonts w:ascii="Verdana" w:hAnsi="Verdana"/>
          <w:b/>
          <w:sz w:val="28"/>
          <w:lang w:val="nl-BE"/>
        </w:rPr>
        <w:br w:type="page"/>
      </w:r>
      <w:r w:rsidR="007D0AD3" w:rsidRPr="00BC1169">
        <w:rPr>
          <w:rFonts w:ascii="Verdana" w:hAnsi="Verdana"/>
          <w:b/>
          <w:sz w:val="28"/>
          <w:lang w:val="nl-BE"/>
        </w:rPr>
        <w:lastRenderedPageBreak/>
        <w:t>BIJLAGEN</w:t>
      </w:r>
    </w:p>
    <w:p w:rsidR="00BD08BA" w:rsidRPr="00BC1169" w:rsidRDefault="007D0AD3" w:rsidP="007D0AD3">
      <w:pPr>
        <w:tabs>
          <w:tab w:val="left" w:pos="567"/>
        </w:tabs>
        <w:ind w:right="5"/>
        <w:rPr>
          <w:rFonts w:ascii="Verdana" w:hAnsi="Verdana"/>
          <w:b/>
          <w:sz w:val="24"/>
          <w:lang w:val="nl-BE"/>
        </w:rPr>
      </w:pPr>
      <w:r w:rsidRPr="00BC1169">
        <w:rPr>
          <w:rFonts w:ascii="Verdana" w:hAnsi="Verdana"/>
          <w:b/>
          <w:sz w:val="24"/>
          <w:lang w:val="nl-BE"/>
        </w:rPr>
        <w:t>Lijst van documenten die bijgevoegd zijn bij deze aanvraag</w:t>
      </w:r>
      <w:r w:rsidR="00BD08BA" w:rsidRPr="00BC1169">
        <w:rPr>
          <w:rFonts w:ascii="Verdana" w:hAnsi="Verdana"/>
          <w:b/>
          <w:sz w:val="24"/>
          <w:lang w:val="nl-BE"/>
        </w:rPr>
        <w:t>:</w:t>
      </w:r>
    </w:p>
    <w:p w:rsidR="00BD08BA" w:rsidRPr="00BC1169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7D0AD3" w:rsidRPr="00CC53BE" w:rsidTr="00374E28">
        <w:trPr>
          <w:cantSplit/>
        </w:trPr>
        <w:tc>
          <w:tcPr>
            <w:tcW w:w="675" w:type="dxa"/>
          </w:tcPr>
          <w:p w:rsidR="007D0AD3" w:rsidRPr="00BC1169" w:rsidRDefault="007D0AD3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7D0AD3" w:rsidRPr="00BC1169" w:rsidRDefault="007D0AD3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7D0AD3" w:rsidRPr="00BC1169" w:rsidRDefault="007D0AD3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7D0AD3" w:rsidRPr="00BC1169" w:rsidRDefault="002D2E7D" w:rsidP="00BC1169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t bewijs van inschrijving in het Belgisch handelsregister of gelijkwaardig in een andere land van de Europese Unie"/>
                  </w:textInput>
                </w:ffData>
              </w:fldChar>
            </w:r>
            <w:r w:rsidRPr="00D50F40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50F40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Het bewijs van inschrijving in het Belgisch handelsregister of gelijkwaardig in een andere land van de Europese Unie</w: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7D0AD3" w:rsidRPr="00CC53BE" w:rsidTr="00374E28">
        <w:trPr>
          <w:cantSplit/>
        </w:trPr>
        <w:tc>
          <w:tcPr>
            <w:tcW w:w="675" w:type="dxa"/>
          </w:tcPr>
          <w:p w:rsidR="007D0AD3" w:rsidRPr="00BC1169" w:rsidRDefault="007D0AD3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7D0AD3" w:rsidRPr="00BC1169" w:rsidRDefault="007D0AD3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7D0AD3" w:rsidRPr="00BC1169" w:rsidRDefault="007D0AD3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7D0AD3" w:rsidRPr="00BC1169" w:rsidRDefault="002D2E7D" w:rsidP="00D50F40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en de aanvrager EN ISO 9001 is, een kopie van het certificaat."/>
                  </w:textInput>
                </w:ffData>
              </w:fldChar>
            </w:r>
            <w:r w:rsidRPr="00D50F40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50F40">
              <w:rPr>
                <w:rFonts w:ascii="Verdana" w:hAnsi="Verdana"/>
                <w:b/>
                <w:noProof/>
                <w:sz w:val="22"/>
                <w:szCs w:val="22"/>
                <w:lang w:val="nl-BE"/>
              </w:rPr>
              <w:t>Indien de aanvrager EN ISO 9001 is, een kopie van het certificaat.</w: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7D0AD3" w:rsidRPr="00D50F40" w:rsidTr="00374E28">
        <w:trPr>
          <w:cantSplit/>
        </w:trPr>
        <w:tc>
          <w:tcPr>
            <w:tcW w:w="675" w:type="dxa"/>
          </w:tcPr>
          <w:p w:rsidR="007D0AD3" w:rsidRPr="00BC1169" w:rsidRDefault="007D0AD3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7D0AD3" w:rsidRPr="00BC1169" w:rsidRDefault="007D0AD3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7D0AD3" w:rsidRPr="00BC1169" w:rsidRDefault="007D0AD3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7D0AD3" w:rsidRPr="00BC1169" w:rsidRDefault="007D0AD3" w:rsidP="00D50F40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BE"/>
              </w:rPr>
            </w:pPr>
          </w:p>
        </w:tc>
      </w:tr>
      <w:tr w:rsidR="007D0AD3" w:rsidRPr="00532B5F" w:rsidTr="00374E28">
        <w:trPr>
          <w:cantSplit/>
        </w:trPr>
        <w:tc>
          <w:tcPr>
            <w:tcW w:w="675" w:type="dxa"/>
          </w:tcPr>
          <w:p w:rsidR="007D0AD3" w:rsidRPr="00BC1169" w:rsidRDefault="007D0AD3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7D0AD3" w:rsidRPr="00BC1169" w:rsidRDefault="007D0AD3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7D0AD3" w:rsidRPr="00BC1169" w:rsidRDefault="007D0AD3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7D0AD3" w:rsidRPr="00BC1169" w:rsidRDefault="007D0AD3" w:rsidP="00D50F40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nl-BE"/>
              </w:rPr>
            </w:pPr>
          </w:p>
        </w:tc>
      </w:tr>
      <w:tr w:rsidR="00BD08BA" w:rsidRPr="00BC1169" w:rsidTr="00374E28">
        <w:trPr>
          <w:cantSplit/>
        </w:trPr>
        <w:tc>
          <w:tcPr>
            <w:tcW w:w="675" w:type="dxa"/>
          </w:tcPr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BC1169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BC1169" w:rsidTr="00374E28">
        <w:trPr>
          <w:cantSplit/>
        </w:trPr>
        <w:tc>
          <w:tcPr>
            <w:tcW w:w="675" w:type="dxa"/>
          </w:tcPr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BC1169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BC1169" w:rsidTr="00374E28">
        <w:trPr>
          <w:cantSplit/>
        </w:trPr>
        <w:tc>
          <w:tcPr>
            <w:tcW w:w="675" w:type="dxa"/>
          </w:tcPr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BC1169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BC1169" w:rsidTr="00374E28">
        <w:trPr>
          <w:cantSplit/>
        </w:trPr>
        <w:tc>
          <w:tcPr>
            <w:tcW w:w="675" w:type="dxa"/>
          </w:tcPr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BC1169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BC1169" w:rsidTr="00374E28">
        <w:trPr>
          <w:cantSplit/>
        </w:trPr>
        <w:tc>
          <w:tcPr>
            <w:tcW w:w="675" w:type="dxa"/>
          </w:tcPr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BC1169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BC1169" w:rsidTr="00374E28">
        <w:trPr>
          <w:cantSplit/>
        </w:trPr>
        <w:tc>
          <w:tcPr>
            <w:tcW w:w="675" w:type="dxa"/>
          </w:tcPr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C1169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BC1169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BC1169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BC1169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</w:tbl>
    <w:p w:rsidR="00BD08BA" w:rsidRPr="00BC1169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nl-BE"/>
        </w:rPr>
      </w:pPr>
    </w:p>
    <w:sectPr w:rsidR="00BD08BA" w:rsidRPr="00BC1169" w:rsidSect="006645E4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B9" w:rsidRDefault="00DF31B9" w:rsidP="00BD08BA">
      <w:r>
        <w:separator/>
      </w:r>
    </w:p>
  </w:endnote>
  <w:endnote w:type="continuationSeparator" w:id="0">
    <w:p w:rsidR="00DF31B9" w:rsidRDefault="00DF31B9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169" w:rsidRPr="0044723A" w:rsidRDefault="006645E4" w:rsidP="0044723A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BC147A2" wp14:editId="00E5E21B">
              <wp:simplePos x="0" y="0"/>
              <wp:positionH relativeFrom="page">
                <wp:posOffset>897890</wp:posOffset>
              </wp:positionH>
              <wp:positionV relativeFrom="page">
                <wp:posOffset>9691947</wp:posOffset>
              </wp:positionV>
              <wp:extent cx="6057900" cy="4959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5E4" w:rsidRDefault="006645E4" w:rsidP="006645E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6645E4" w:rsidRDefault="006645E4" w:rsidP="006645E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6645E4" w:rsidRDefault="006645E4" w:rsidP="006645E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147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7pt;margin-top:763.15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i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yI50kAphJsJImTd4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" filled="f" stroked="f">
              <v:textbox>
                <w:txbxContent>
                  <w:p w:rsidR="006645E4" w:rsidRDefault="006645E4" w:rsidP="006645E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6645E4" w:rsidRDefault="006645E4" w:rsidP="006645E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6645E4" w:rsidRDefault="006645E4" w:rsidP="006645E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1169">
      <w:rPr>
        <w:rFonts w:ascii="Verdana" w:hAnsi="Verdana"/>
        <w:b/>
        <w:color w:val="C0C0C0"/>
        <w:sz w:val="12"/>
        <w:szCs w:val="12"/>
        <w:lang w:val="en-US"/>
      </w:rPr>
      <w:t>10651</w:t>
    </w:r>
    <w:r w:rsidR="00BC1169" w:rsidRPr="0044723A">
      <w:rPr>
        <w:rFonts w:ascii="Verdana" w:hAnsi="Verdana"/>
        <w:b/>
        <w:color w:val="C0C0C0"/>
        <w:sz w:val="12"/>
        <w:szCs w:val="12"/>
        <w:lang w:val="en-US"/>
      </w:rPr>
      <w:tab/>
    </w:r>
    <w:r w:rsidR="00BC1169" w:rsidRPr="0044723A">
      <w:rPr>
        <w:rFonts w:ascii="Verdana" w:hAnsi="Verdana"/>
        <w:sz w:val="12"/>
        <w:szCs w:val="12"/>
      </w:rPr>
      <w:fldChar w:fldCharType="begin"/>
    </w:r>
    <w:r w:rsidR="00BC1169" w:rsidRPr="0044723A">
      <w:rPr>
        <w:rFonts w:ascii="Verdana" w:hAnsi="Verdana"/>
        <w:sz w:val="12"/>
        <w:szCs w:val="12"/>
        <w:lang w:val="en-US"/>
      </w:rPr>
      <w:instrText xml:space="preserve"> PAGE </w:instrText>
    </w:r>
    <w:r w:rsidR="00BC1169" w:rsidRPr="0044723A">
      <w:rPr>
        <w:rFonts w:ascii="Verdana" w:hAnsi="Verdana"/>
        <w:sz w:val="12"/>
        <w:szCs w:val="12"/>
      </w:rPr>
      <w:fldChar w:fldCharType="separate"/>
    </w:r>
    <w:r w:rsidR="00C551EC">
      <w:rPr>
        <w:rFonts w:ascii="Verdana" w:hAnsi="Verdana"/>
        <w:noProof/>
        <w:sz w:val="12"/>
        <w:szCs w:val="12"/>
        <w:lang w:val="en-US"/>
      </w:rPr>
      <w:t>1</w:t>
    </w:r>
    <w:r w:rsidR="00BC1169" w:rsidRPr="0044723A">
      <w:rPr>
        <w:rFonts w:ascii="Verdana" w:hAnsi="Verdana"/>
        <w:sz w:val="12"/>
        <w:szCs w:val="12"/>
      </w:rPr>
      <w:fldChar w:fldCharType="end"/>
    </w:r>
    <w:r w:rsidR="00BC1169" w:rsidRPr="0044723A">
      <w:rPr>
        <w:rFonts w:ascii="Verdana" w:hAnsi="Verdana"/>
        <w:sz w:val="12"/>
        <w:szCs w:val="12"/>
        <w:lang w:val="en-US"/>
      </w:rPr>
      <w:t>/</w:t>
    </w:r>
    <w:r w:rsidR="00BC1169" w:rsidRPr="0044723A">
      <w:rPr>
        <w:rFonts w:ascii="Verdana" w:hAnsi="Verdana"/>
        <w:sz w:val="12"/>
        <w:szCs w:val="12"/>
      </w:rPr>
      <w:fldChar w:fldCharType="begin"/>
    </w:r>
    <w:r w:rsidR="00BC1169" w:rsidRPr="0044723A">
      <w:rPr>
        <w:rFonts w:ascii="Verdana" w:hAnsi="Verdana"/>
        <w:sz w:val="12"/>
        <w:szCs w:val="12"/>
        <w:lang w:val="en-US"/>
      </w:rPr>
      <w:instrText xml:space="preserve"> NUMPAGES </w:instrText>
    </w:r>
    <w:r w:rsidR="00BC1169" w:rsidRPr="0044723A">
      <w:rPr>
        <w:rFonts w:ascii="Verdana" w:hAnsi="Verdana"/>
        <w:sz w:val="12"/>
        <w:szCs w:val="12"/>
      </w:rPr>
      <w:fldChar w:fldCharType="separate"/>
    </w:r>
    <w:r w:rsidR="00C551EC">
      <w:rPr>
        <w:rFonts w:ascii="Verdana" w:hAnsi="Verdana"/>
        <w:noProof/>
        <w:sz w:val="12"/>
        <w:szCs w:val="12"/>
        <w:lang w:val="en-US"/>
      </w:rPr>
      <w:t>11</w:t>
    </w:r>
    <w:r w:rsidR="00BC1169" w:rsidRPr="0044723A">
      <w:rPr>
        <w:rFonts w:ascii="Verdana" w:hAnsi="Verdana"/>
        <w:sz w:val="12"/>
        <w:szCs w:val="12"/>
      </w:rPr>
      <w:fldChar w:fldCharType="end"/>
    </w:r>
    <w:r w:rsidR="00BC1169" w:rsidRPr="0044723A">
      <w:rPr>
        <w:rFonts w:ascii="Verdana" w:hAnsi="Verdana"/>
        <w:sz w:val="12"/>
        <w:szCs w:val="12"/>
      </w:rPr>
      <w:tab/>
    </w:r>
    <w:r w:rsidR="00BC1169" w:rsidRPr="0044723A">
      <w:rPr>
        <w:rFonts w:ascii="Verdana" w:eastAsia="Arial Unicode MS" w:hAnsi="Verdana"/>
        <w:b/>
        <w:sz w:val="12"/>
        <w:szCs w:val="12"/>
      </w:rPr>
      <w:t>©</w:t>
    </w:r>
    <w:r w:rsidR="00BC1169" w:rsidRPr="0044723A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169" w:rsidRPr="0044723A" w:rsidRDefault="00BC1169" w:rsidP="0044723A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>
      <w:rPr>
        <w:rFonts w:ascii="Verdana" w:hAnsi="Verdana"/>
        <w:b/>
        <w:color w:val="C0C0C0"/>
        <w:sz w:val="12"/>
        <w:szCs w:val="12"/>
        <w:lang w:val="en-US"/>
      </w:rPr>
      <w:t>10651</w:t>
    </w:r>
    <w:r w:rsidRPr="0044723A">
      <w:rPr>
        <w:rFonts w:ascii="Verdana" w:hAnsi="Verdana"/>
        <w:b/>
        <w:color w:val="C0C0C0"/>
        <w:sz w:val="12"/>
        <w:szCs w:val="12"/>
        <w:lang w:val="en-US"/>
      </w:rPr>
      <w:tab/>
    </w:r>
    <w:r w:rsidRPr="0044723A">
      <w:rPr>
        <w:rFonts w:ascii="Verdana" w:hAnsi="Verdana"/>
        <w:sz w:val="12"/>
        <w:szCs w:val="12"/>
      </w:rPr>
      <w:fldChar w:fldCharType="begin"/>
    </w:r>
    <w:r w:rsidRPr="0044723A">
      <w:rPr>
        <w:rFonts w:ascii="Verdana" w:hAnsi="Verdana"/>
        <w:sz w:val="12"/>
        <w:szCs w:val="12"/>
        <w:lang w:val="en-US"/>
      </w:rPr>
      <w:instrText xml:space="preserve"> PAGE </w:instrText>
    </w:r>
    <w:r w:rsidRPr="0044723A">
      <w:rPr>
        <w:rFonts w:ascii="Verdana" w:hAnsi="Verdana"/>
        <w:sz w:val="12"/>
        <w:szCs w:val="12"/>
      </w:rPr>
      <w:fldChar w:fldCharType="separate"/>
    </w:r>
    <w:r w:rsidR="006645E4">
      <w:rPr>
        <w:rFonts w:ascii="Verdana" w:hAnsi="Verdana"/>
        <w:noProof/>
        <w:sz w:val="12"/>
        <w:szCs w:val="12"/>
        <w:lang w:val="en-US"/>
      </w:rPr>
      <w:t>1</w:t>
    </w:r>
    <w:r w:rsidRPr="0044723A">
      <w:rPr>
        <w:rFonts w:ascii="Verdana" w:hAnsi="Verdana"/>
        <w:sz w:val="12"/>
        <w:szCs w:val="12"/>
      </w:rPr>
      <w:fldChar w:fldCharType="end"/>
    </w:r>
    <w:r w:rsidRPr="0044723A">
      <w:rPr>
        <w:rFonts w:ascii="Verdana" w:hAnsi="Verdana"/>
        <w:sz w:val="12"/>
        <w:szCs w:val="12"/>
        <w:lang w:val="en-US"/>
      </w:rPr>
      <w:t>/</w:t>
    </w:r>
    <w:r w:rsidRPr="0044723A">
      <w:rPr>
        <w:rFonts w:ascii="Verdana" w:hAnsi="Verdana"/>
        <w:sz w:val="12"/>
        <w:szCs w:val="12"/>
      </w:rPr>
      <w:fldChar w:fldCharType="begin"/>
    </w:r>
    <w:r w:rsidRPr="0044723A">
      <w:rPr>
        <w:rFonts w:ascii="Verdana" w:hAnsi="Verdana"/>
        <w:sz w:val="12"/>
        <w:szCs w:val="12"/>
        <w:lang w:val="en-US"/>
      </w:rPr>
      <w:instrText xml:space="preserve"> NUMPAGES </w:instrText>
    </w:r>
    <w:r w:rsidRPr="0044723A">
      <w:rPr>
        <w:rFonts w:ascii="Verdana" w:hAnsi="Verdana"/>
        <w:sz w:val="12"/>
        <w:szCs w:val="12"/>
      </w:rPr>
      <w:fldChar w:fldCharType="separate"/>
    </w:r>
    <w:r w:rsidR="006645E4">
      <w:rPr>
        <w:rFonts w:ascii="Verdana" w:hAnsi="Verdana"/>
        <w:noProof/>
        <w:sz w:val="12"/>
        <w:szCs w:val="12"/>
        <w:lang w:val="en-US"/>
      </w:rPr>
      <w:t>8</w:t>
    </w:r>
    <w:r w:rsidRPr="0044723A">
      <w:rPr>
        <w:rFonts w:ascii="Verdana" w:hAnsi="Verdana"/>
        <w:sz w:val="12"/>
        <w:szCs w:val="12"/>
      </w:rPr>
      <w:fldChar w:fldCharType="end"/>
    </w:r>
    <w:r w:rsidRPr="0044723A">
      <w:rPr>
        <w:rFonts w:ascii="Verdana" w:hAnsi="Verdana"/>
        <w:sz w:val="12"/>
        <w:szCs w:val="12"/>
      </w:rPr>
      <w:tab/>
    </w:r>
    <w:r w:rsidRPr="0044723A">
      <w:rPr>
        <w:rFonts w:ascii="Verdana" w:eastAsia="Arial Unicode MS" w:hAnsi="Verdana"/>
        <w:b/>
        <w:sz w:val="12"/>
        <w:szCs w:val="12"/>
      </w:rPr>
      <w:t>©</w:t>
    </w:r>
    <w:r w:rsidRPr="0044723A">
      <w:rPr>
        <w:rFonts w:ascii="Verdana" w:hAnsi="Verdana"/>
        <w:b/>
        <w:sz w:val="12"/>
        <w:szCs w:val="12"/>
      </w:rPr>
      <w:t>ANPI</w:t>
    </w:r>
    <w:r w:rsidRPr="0044723A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AB39E00" wp14:editId="77C114D4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169" w:rsidRPr="00835D2B" w:rsidRDefault="00BC1169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BC1169" w:rsidRPr="00010373" w:rsidRDefault="00BC1169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BC1169" w:rsidRPr="00010373" w:rsidRDefault="00BC1169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39E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BC1169" w:rsidRPr="00835D2B" w:rsidRDefault="00BC1169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BC1169" w:rsidRPr="00010373" w:rsidRDefault="00BC1169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BC1169" w:rsidRPr="00010373" w:rsidRDefault="00BC1169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5E4" w:rsidRPr="0044723A" w:rsidRDefault="006645E4" w:rsidP="0044723A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10651</w:t>
    </w:r>
    <w:r w:rsidRPr="0044723A">
      <w:rPr>
        <w:rFonts w:ascii="Verdana" w:hAnsi="Verdana"/>
        <w:b/>
        <w:color w:val="C0C0C0"/>
        <w:sz w:val="12"/>
        <w:szCs w:val="12"/>
        <w:lang w:val="en-US"/>
      </w:rPr>
      <w:tab/>
    </w:r>
    <w:r w:rsidRPr="0044723A">
      <w:rPr>
        <w:rFonts w:ascii="Verdana" w:hAnsi="Verdana"/>
        <w:sz w:val="12"/>
        <w:szCs w:val="12"/>
      </w:rPr>
      <w:fldChar w:fldCharType="begin"/>
    </w:r>
    <w:r w:rsidRPr="0044723A">
      <w:rPr>
        <w:rFonts w:ascii="Verdana" w:hAnsi="Verdana"/>
        <w:sz w:val="12"/>
        <w:szCs w:val="12"/>
        <w:lang w:val="en-US"/>
      </w:rPr>
      <w:instrText xml:space="preserve"> PAGE </w:instrText>
    </w:r>
    <w:r w:rsidRPr="0044723A">
      <w:rPr>
        <w:rFonts w:ascii="Verdana" w:hAnsi="Verdana"/>
        <w:sz w:val="12"/>
        <w:szCs w:val="12"/>
      </w:rPr>
      <w:fldChar w:fldCharType="separate"/>
    </w:r>
    <w:r w:rsidR="008E7488">
      <w:rPr>
        <w:rFonts w:ascii="Verdana" w:hAnsi="Verdana"/>
        <w:noProof/>
        <w:sz w:val="12"/>
        <w:szCs w:val="12"/>
        <w:lang w:val="en-US"/>
      </w:rPr>
      <w:t>11</w:t>
    </w:r>
    <w:r w:rsidRPr="0044723A">
      <w:rPr>
        <w:rFonts w:ascii="Verdana" w:hAnsi="Verdana"/>
        <w:sz w:val="12"/>
        <w:szCs w:val="12"/>
      </w:rPr>
      <w:fldChar w:fldCharType="end"/>
    </w:r>
    <w:r w:rsidRPr="0044723A">
      <w:rPr>
        <w:rFonts w:ascii="Verdana" w:hAnsi="Verdana"/>
        <w:sz w:val="12"/>
        <w:szCs w:val="12"/>
        <w:lang w:val="en-US"/>
      </w:rPr>
      <w:t>/</w:t>
    </w:r>
    <w:r w:rsidRPr="0044723A">
      <w:rPr>
        <w:rFonts w:ascii="Verdana" w:hAnsi="Verdana"/>
        <w:sz w:val="12"/>
        <w:szCs w:val="12"/>
      </w:rPr>
      <w:fldChar w:fldCharType="begin"/>
    </w:r>
    <w:r w:rsidRPr="0044723A">
      <w:rPr>
        <w:rFonts w:ascii="Verdana" w:hAnsi="Verdana"/>
        <w:sz w:val="12"/>
        <w:szCs w:val="12"/>
        <w:lang w:val="en-US"/>
      </w:rPr>
      <w:instrText xml:space="preserve"> NUMPAGES </w:instrText>
    </w:r>
    <w:r w:rsidRPr="0044723A">
      <w:rPr>
        <w:rFonts w:ascii="Verdana" w:hAnsi="Verdana"/>
        <w:sz w:val="12"/>
        <w:szCs w:val="12"/>
      </w:rPr>
      <w:fldChar w:fldCharType="separate"/>
    </w:r>
    <w:r w:rsidR="008E7488">
      <w:rPr>
        <w:rFonts w:ascii="Verdana" w:hAnsi="Verdana"/>
        <w:noProof/>
        <w:sz w:val="12"/>
        <w:szCs w:val="12"/>
        <w:lang w:val="en-US"/>
      </w:rPr>
      <w:t>11</w:t>
    </w:r>
    <w:r w:rsidRPr="0044723A">
      <w:rPr>
        <w:rFonts w:ascii="Verdana" w:hAnsi="Verdana"/>
        <w:sz w:val="12"/>
        <w:szCs w:val="12"/>
      </w:rPr>
      <w:fldChar w:fldCharType="end"/>
    </w:r>
    <w:r w:rsidRPr="0044723A">
      <w:rPr>
        <w:rFonts w:ascii="Verdana" w:hAnsi="Verdana"/>
        <w:sz w:val="12"/>
        <w:szCs w:val="12"/>
      </w:rPr>
      <w:tab/>
    </w:r>
    <w:r w:rsidRPr="0044723A">
      <w:rPr>
        <w:rFonts w:ascii="Verdana" w:eastAsia="Arial Unicode MS" w:hAnsi="Verdana"/>
        <w:b/>
        <w:sz w:val="12"/>
        <w:szCs w:val="12"/>
      </w:rPr>
      <w:t>©</w:t>
    </w:r>
    <w:r w:rsidRPr="0044723A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B9" w:rsidRDefault="00DF31B9" w:rsidP="00BD08BA">
      <w:r>
        <w:separator/>
      </w:r>
    </w:p>
  </w:footnote>
  <w:footnote w:type="continuationSeparator" w:id="0">
    <w:p w:rsidR="00DF31B9" w:rsidRDefault="00DF31B9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BC1169" w:rsidRPr="00BC1169" w:rsidTr="00833C28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BC1169" w:rsidRPr="00BC1169" w:rsidRDefault="00BC1169" w:rsidP="00833C28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BC1169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3D092349" wp14:editId="229B7778">
                <wp:extent cx="1933575" cy="685800"/>
                <wp:effectExtent l="0" t="0" r="9525" b="0"/>
                <wp:docPr id="2" name="Picture 2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BC1169" w:rsidRPr="00BC1169" w:rsidRDefault="00BC1169" w:rsidP="00833C28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BC1169">
            <w:rPr>
              <w:rFonts w:ascii="Verdana" w:hAnsi="Verdana"/>
              <w:b/>
              <w:color w:val="000000"/>
              <w:lang w:val="nl-BE"/>
            </w:rPr>
            <w:t>Certificatieaanvraag product(en) in de sector van mobiele objecten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C1169" w:rsidRPr="00BC1169" w:rsidRDefault="00BC1169" w:rsidP="00833C28">
          <w:pPr>
            <w:jc w:val="center"/>
            <w:rPr>
              <w:rFonts w:ascii="Verdana" w:hAnsi="Verdana"/>
              <w:b/>
              <w:color w:val="000000"/>
              <w:lang w:val="nl-BE"/>
            </w:rPr>
          </w:pPr>
          <w:r w:rsidRPr="00BC1169">
            <w:rPr>
              <w:noProof/>
              <w:lang w:val="fr-BE" w:eastAsia="fr-BE"/>
            </w:rPr>
            <w:drawing>
              <wp:inline distT="0" distB="0" distL="0" distR="0" wp14:anchorId="4143092A" wp14:editId="43C3708A">
                <wp:extent cx="1019175" cy="942975"/>
                <wp:effectExtent l="0" t="0" r="9525" b="9525"/>
                <wp:docPr id="7" name="Picture 7" descr="INCERT_Logo_Gen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Gen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1169" w:rsidRPr="00BC1169" w:rsidTr="006645E4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1169" w:rsidRPr="00BC1169" w:rsidRDefault="00BC1169" w:rsidP="00833C28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1169" w:rsidRPr="00D50F40" w:rsidRDefault="00BC1169" w:rsidP="00833C2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D50F40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VT P PROC 001 GENERAL RULES F</w:t>
          </w:r>
        </w:p>
        <w:p w:rsidR="00BC1169" w:rsidRPr="00D50F40" w:rsidRDefault="00BC1169" w:rsidP="008B7E44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D50F40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N</w:t>
          </w:r>
          <w:r w:rsidR="006645E4" w:rsidRPr="00D50F40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V1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1169" w:rsidRPr="00D50F40" w:rsidRDefault="00BC1169" w:rsidP="00833C2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BC1169" w:rsidRPr="00D50F40" w:rsidRDefault="00BC1169" w:rsidP="00D4682A">
    <w:pPr>
      <w:rPr>
        <w:sz w:val="10"/>
        <w:szCs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BC1169" w:rsidRPr="00BC1169" w:rsidTr="0061546F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BC1169" w:rsidRPr="00BC1169" w:rsidRDefault="00BC1169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BC1169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0E1FC788" wp14:editId="743655D7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BC1169" w:rsidRPr="00BC1169" w:rsidRDefault="00BC1169" w:rsidP="007C382D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BC1169">
            <w:rPr>
              <w:rFonts w:ascii="Verdana" w:hAnsi="Verdana"/>
              <w:b/>
              <w:color w:val="000000"/>
              <w:lang w:val="nl-BE"/>
            </w:rPr>
            <w:t>Certificatieaanvraag product(en) in de sector van mobiele objecten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C1169" w:rsidRPr="00BC1169" w:rsidRDefault="00BC1169" w:rsidP="0061546F">
          <w:pPr>
            <w:jc w:val="center"/>
            <w:rPr>
              <w:rFonts w:ascii="Verdana" w:hAnsi="Verdana"/>
              <w:b/>
              <w:color w:val="000000"/>
              <w:lang w:val="nl-BE"/>
            </w:rPr>
          </w:pPr>
          <w:r w:rsidRPr="00BC1169">
            <w:rPr>
              <w:noProof/>
              <w:lang w:val="fr-BE" w:eastAsia="fr-BE"/>
            </w:rPr>
            <w:drawing>
              <wp:inline distT="0" distB="0" distL="0" distR="0" wp14:anchorId="63880F9A" wp14:editId="75CB7E27">
                <wp:extent cx="1019175" cy="942975"/>
                <wp:effectExtent l="0" t="0" r="9525" b="9525"/>
                <wp:docPr id="1" name="Picture 1" descr="INCERT_Logo_Gen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Gen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1169" w:rsidRPr="00BC1169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BC1169" w:rsidRPr="00BC1169" w:rsidRDefault="00BC1169" w:rsidP="00D4682A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1169" w:rsidRPr="00D50F40" w:rsidRDefault="00BC1169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D50F40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VT P PROC 001 GENERAL RULES F</w:t>
          </w:r>
        </w:p>
        <w:p w:rsidR="00BC1169" w:rsidRPr="00BC1169" w:rsidRDefault="00BC1169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nl-BE"/>
            </w:rPr>
          </w:pPr>
          <w:r w:rsidRPr="00BC1169">
            <w:rPr>
              <w:rFonts w:ascii="Verdana" w:hAnsi="Verdana"/>
              <w:b/>
              <w:color w:val="000000"/>
              <w:sz w:val="16"/>
              <w:szCs w:val="16"/>
              <w:lang w:val="nl-BE"/>
            </w:rPr>
            <w:t>WD 001 CUSTOMER REQUEST N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1169" w:rsidRPr="00BC1169" w:rsidRDefault="00BC1169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nl-BE"/>
            </w:rPr>
          </w:pPr>
        </w:p>
      </w:tc>
    </w:tr>
    <w:tr w:rsidR="00BC1169" w:rsidRPr="00BC1169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C1169" w:rsidRPr="00BC1169" w:rsidRDefault="00BC1169" w:rsidP="007C382D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  <w:lang w:val="nl-BE"/>
            </w:rPr>
          </w:pPr>
          <w:r w:rsidRPr="00BC1169">
            <w:rPr>
              <w:rFonts w:ascii="Verdana" w:hAnsi="Verdana"/>
              <w:color w:val="000000"/>
              <w:sz w:val="18"/>
              <w:lang w:val="nl-BE"/>
            </w:rPr>
            <w:tab/>
            <w:t>VERSIE</w:t>
          </w:r>
          <w:r w:rsidRPr="00BC1169">
            <w:rPr>
              <w:rFonts w:ascii="Verdana" w:hAnsi="Verdana"/>
              <w:color w:val="000000"/>
              <w:lang w:val="nl-BE"/>
            </w:rPr>
            <w:t xml:space="preserve"> 1</w:t>
          </w:r>
        </w:p>
      </w:tc>
    </w:tr>
  </w:tbl>
  <w:p w:rsidR="00BC1169" w:rsidRPr="00BC1169" w:rsidRDefault="00BC1169" w:rsidP="00E162C4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1C0B"/>
    <w:multiLevelType w:val="hybridMultilevel"/>
    <w:tmpl w:val="12968C42"/>
    <w:lvl w:ilvl="0" w:tplc="781C4C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D8"/>
    <w:rsid w:val="00134151"/>
    <w:rsid w:val="001A2466"/>
    <w:rsid w:val="001C4CDA"/>
    <w:rsid w:val="001D3921"/>
    <w:rsid w:val="00261E4F"/>
    <w:rsid w:val="002D2E7D"/>
    <w:rsid w:val="00374E28"/>
    <w:rsid w:val="004075AD"/>
    <w:rsid w:val="0044723A"/>
    <w:rsid w:val="00532B5F"/>
    <w:rsid w:val="005C3009"/>
    <w:rsid w:val="005C763E"/>
    <w:rsid w:val="0061546F"/>
    <w:rsid w:val="0064558D"/>
    <w:rsid w:val="006645E4"/>
    <w:rsid w:val="00715C3B"/>
    <w:rsid w:val="00732338"/>
    <w:rsid w:val="007402FF"/>
    <w:rsid w:val="007C382D"/>
    <w:rsid w:val="007D0AD3"/>
    <w:rsid w:val="00833C28"/>
    <w:rsid w:val="00884FC8"/>
    <w:rsid w:val="008B09A8"/>
    <w:rsid w:val="008B7E44"/>
    <w:rsid w:val="008C493E"/>
    <w:rsid w:val="008E0239"/>
    <w:rsid w:val="008E7488"/>
    <w:rsid w:val="00915B45"/>
    <w:rsid w:val="0094270B"/>
    <w:rsid w:val="00945941"/>
    <w:rsid w:val="00957059"/>
    <w:rsid w:val="00957D47"/>
    <w:rsid w:val="009877CF"/>
    <w:rsid w:val="00994162"/>
    <w:rsid w:val="009E4127"/>
    <w:rsid w:val="00A02A66"/>
    <w:rsid w:val="00A240AA"/>
    <w:rsid w:val="00A64DFB"/>
    <w:rsid w:val="00B63B5B"/>
    <w:rsid w:val="00BB239C"/>
    <w:rsid w:val="00BC1169"/>
    <w:rsid w:val="00BC2306"/>
    <w:rsid w:val="00BD08BA"/>
    <w:rsid w:val="00C551EC"/>
    <w:rsid w:val="00CC53BE"/>
    <w:rsid w:val="00D23D50"/>
    <w:rsid w:val="00D4682A"/>
    <w:rsid w:val="00D50F40"/>
    <w:rsid w:val="00DB20F7"/>
    <w:rsid w:val="00DD05C7"/>
    <w:rsid w:val="00DF31B9"/>
    <w:rsid w:val="00E162C4"/>
    <w:rsid w:val="00E44948"/>
    <w:rsid w:val="00E665D8"/>
    <w:rsid w:val="00F2190F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E86EE-536D-494B-97C5-2FD70CB8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13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\Pictures\cert\CERT%20INCERT%20VT%20P%20PROC%20001%20GENERAL%20RULES%20F%20WD%20001%20CUSTOMER%20REQUEST%20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 INCERT VT P PROC 001 GENERAL RULES F WD 001 CUSTOMER REQUEST N.dotx</Template>
  <TotalTime>1</TotalTime>
  <Pages>1</Pages>
  <Words>1556</Words>
  <Characters>8873</Characters>
  <Application>Microsoft Office Word</Application>
  <DocSecurity>2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RASSENEUR</dc:creator>
  <cp:lastModifiedBy>Delphine RASSENEUR</cp:lastModifiedBy>
  <cp:revision>3</cp:revision>
  <dcterms:created xsi:type="dcterms:W3CDTF">2020-01-13T07:46:00Z</dcterms:created>
  <dcterms:modified xsi:type="dcterms:W3CDTF">2020-01-13T07:47:00Z</dcterms:modified>
</cp:coreProperties>
</file>