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82C" w:rsidRPr="006155FF" w:rsidRDefault="0066082C" w:rsidP="005C7FD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6155FF">
        <w:rPr>
          <w:rFonts w:ascii="Verdana" w:hAnsi="Verdana"/>
          <w:b/>
          <w:sz w:val="18"/>
          <w:szCs w:val="18"/>
          <w:lang w:val="nl-BE"/>
        </w:rPr>
        <w:t>Gelieve een exemplaar van deze aanvraag per certificatiedomein op te sturen naar:</w:t>
      </w:r>
    </w:p>
    <w:p w:rsidR="0066082C" w:rsidRPr="00ED50FB" w:rsidRDefault="0066082C" w:rsidP="0066082C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BE"/>
        </w:rPr>
      </w:pPr>
      <w:r w:rsidRPr="00ED50FB">
        <w:rPr>
          <w:rFonts w:ascii="Verdana" w:hAnsi="Verdana"/>
          <w:b/>
          <w:sz w:val="18"/>
          <w:szCs w:val="18"/>
          <w:lang w:val="fr-BE"/>
        </w:rPr>
        <w:t>ANPI Divisie Certificatie</w:t>
      </w:r>
      <w:r w:rsidRPr="00ED50FB">
        <w:rPr>
          <w:rFonts w:ascii="Verdana" w:hAnsi="Verdana"/>
          <w:sz w:val="18"/>
          <w:szCs w:val="18"/>
          <w:lang w:val="fr-BE"/>
        </w:rPr>
        <w:t xml:space="preserve"> – </w:t>
      </w:r>
      <w:hyperlink r:id="rId7" w:history="1">
        <w:r w:rsidRPr="00ED50FB">
          <w:rPr>
            <w:rStyle w:val="Hyperlink"/>
            <w:sz w:val="18"/>
            <w:szCs w:val="18"/>
            <w:lang w:val="fr-BE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6155FF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ED50FB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155FF" w:rsidRDefault="00ED50FB" w:rsidP="00ED50FB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oorbehouden aan de administratie"/>
                  </w:textInput>
                </w:ffData>
              </w:fldChar>
            </w:r>
            <w:bookmarkStart w:id="0" w:name="Text1"/>
            <w:r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</w:r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Voorbehouden aan de administratie</w:t>
            </w:r>
            <w:bookmarkEnd w:id="1"/>
            <w:r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E5C5D" w:rsidRPr="006155FF" w:rsidRDefault="004E5C5D" w:rsidP="00BD08BA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:rsidR="0066082C" w:rsidRPr="006155FF" w:rsidRDefault="007878C1" w:rsidP="0066082C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>
        <w:rPr>
          <w:rFonts w:ascii="Verdana" w:hAnsi="Verdana"/>
          <w:b/>
          <w:sz w:val="22"/>
          <w:szCs w:val="22"/>
          <w:lang w:val="nl-BE"/>
        </w:rPr>
        <w:t xml:space="preserve">Vink één </w:t>
      </w:r>
      <w:r w:rsidR="0066082C" w:rsidRPr="006155FF">
        <w:rPr>
          <w:rFonts w:ascii="Verdana" w:hAnsi="Verdana"/>
          <w:b/>
          <w:sz w:val="22"/>
          <w:szCs w:val="22"/>
          <w:lang w:val="nl-BE"/>
        </w:rPr>
        <w:t>domein</w:t>
      </w:r>
      <w:r w:rsidR="0041164E">
        <w:rPr>
          <w:rFonts w:ascii="Verdana" w:hAnsi="Verdana"/>
          <w:b/>
          <w:sz w:val="22"/>
          <w:szCs w:val="22"/>
          <w:lang w:val="nl-BE"/>
        </w:rPr>
        <w:t xml:space="preserve"> </w:t>
      </w:r>
      <w:r w:rsidR="0066082C" w:rsidRPr="006155FF">
        <w:rPr>
          <w:rFonts w:ascii="Verdana" w:hAnsi="Verdana"/>
          <w:b/>
          <w:sz w:val="22"/>
          <w:szCs w:val="22"/>
          <w:lang w:val="nl-BE"/>
        </w:rPr>
        <w:t>aan</w:t>
      </w:r>
      <w:r>
        <w:rPr>
          <w:rFonts w:ascii="Verdana" w:hAnsi="Verdana"/>
          <w:b/>
          <w:sz w:val="22"/>
          <w:szCs w:val="22"/>
          <w:lang w:val="nl-BE"/>
        </w:rPr>
        <w:t xml:space="preserve"> per </w:t>
      </w:r>
      <w:r w:rsidR="0066082C" w:rsidRPr="006155FF">
        <w:rPr>
          <w:rFonts w:ascii="Verdana" w:hAnsi="Verdana"/>
          <w:b/>
          <w:sz w:val="22"/>
          <w:szCs w:val="22"/>
          <w:lang w:val="nl-BE"/>
        </w:rPr>
        <w:t>aanvraag:</w:t>
      </w:r>
    </w:p>
    <w:p w:rsidR="0066082C" w:rsidRPr="006155FF" w:rsidRDefault="0066082C" w:rsidP="0066082C">
      <w:pPr>
        <w:ind w:right="5"/>
        <w:rPr>
          <w:rFonts w:ascii="Verdana" w:hAnsi="Verdana"/>
          <w:b/>
          <w:sz w:val="22"/>
          <w:szCs w:val="22"/>
          <w:lang w:val="nl-BE"/>
        </w:rPr>
      </w:pPr>
      <w:r w:rsidRPr="006155FF">
        <w:rPr>
          <w:rFonts w:ascii="Verdana" w:hAnsi="Verdana"/>
          <w:b/>
          <w:i/>
          <w:sz w:val="22"/>
          <w:szCs w:val="22"/>
          <w:lang w:val="nl-BE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b/>
          <w:sz w:val="22"/>
          <w:szCs w:val="22"/>
          <w:lang w:val="nl-BE"/>
        </w:rPr>
        <w:instrText xml:space="preserve"> FORMCHECKBOX </w:instrText>
      </w:r>
      <w:r w:rsidR="00032615">
        <w:rPr>
          <w:rFonts w:ascii="Verdana" w:hAnsi="Verdana"/>
          <w:b/>
          <w:sz w:val="22"/>
          <w:szCs w:val="22"/>
          <w:lang w:val="nl-BE"/>
        </w:rPr>
      </w:r>
      <w:r w:rsidR="00032615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Automatische branddetectie (BOSEC FD E)</w:t>
      </w:r>
    </w:p>
    <w:p w:rsidR="0066082C" w:rsidRPr="006155FF" w:rsidRDefault="0066082C" w:rsidP="007878C1">
      <w:pPr>
        <w:tabs>
          <w:tab w:val="left" w:pos="709"/>
        </w:tabs>
        <w:ind w:left="1134" w:right="5" w:hanging="1134"/>
        <w:rPr>
          <w:rFonts w:ascii="Verdana" w:hAnsi="Verdana"/>
          <w:b/>
          <w:sz w:val="22"/>
          <w:szCs w:val="22"/>
          <w:lang w:val="nl-BE"/>
        </w:rPr>
      </w:pPr>
      <w:r w:rsidRPr="006155FF">
        <w:rPr>
          <w:rFonts w:ascii="Verdana" w:hAnsi="Verdana"/>
          <w:b/>
          <w:i/>
          <w:sz w:val="22"/>
          <w:szCs w:val="22"/>
          <w:lang w:val="nl-BE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b/>
          <w:sz w:val="22"/>
          <w:szCs w:val="22"/>
          <w:lang w:val="nl-BE"/>
        </w:rPr>
        <w:instrText xml:space="preserve"> FORMCHECKBOX </w:instrText>
      </w:r>
      <w:r w:rsidR="00032615">
        <w:rPr>
          <w:rFonts w:ascii="Verdana" w:hAnsi="Verdana"/>
          <w:b/>
          <w:sz w:val="22"/>
          <w:szCs w:val="22"/>
          <w:lang w:val="nl-BE"/>
        </w:rPr>
      </w:r>
      <w:r w:rsidR="00032615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Vaste </w:t>
      </w:r>
      <w:r w:rsidR="007878C1">
        <w:rPr>
          <w:rFonts w:ascii="Verdana" w:hAnsi="Verdana"/>
          <w:b/>
          <w:sz w:val="22"/>
          <w:szCs w:val="22"/>
          <w:lang w:val="nl-BE"/>
        </w:rPr>
        <w:t xml:space="preserve">opgestelde </w:t>
      </w:r>
      <w:r w:rsidRPr="006155FF">
        <w:rPr>
          <w:rFonts w:ascii="Verdana" w:hAnsi="Verdana"/>
          <w:b/>
          <w:sz w:val="22"/>
          <w:szCs w:val="22"/>
          <w:lang w:val="nl-BE"/>
        </w:rPr>
        <w:t>brand</w:t>
      </w:r>
      <w:r w:rsidR="007878C1">
        <w:rPr>
          <w:rFonts w:ascii="Verdana" w:hAnsi="Verdana"/>
          <w:b/>
          <w:sz w:val="22"/>
          <w:szCs w:val="22"/>
          <w:lang w:val="nl-BE"/>
        </w:rPr>
        <w:t>bestrijdingsinstallaties</w:t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– automatische </w:t>
      </w:r>
      <w:r w:rsidR="007878C1">
        <w:rPr>
          <w:rFonts w:ascii="Verdana" w:hAnsi="Verdana"/>
          <w:b/>
          <w:sz w:val="22"/>
          <w:szCs w:val="22"/>
          <w:lang w:val="nl-BE"/>
        </w:rPr>
        <w:t>brand</w:t>
      </w:r>
      <w:r w:rsidRPr="006155FF">
        <w:rPr>
          <w:rFonts w:ascii="Verdana" w:hAnsi="Verdana"/>
          <w:b/>
          <w:sz w:val="22"/>
          <w:szCs w:val="22"/>
          <w:lang w:val="nl-BE"/>
        </w:rPr>
        <w:t>blussing (BOSEC EX E):</w:t>
      </w:r>
    </w:p>
    <w:p w:rsidR="0066082C" w:rsidRPr="00ED50FB" w:rsidRDefault="00D20BD5" w:rsidP="007878C1">
      <w:pPr>
        <w:tabs>
          <w:tab w:val="left" w:pos="1701"/>
          <w:tab w:val="left" w:pos="3969"/>
          <w:tab w:val="left" w:pos="6237"/>
        </w:tabs>
        <w:ind w:right="5" w:firstLine="1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  <w:lang w:val="nl-BE"/>
        </w:rPr>
        <w:tab/>
      </w:r>
      <w:r w:rsidR="0066082C"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082C" w:rsidRPr="00ED50FB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032615">
        <w:rPr>
          <w:rFonts w:ascii="Verdana" w:hAnsi="Verdana"/>
          <w:b/>
          <w:sz w:val="22"/>
          <w:szCs w:val="22"/>
          <w:lang w:val="nl-BE"/>
        </w:rPr>
      </w:r>
      <w:r w:rsidR="00032615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="0066082C"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="0066082C" w:rsidRPr="00ED50FB">
        <w:rPr>
          <w:rFonts w:ascii="Verdana" w:hAnsi="Verdana"/>
          <w:b/>
          <w:sz w:val="22"/>
          <w:szCs w:val="22"/>
          <w:lang w:val="en-US"/>
        </w:rPr>
        <w:t xml:space="preserve"> Water</w:t>
      </w:r>
      <w:r w:rsidR="0041164E" w:rsidRPr="00ED50FB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41164E" w:rsidRPr="00ED50FB">
        <w:rPr>
          <w:rFonts w:ascii="Verdana" w:hAnsi="Verdana"/>
          <w:b/>
          <w:sz w:val="22"/>
          <w:szCs w:val="22"/>
          <w:lang w:val="en-US"/>
        </w:rPr>
        <w:tab/>
        <w:t>of</w:t>
      </w:r>
      <w:r w:rsidR="0041164E" w:rsidRPr="00ED50FB">
        <w:rPr>
          <w:rFonts w:ascii="Verdana" w:hAnsi="Verdana"/>
          <w:b/>
          <w:sz w:val="22"/>
          <w:szCs w:val="22"/>
          <w:lang w:val="en-US"/>
        </w:rPr>
        <w:tab/>
      </w:r>
      <w:r w:rsidR="0066082C"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082C" w:rsidRPr="00ED50FB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032615">
        <w:rPr>
          <w:rFonts w:ascii="Verdana" w:hAnsi="Verdana"/>
          <w:b/>
          <w:sz w:val="22"/>
          <w:szCs w:val="22"/>
          <w:lang w:val="nl-BE"/>
        </w:rPr>
      </w:r>
      <w:r w:rsidR="00032615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="0066082C"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="0066082C" w:rsidRPr="00ED50FB">
        <w:rPr>
          <w:rFonts w:ascii="Verdana" w:hAnsi="Verdana"/>
          <w:b/>
          <w:sz w:val="22"/>
          <w:szCs w:val="22"/>
          <w:lang w:val="en-US"/>
        </w:rPr>
        <w:t xml:space="preserve"> Gas</w:t>
      </w:r>
    </w:p>
    <w:p w:rsidR="0066082C" w:rsidRPr="00ED50FB" w:rsidRDefault="0066082C" w:rsidP="00D20BD5">
      <w:pPr>
        <w:ind w:left="6663" w:right="5" w:hanging="2"/>
        <w:rPr>
          <w:rFonts w:ascii="Verdana" w:hAnsi="Verdana"/>
          <w:b/>
          <w:sz w:val="22"/>
          <w:szCs w:val="22"/>
          <w:lang w:val="en-US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50FB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032615">
        <w:rPr>
          <w:rFonts w:ascii="Verdana" w:hAnsi="Verdana"/>
          <w:b/>
          <w:sz w:val="22"/>
          <w:szCs w:val="22"/>
          <w:lang w:val="nl-BE"/>
        </w:rPr>
      </w:r>
      <w:r w:rsidR="00032615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ED50FB">
        <w:rPr>
          <w:rFonts w:ascii="Verdana" w:hAnsi="Verdana"/>
          <w:b/>
          <w:sz w:val="22"/>
          <w:szCs w:val="22"/>
          <w:lang w:val="en-US"/>
        </w:rPr>
        <w:t xml:space="preserve"> Inert</w:t>
      </w:r>
    </w:p>
    <w:p w:rsidR="0066082C" w:rsidRPr="00ED50FB" w:rsidRDefault="0066082C" w:rsidP="00D20BD5">
      <w:pPr>
        <w:ind w:left="6663" w:right="5" w:hanging="2"/>
        <w:rPr>
          <w:rFonts w:ascii="Verdana" w:hAnsi="Verdana"/>
          <w:b/>
          <w:sz w:val="22"/>
          <w:szCs w:val="22"/>
          <w:lang w:val="en-US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50FB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032615">
        <w:rPr>
          <w:rFonts w:ascii="Verdana" w:hAnsi="Verdana"/>
          <w:b/>
          <w:sz w:val="22"/>
          <w:szCs w:val="22"/>
          <w:lang w:val="nl-BE"/>
        </w:rPr>
      </w:r>
      <w:r w:rsidR="00032615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ED50FB">
        <w:rPr>
          <w:rFonts w:ascii="Verdana" w:hAnsi="Verdana"/>
          <w:b/>
          <w:sz w:val="22"/>
          <w:szCs w:val="22"/>
          <w:lang w:val="en-US"/>
        </w:rPr>
        <w:t xml:space="preserve"> CO</w:t>
      </w:r>
      <w:r w:rsidRPr="00ED50FB">
        <w:rPr>
          <w:rFonts w:ascii="Verdana" w:hAnsi="Verdana"/>
          <w:b/>
          <w:sz w:val="22"/>
          <w:szCs w:val="22"/>
          <w:vertAlign w:val="subscript"/>
          <w:lang w:val="en-US"/>
        </w:rPr>
        <w:t>2</w:t>
      </w:r>
    </w:p>
    <w:p w:rsidR="0066082C" w:rsidRPr="00ED50FB" w:rsidRDefault="0066082C" w:rsidP="00D20BD5">
      <w:pPr>
        <w:ind w:left="6663" w:right="5" w:hanging="2"/>
        <w:rPr>
          <w:rFonts w:ascii="Verdana" w:hAnsi="Verdana"/>
          <w:b/>
          <w:sz w:val="22"/>
          <w:szCs w:val="22"/>
          <w:lang w:val="en-US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50FB">
        <w:rPr>
          <w:rFonts w:ascii="Verdana" w:hAnsi="Verdana"/>
          <w:b/>
          <w:sz w:val="22"/>
          <w:szCs w:val="22"/>
          <w:lang w:val="en-US"/>
        </w:rPr>
        <w:instrText xml:space="preserve"> FORMCHECKBOX </w:instrText>
      </w:r>
      <w:r w:rsidR="00032615">
        <w:rPr>
          <w:rFonts w:ascii="Verdana" w:hAnsi="Verdana"/>
          <w:b/>
          <w:sz w:val="22"/>
          <w:szCs w:val="22"/>
          <w:lang w:val="nl-BE"/>
        </w:rPr>
      </w:r>
      <w:r w:rsidR="00032615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ED50FB">
        <w:rPr>
          <w:rFonts w:ascii="Verdana" w:hAnsi="Verdana"/>
          <w:b/>
          <w:sz w:val="22"/>
          <w:szCs w:val="22"/>
          <w:lang w:val="en-US"/>
        </w:rPr>
        <w:t xml:space="preserve"> Chemisch</w:t>
      </w:r>
    </w:p>
    <w:p w:rsidR="0066082C" w:rsidRPr="006155FF" w:rsidRDefault="0066082C" w:rsidP="0066082C">
      <w:pPr>
        <w:ind w:right="5"/>
        <w:rPr>
          <w:rFonts w:ascii="Verdana" w:hAnsi="Verdana"/>
          <w:b/>
          <w:sz w:val="22"/>
          <w:szCs w:val="22"/>
          <w:lang w:val="nl-BE"/>
        </w:rPr>
      </w:pPr>
      <w:r w:rsidRPr="00ED50FB">
        <w:rPr>
          <w:rFonts w:ascii="Verdana" w:hAnsi="Verdana"/>
          <w:b/>
          <w:sz w:val="22"/>
          <w:szCs w:val="22"/>
          <w:lang w:val="en-US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b/>
          <w:sz w:val="22"/>
          <w:szCs w:val="22"/>
          <w:lang w:val="nl-BE"/>
        </w:rPr>
        <w:instrText xml:space="preserve"> FORMCHECKBOX </w:instrText>
      </w:r>
      <w:r w:rsidR="00032615">
        <w:rPr>
          <w:rFonts w:ascii="Verdana" w:hAnsi="Verdana"/>
          <w:b/>
          <w:sz w:val="22"/>
          <w:szCs w:val="22"/>
          <w:lang w:val="nl-BE"/>
        </w:rPr>
      </w:r>
      <w:r w:rsidR="00032615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Rook- en warmteafvoer (BOSEC HSE</w:t>
      </w:r>
      <w:r w:rsidR="00091264">
        <w:rPr>
          <w:rFonts w:ascii="Verdana" w:hAnsi="Verdana"/>
          <w:b/>
          <w:sz w:val="22"/>
          <w:szCs w:val="22"/>
          <w:lang w:val="nl-BE"/>
        </w:rPr>
        <w:t xml:space="preserve"> E</w:t>
      </w:r>
      <w:r w:rsidRPr="006155FF">
        <w:rPr>
          <w:rFonts w:ascii="Verdana" w:hAnsi="Verdana"/>
          <w:b/>
          <w:sz w:val="22"/>
          <w:szCs w:val="22"/>
          <w:lang w:val="nl-BE"/>
        </w:rPr>
        <w:t>)</w:t>
      </w:r>
    </w:p>
    <w:p w:rsidR="0066082C" w:rsidRPr="006155FF" w:rsidRDefault="0066082C" w:rsidP="0066082C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tab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b/>
          <w:sz w:val="22"/>
          <w:szCs w:val="22"/>
          <w:lang w:val="nl-BE"/>
        </w:rPr>
        <w:instrText xml:space="preserve"> FORMCHECKBOX </w:instrText>
      </w:r>
      <w:r w:rsidR="00032615">
        <w:rPr>
          <w:rFonts w:ascii="Verdana" w:hAnsi="Verdana"/>
          <w:b/>
          <w:sz w:val="22"/>
          <w:szCs w:val="22"/>
          <w:lang w:val="nl-BE"/>
        </w:rPr>
      </w:r>
      <w:r w:rsidR="00032615">
        <w:rPr>
          <w:rFonts w:ascii="Verdana" w:hAnsi="Verdana"/>
          <w:b/>
          <w:sz w:val="22"/>
          <w:szCs w:val="22"/>
          <w:lang w:val="nl-BE"/>
        </w:rPr>
        <w:fldChar w:fldCharType="separate"/>
      </w:r>
      <w:r w:rsidRPr="006155FF">
        <w:rPr>
          <w:rFonts w:ascii="Verdana" w:hAnsi="Verdana"/>
          <w:b/>
          <w:sz w:val="22"/>
          <w:szCs w:val="22"/>
          <w:lang w:val="nl-BE"/>
        </w:rPr>
        <w:fldChar w:fldCharType="end"/>
      </w:r>
      <w:r w:rsidRPr="006155FF">
        <w:rPr>
          <w:rFonts w:ascii="Verdana" w:hAnsi="Verdana"/>
          <w:b/>
          <w:sz w:val="22"/>
          <w:szCs w:val="22"/>
          <w:lang w:val="nl-BE"/>
        </w:rPr>
        <w:t xml:space="preserve"> Brandwerende doorvoeringen (BOSEC FRS</w:t>
      </w:r>
      <w:r w:rsidR="00091264">
        <w:rPr>
          <w:rFonts w:ascii="Verdana" w:hAnsi="Verdana"/>
          <w:b/>
          <w:sz w:val="22"/>
          <w:szCs w:val="22"/>
          <w:lang w:val="nl-BE"/>
        </w:rPr>
        <w:t xml:space="preserve"> E</w:t>
      </w:r>
      <w:r w:rsidRPr="006155FF">
        <w:rPr>
          <w:rFonts w:ascii="Verdana" w:hAnsi="Verdana"/>
          <w:b/>
          <w:sz w:val="22"/>
          <w:szCs w:val="22"/>
          <w:lang w:val="nl-BE"/>
        </w:rPr>
        <w:t>)</w:t>
      </w:r>
    </w:p>
    <w:p w:rsidR="0066082C" w:rsidRPr="006155FF" w:rsidRDefault="0066082C" w:rsidP="0066082C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:rsidR="0066082C" w:rsidRPr="006155FF" w:rsidRDefault="0066082C" w:rsidP="0066082C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t>Aanvrager:</w:t>
      </w:r>
    </w:p>
    <w:p w:rsidR="0066082C" w:rsidRPr="006155FF" w:rsidRDefault="0066082C" w:rsidP="0066082C">
      <w:pPr>
        <w:ind w:right="5"/>
        <w:rPr>
          <w:rFonts w:ascii="Verdana" w:hAnsi="Verdana"/>
          <w:b/>
          <w:i/>
          <w:sz w:val="22"/>
          <w:szCs w:val="22"/>
          <w:lang w:val="nl-BE"/>
        </w:rPr>
      </w:pPr>
    </w:p>
    <w:p w:rsidR="0066082C" w:rsidRPr="006155FF" w:rsidRDefault="0066082C" w:rsidP="0066082C">
      <w:pPr>
        <w:ind w:right="5" w:firstLine="720"/>
        <w:rPr>
          <w:rFonts w:ascii="Verdana" w:hAnsi="Verdana"/>
          <w:b/>
          <w:lang w:val="nl-BE"/>
        </w:rPr>
      </w:pPr>
      <w:r w:rsidRPr="006155FF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lang w:val="nl-BE"/>
        </w:rPr>
        <w:instrText xml:space="preserve"> FORMCHECKBOX </w:instrText>
      </w:r>
      <w:r w:rsidR="00032615">
        <w:rPr>
          <w:rFonts w:ascii="Verdana" w:hAnsi="Verdana"/>
          <w:lang w:val="nl-BE"/>
        </w:rPr>
      </w:r>
      <w:r w:rsidR="00032615">
        <w:rPr>
          <w:rFonts w:ascii="Verdana" w:hAnsi="Verdana"/>
          <w:lang w:val="nl-BE"/>
        </w:rPr>
        <w:fldChar w:fldCharType="separate"/>
      </w:r>
      <w:r w:rsidRPr="006155FF">
        <w:rPr>
          <w:rFonts w:ascii="Verdana" w:hAnsi="Verdana"/>
          <w:lang w:val="nl-BE"/>
        </w:rPr>
        <w:fldChar w:fldCharType="end"/>
      </w:r>
      <w:r w:rsidRPr="006155FF">
        <w:rPr>
          <w:rFonts w:ascii="Verdana" w:hAnsi="Verdana"/>
          <w:lang w:val="nl-BE"/>
        </w:rPr>
        <w:t xml:space="preserve"> </w:t>
      </w:r>
      <w:r w:rsidRPr="006155FF">
        <w:rPr>
          <w:rFonts w:ascii="Verdana" w:hAnsi="Verdana"/>
          <w:b/>
          <w:lang w:val="nl-BE"/>
        </w:rPr>
        <w:t xml:space="preserve">Bezit al een overeenkomst in het domein BOSEC: </w:t>
      </w:r>
    </w:p>
    <w:p w:rsidR="0066082C" w:rsidRPr="006155FF" w:rsidRDefault="0066082C" w:rsidP="0066082C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nl-BE"/>
        </w:rPr>
      </w:pPr>
      <w:r w:rsidRPr="006155FF">
        <w:rPr>
          <w:rFonts w:ascii="Verdana" w:hAnsi="Verdana"/>
          <w:lang w:val="nl-BE"/>
        </w:rPr>
        <w:t>Het nummer van de overeenkomst is:</w:t>
      </w:r>
      <w:r w:rsidRPr="006155FF">
        <w:rPr>
          <w:rFonts w:ascii="Verdana" w:hAnsi="Verdana"/>
          <w:sz w:val="18"/>
          <w:szCs w:val="18"/>
          <w:lang w:val="nl-BE"/>
        </w:rPr>
        <w:t xml:space="preserve"> </w:t>
      </w:r>
      <w:r w:rsidRPr="006155FF">
        <w:rPr>
          <w:rFonts w:ascii="Verdana" w:hAnsi="Verdana"/>
          <w:sz w:val="18"/>
          <w:szCs w:val="18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155FF">
        <w:rPr>
          <w:rFonts w:ascii="Verdana" w:hAnsi="Verdana"/>
          <w:sz w:val="18"/>
          <w:szCs w:val="18"/>
          <w:lang w:val="nl-BE"/>
        </w:rPr>
        <w:instrText xml:space="preserve"> FORMTEXT </w:instrText>
      </w:r>
      <w:r w:rsidRPr="006155FF">
        <w:rPr>
          <w:rFonts w:ascii="Verdana" w:hAnsi="Verdana"/>
          <w:sz w:val="18"/>
          <w:szCs w:val="18"/>
          <w:lang w:val="nl-BE"/>
        </w:rPr>
      </w:r>
      <w:r w:rsidRPr="006155FF">
        <w:rPr>
          <w:rFonts w:ascii="Verdana" w:hAnsi="Verdana"/>
          <w:sz w:val="18"/>
          <w:szCs w:val="18"/>
          <w:lang w:val="nl-BE"/>
        </w:rPr>
        <w:fldChar w:fldCharType="separate"/>
      </w:r>
      <w:r w:rsidRPr="006155FF">
        <w:rPr>
          <w:rFonts w:ascii="Verdana" w:hAnsi="Verdana"/>
          <w:noProof/>
          <w:sz w:val="18"/>
          <w:szCs w:val="18"/>
          <w:lang w:val="nl-BE"/>
        </w:rPr>
        <w:t> </w:t>
      </w:r>
      <w:r w:rsidRPr="006155FF">
        <w:rPr>
          <w:rFonts w:ascii="Verdana" w:hAnsi="Verdana"/>
          <w:noProof/>
          <w:sz w:val="18"/>
          <w:szCs w:val="18"/>
          <w:lang w:val="nl-BE"/>
        </w:rPr>
        <w:t> </w:t>
      </w:r>
      <w:r w:rsidRPr="006155FF">
        <w:rPr>
          <w:rFonts w:ascii="Verdana" w:hAnsi="Verdana"/>
          <w:noProof/>
          <w:sz w:val="18"/>
          <w:szCs w:val="18"/>
          <w:lang w:val="nl-BE"/>
        </w:rPr>
        <w:t> </w:t>
      </w:r>
      <w:r w:rsidRPr="006155FF">
        <w:rPr>
          <w:rFonts w:ascii="Verdana" w:hAnsi="Verdana"/>
          <w:noProof/>
          <w:sz w:val="18"/>
          <w:szCs w:val="18"/>
          <w:lang w:val="nl-BE"/>
        </w:rPr>
        <w:t> </w:t>
      </w:r>
      <w:r w:rsidRPr="006155FF">
        <w:rPr>
          <w:rFonts w:ascii="Verdana" w:hAnsi="Verdana"/>
          <w:noProof/>
          <w:sz w:val="18"/>
          <w:szCs w:val="18"/>
          <w:lang w:val="nl-BE"/>
        </w:rPr>
        <w:t> </w:t>
      </w:r>
      <w:r w:rsidRPr="006155FF">
        <w:rPr>
          <w:rFonts w:ascii="Verdana" w:hAnsi="Verdana"/>
          <w:sz w:val="18"/>
          <w:szCs w:val="18"/>
          <w:lang w:val="nl-BE"/>
        </w:rPr>
        <w:fldChar w:fldCharType="end"/>
      </w:r>
      <w:bookmarkEnd w:id="2"/>
    </w:p>
    <w:p w:rsidR="0066082C" w:rsidRPr="006155FF" w:rsidRDefault="0066082C" w:rsidP="0066082C">
      <w:pPr>
        <w:ind w:right="5" w:firstLine="720"/>
        <w:rPr>
          <w:rFonts w:ascii="Verdana" w:hAnsi="Verdana"/>
          <w:lang w:val="nl-BE"/>
        </w:rPr>
      </w:pPr>
      <w:r w:rsidRPr="006155FF">
        <w:rPr>
          <w:rFonts w:ascii="Verdana" w:hAnsi="Verdana"/>
          <w:lang w:val="nl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5FF">
        <w:rPr>
          <w:rFonts w:ascii="Verdana" w:hAnsi="Verdana"/>
          <w:lang w:val="nl-BE"/>
        </w:rPr>
        <w:instrText xml:space="preserve"> FORMCHECKBOX </w:instrText>
      </w:r>
      <w:r w:rsidR="00032615">
        <w:rPr>
          <w:rFonts w:ascii="Verdana" w:hAnsi="Verdana"/>
          <w:lang w:val="nl-BE"/>
        </w:rPr>
      </w:r>
      <w:r w:rsidR="00032615">
        <w:rPr>
          <w:rFonts w:ascii="Verdana" w:hAnsi="Verdana"/>
          <w:lang w:val="nl-BE"/>
        </w:rPr>
        <w:fldChar w:fldCharType="separate"/>
      </w:r>
      <w:r w:rsidRPr="006155FF">
        <w:rPr>
          <w:rFonts w:ascii="Verdana" w:hAnsi="Verdana"/>
          <w:lang w:val="nl-BE"/>
        </w:rPr>
        <w:fldChar w:fldCharType="end"/>
      </w:r>
      <w:r w:rsidRPr="006155FF">
        <w:rPr>
          <w:rFonts w:ascii="Verdana" w:hAnsi="Verdana"/>
          <w:lang w:val="nl-BE"/>
        </w:rPr>
        <w:t xml:space="preserve"> </w:t>
      </w:r>
      <w:r w:rsidRPr="006155FF">
        <w:rPr>
          <w:rFonts w:ascii="Verdana" w:hAnsi="Verdana"/>
          <w:b/>
          <w:lang w:val="nl-BE"/>
        </w:rPr>
        <w:t>Bezit nog geen overeenkomst</w:t>
      </w:r>
    </w:p>
    <w:p w:rsidR="00BD08BA" w:rsidRPr="006155FF" w:rsidRDefault="00BD08BA" w:rsidP="00BD08BA">
      <w:pPr>
        <w:ind w:right="5"/>
        <w:rPr>
          <w:rFonts w:ascii="Verdana" w:hAnsi="Verdana"/>
          <w:b/>
          <w:i/>
          <w:sz w:val="14"/>
          <w:szCs w:val="22"/>
          <w:lang w:val="nl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  <w:bookmarkEnd w:id="3"/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0E5CCA" w:rsidRPr="006155FF" w:rsidTr="007008AC">
        <w:tc>
          <w:tcPr>
            <w:tcW w:w="3066" w:type="dxa"/>
          </w:tcPr>
          <w:p w:rsidR="000E5CCA" w:rsidRPr="006155FF" w:rsidRDefault="000E5CCA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6643" w:type="dxa"/>
          </w:tcPr>
          <w:p w:rsidR="000E5CCA" w:rsidRPr="006155FF" w:rsidRDefault="006155FF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Naam Contact: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Functie Contact: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proofErr w:type="gramStart"/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</w:t>
            </w:r>
            <w:proofErr w:type="gramEnd"/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AB7659" w:rsidRPr="006155FF" w:rsidRDefault="00AB7659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</w:p>
    <w:p w:rsidR="00892BB3" w:rsidRDefault="00892BB3" w:rsidP="0066082C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  <w:sectPr w:rsidR="00892BB3" w:rsidSect="00892BB3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66082C" w:rsidRPr="006155FF" w:rsidRDefault="0066082C" w:rsidP="0066082C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  <w:r w:rsidRPr="006155FF">
        <w:rPr>
          <w:rFonts w:ascii="Verdana" w:hAnsi="Verdana"/>
          <w:sz w:val="18"/>
          <w:szCs w:val="18"/>
          <w:lang w:val="nl-BE"/>
        </w:rPr>
        <w:lastRenderedPageBreak/>
        <w:t>Gelieve de facturen met betrekking tot de certificatiekosten op te sturen naar (indien verschillend van bovenstaande gegevens):</w:t>
      </w:r>
    </w:p>
    <w:p w:rsidR="00BD08BA" w:rsidRPr="006155F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nl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Firmanaam: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Straat, nr.: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Postcode, Plaats: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0E5CCA" w:rsidRPr="006155FF" w:rsidTr="007008AC">
        <w:tc>
          <w:tcPr>
            <w:tcW w:w="3066" w:type="dxa"/>
          </w:tcPr>
          <w:p w:rsidR="000E5CCA" w:rsidRPr="006155FF" w:rsidRDefault="000E5CCA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Land:</w:t>
            </w:r>
          </w:p>
        </w:tc>
        <w:tc>
          <w:tcPr>
            <w:tcW w:w="6643" w:type="dxa"/>
          </w:tcPr>
          <w:p w:rsidR="000E5CCA" w:rsidRPr="006155FF" w:rsidRDefault="006155FF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Tel: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66082C" w:rsidRPr="006155FF" w:rsidTr="007008AC">
        <w:tc>
          <w:tcPr>
            <w:tcW w:w="3066" w:type="dxa"/>
          </w:tcPr>
          <w:p w:rsidR="0066082C" w:rsidRPr="006155FF" w:rsidRDefault="0066082C" w:rsidP="005C7FD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proofErr w:type="gramStart"/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BTW-Nr</w:t>
            </w:r>
            <w:proofErr w:type="gramEnd"/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:</w:t>
            </w:r>
          </w:p>
        </w:tc>
        <w:tc>
          <w:tcPr>
            <w:tcW w:w="6643" w:type="dxa"/>
          </w:tcPr>
          <w:p w:rsidR="0066082C" w:rsidRPr="006155FF" w:rsidRDefault="0066082C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</w:tbl>
    <w:p w:rsidR="00AB7659" w:rsidRPr="006155FF" w:rsidRDefault="00AB7659">
      <w:pPr>
        <w:spacing w:after="200" w:line="276" w:lineRule="auto"/>
        <w:rPr>
          <w:rFonts w:ascii="Verdana" w:hAnsi="Verdana"/>
          <w:b/>
          <w:sz w:val="22"/>
          <w:szCs w:val="22"/>
          <w:lang w:val="nl-BE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br w:type="page"/>
      </w:r>
    </w:p>
    <w:p w:rsidR="00504BEA" w:rsidRPr="006155FF" w:rsidRDefault="0066082C" w:rsidP="00504BE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nl-BE"/>
        </w:rPr>
      </w:pPr>
      <w:r w:rsidRPr="006155FF">
        <w:rPr>
          <w:rFonts w:ascii="Verdana" w:hAnsi="Verdana"/>
          <w:b/>
          <w:sz w:val="22"/>
          <w:szCs w:val="22"/>
          <w:lang w:val="nl-BE"/>
        </w:rPr>
        <w:lastRenderedPageBreak/>
        <w:t>Aanvraag</w:t>
      </w:r>
    </w:p>
    <w:p w:rsidR="00504BEA" w:rsidRPr="006155FF" w:rsidRDefault="00504BEA" w:rsidP="00BD08BA">
      <w:pPr>
        <w:ind w:right="5"/>
        <w:rPr>
          <w:rFonts w:ascii="Verdana" w:hAnsi="Verdana"/>
          <w:i/>
          <w:sz w:val="22"/>
          <w:szCs w:val="22"/>
          <w:lang w:val="nl-BE"/>
        </w:rPr>
      </w:pPr>
    </w:p>
    <w:p w:rsidR="00504BEA" w:rsidRPr="006155FF" w:rsidRDefault="004A56C7" w:rsidP="00BD08BA">
      <w:pPr>
        <w:pStyle w:val="ListParagraph"/>
        <w:ind w:left="0" w:right="5"/>
        <w:rPr>
          <w:rFonts w:ascii="Verdana" w:hAnsi="Verdana"/>
          <w:sz w:val="18"/>
          <w:szCs w:val="18"/>
          <w:lang w:val="nl-BE"/>
        </w:rPr>
      </w:pPr>
      <w:r w:rsidRPr="006155FF">
        <w:rPr>
          <w:rFonts w:ascii="Verdana" w:hAnsi="Verdana"/>
          <w:sz w:val="18"/>
          <w:szCs w:val="18"/>
          <w:lang w:val="nl-BE"/>
        </w:rPr>
        <w:t>Hij/zij v</w:t>
      </w:r>
      <w:r w:rsidR="0066082C" w:rsidRPr="006155FF">
        <w:rPr>
          <w:rFonts w:ascii="Verdana" w:hAnsi="Verdana"/>
          <w:sz w:val="18"/>
          <w:szCs w:val="18"/>
          <w:lang w:val="nl-BE"/>
        </w:rPr>
        <w:t xml:space="preserve">raagt de volgende persoon te aanvaarden in de hoedanigheid van expert die beantwoordt aan de voorschriften </w:t>
      </w:r>
      <w:r w:rsidR="00504BEA" w:rsidRPr="006155FF">
        <w:rPr>
          <w:rFonts w:ascii="Verdana" w:hAnsi="Verdana"/>
          <w:sz w:val="18"/>
          <w:szCs w:val="18"/>
          <w:lang w:val="nl-BE"/>
        </w:rPr>
        <w:t xml:space="preserve">4.1 </w:t>
      </w:r>
      <w:r w:rsidR="0066082C" w:rsidRPr="006155FF">
        <w:rPr>
          <w:rFonts w:ascii="Verdana" w:hAnsi="Verdana"/>
          <w:sz w:val="18"/>
          <w:szCs w:val="18"/>
          <w:lang w:val="nl-BE"/>
        </w:rPr>
        <w:t>van het diensten</w:t>
      </w:r>
      <w:r w:rsidR="00504BEA" w:rsidRPr="006155FF">
        <w:rPr>
          <w:rFonts w:ascii="Verdana" w:hAnsi="Verdana"/>
          <w:sz w:val="18"/>
          <w:szCs w:val="18"/>
          <w:lang w:val="nl-BE"/>
        </w:rPr>
        <w:t>r</w:t>
      </w:r>
      <w:r w:rsidR="0066082C" w:rsidRPr="006155FF">
        <w:rPr>
          <w:rFonts w:ascii="Verdana" w:hAnsi="Verdana"/>
          <w:sz w:val="18"/>
          <w:szCs w:val="18"/>
          <w:lang w:val="nl-BE"/>
        </w:rPr>
        <w:t>e</w:t>
      </w:r>
      <w:r w:rsidR="00504BEA" w:rsidRPr="006155FF">
        <w:rPr>
          <w:rFonts w:ascii="Verdana" w:hAnsi="Verdana"/>
          <w:sz w:val="18"/>
          <w:szCs w:val="18"/>
          <w:lang w:val="nl-BE"/>
        </w:rPr>
        <w:t>glement BOSEC</w:t>
      </w:r>
    </w:p>
    <w:p w:rsidR="00504BEA" w:rsidRPr="006155FF" w:rsidRDefault="00504BEA" w:rsidP="00BD08BA">
      <w:pPr>
        <w:pStyle w:val="ListParagraph"/>
        <w:ind w:left="0" w:right="5"/>
        <w:rPr>
          <w:rFonts w:ascii="Verdana" w:hAnsi="Verdana"/>
          <w:sz w:val="18"/>
          <w:szCs w:val="18"/>
          <w:lang w:val="nl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504BEA" w:rsidRPr="006155FF" w:rsidTr="007008AC">
        <w:tc>
          <w:tcPr>
            <w:tcW w:w="3066" w:type="dxa"/>
          </w:tcPr>
          <w:p w:rsidR="00504BEA" w:rsidRPr="006155FF" w:rsidRDefault="00504BEA" w:rsidP="0066082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N</w:t>
            </w:r>
            <w:r w:rsidR="0066082C"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aa</w:t>
            </w: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m</w:t>
            </w:r>
            <w:r w:rsidR="0066082C"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, Voornaa</w:t>
            </w:r>
            <w:r w:rsidR="00AB7659"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m</w:t>
            </w: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:</w:t>
            </w:r>
          </w:p>
        </w:tc>
        <w:tc>
          <w:tcPr>
            <w:tcW w:w="6649" w:type="dxa"/>
          </w:tcPr>
          <w:p w:rsidR="00504BEA" w:rsidRPr="006155FF" w:rsidRDefault="00504BEA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04BEA" w:rsidRPr="006155FF" w:rsidTr="007008AC">
        <w:tc>
          <w:tcPr>
            <w:tcW w:w="3066" w:type="dxa"/>
          </w:tcPr>
          <w:p w:rsidR="00504BEA" w:rsidRPr="006155FF" w:rsidRDefault="0066082C" w:rsidP="0066082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Functie</w:t>
            </w:r>
            <w:r w:rsidR="00504BEA"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:</w:t>
            </w:r>
          </w:p>
        </w:tc>
        <w:tc>
          <w:tcPr>
            <w:tcW w:w="6649" w:type="dxa"/>
          </w:tcPr>
          <w:p w:rsidR="00504BEA" w:rsidRPr="006155FF" w:rsidRDefault="00504BEA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04BEA" w:rsidRPr="006155FF" w:rsidTr="007008AC">
        <w:tc>
          <w:tcPr>
            <w:tcW w:w="3066" w:type="dxa"/>
          </w:tcPr>
          <w:p w:rsidR="00504BEA" w:rsidRPr="006155FF" w:rsidRDefault="0066082C" w:rsidP="00091264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Aan</w:t>
            </w:r>
            <w:r w:rsidR="00091264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wervingsdatum</w:t>
            </w:r>
            <w:r w:rsidR="00504BEA"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:</w:t>
            </w:r>
          </w:p>
        </w:tc>
        <w:tc>
          <w:tcPr>
            <w:tcW w:w="6649" w:type="dxa"/>
          </w:tcPr>
          <w:p w:rsidR="00504BEA" w:rsidRPr="006155FF" w:rsidRDefault="00CB15D0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BE"/>
              </w:rPr>
            </w:r>
            <w:r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04BEA" w:rsidRPr="006155FF" w:rsidTr="007008AC">
        <w:tc>
          <w:tcPr>
            <w:tcW w:w="3066" w:type="dxa"/>
          </w:tcPr>
          <w:p w:rsidR="00504BEA" w:rsidRPr="006155FF" w:rsidRDefault="0066082C" w:rsidP="0066082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Geboortedatum</w:t>
            </w:r>
          </w:p>
        </w:tc>
        <w:tc>
          <w:tcPr>
            <w:tcW w:w="6649" w:type="dxa"/>
          </w:tcPr>
          <w:p w:rsidR="00504BEA" w:rsidRPr="006155FF" w:rsidRDefault="00CB15D0" w:rsidP="00504BE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nl-BE"/>
              </w:rPr>
            </w:r>
            <w:r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nl-BE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7F67E9" w:rsidRPr="006155FF" w:rsidTr="007008AC">
        <w:tc>
          <w:tcPr>
            <w:tcW w:w="3066" w:type="dxa"/>
          </w:tcPr>
          <w:p w:rsidR="007F67E9" w:rsidRPr="006155FF" w:rsidRDefault="007F67E9" w:rsidP="0066082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Email</w:t>
            </w:r>
          </w:p>
        </w:tc>
        <w:tc>
          <w:tcPr>
            <w:tcW w:w="6649" w:type="dxa"/>
          </w:tcPr>
          <w:p w:rsidR="007F67E9" w:rsidRPr="006155FF" w:rsidRDefault="007F67E9" w:rsidP="00504BE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504BEA" w:rsidRPr="006155FF" w:rsidTr="007008AC">
        <w:tc>
          <w:tcPr>
            <w:tcW w:w="3066" w:type="dxa"/>
          </w:tcPr>
          <w:p w:rsidR="00504BEA" w:rsidRPr="006155FF" w:rsidRDefault="0066082C" w:rsidP="0066082C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 xml:space="preserve">Gespecialiseerde opleiding in het domein vermeld in </w:t>
            </w:r>
            <w:r w:rsidR="00AB7659"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</w:t>
            </w: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u</w:t>
            </w:r>
            <w:r w:rsidR="00AB7659"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 xml:space="preserve">nt 1 </w:t>
            </w:r>
          </w:p>
        </w:tc>
        <w:tc>
          <w:tcPr>
            <w:tcW w:w="6649" w:type="dxa"/>
          </w:tcPr>
          <w:p w:rsidR="00504BEA" w:rsidRPr="006155FF" w:rsidRDefault="00504BEA" w:rsidP="00504BE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2278"/>
              <w:gridCol w:w="2052"/>
            </w:tblGrid>
            <w:tr w:rsidR="00AB7659" w:rsidRPr="006155FF" w:rsidTr="0080411A">
              <w:tc>
                <w:tcPr>
                  <w:tcW w:w="2164" w:type="dxa"/>
                  <w:vAlign w:val="center"/>
                </w:tcPr>
                <w:p w:rsidR="00AB7659" w:rsidRPr="006155FF" w:rsidRDefault="00AB7659" w:rsidP="0066082C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 xml:space="preserve">Type </w:t>
                  </w:r>
                  <w:r w:rsidR="0066082C" w:rsidRPr="006155FF"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opleiding</w:t>
                  </w:r>
                </w:p>
              </w:tc>
              <w:tc>
                <w:tcPr>
                  <w:tcW w:w="2278" w:type="dxa"/>
                  <w:vAlign w:val="center"/>
                </w:tcPr>
                <w:p w:rsidR="00AB7659" w:rsidRPr="006155FF" w:rsidRDefault="0080411A" w:rsidP="0080411A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Begindatum opleiding</w:t>
                  </w:r>
                </w:p>
              </w:tc>
              <w:tc>
                <w:tcPr>
                  <w:tcW w:w="2052" w:type="dxa"/>
                  <w:vAlign w:val="center"/>
                </w:tcPr>
                <w:p w:rsidR="00AB7659" w:rsidRPr="006155FF" w:rsidRDefault="0080411A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Duur (in maande</w:t>
                  </w:r>
                  <w:r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n)</w:t>
                  </w:r>
                </w:p>
              </w:tc>
            </w:tr>
            <w:tr w:rsidR="00AB7659" w:rsidRPr="006155FF" w:rsidTr="0080411A">
              <w:tc>
                <w:tcPr>
                  <w:tcW w:w="2164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78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</w:p>
              </w:tc>
              <w:tc>
                <w:tcPr>
                  <w:tcW w:w="2052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</w:tr>
            <w:tr w:rsidR="00AB7659" w:rsidRPr="006155FF" w:rsidTr="0080411A">
              <w:tc>
                <w:tcPr>
                  <w:tcW w:w="2164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78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</w:p>
              </w:tc>
              <w:tc>
                <w:tcPr>
                  <w:tcW w:w="2052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</w:tr>
            <w:tr w:rsidR="00AB7659" w:rsidRPr="006155FF" w:rsidTr="0080411A">
              <w:tc>
                <w:tcPr>
                  <w:tcW w:w="2164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78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</w:p>
              </w:tc>
              <w:tc>
                <w:tcPr>
                  <w:tcW w:w="2052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</w:p>
              </w:tc>
            </w:tr>
            <w:tr w:rsidR="00AB7659" w:rsidRPr="006155FF" w:rsidTr="0080411A">
              <w:tc>
                <w:tcPr>
                  <w:tcW w:w="2164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2278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</w:p>
              </w:tc>
              <w:tc>
                <w:tcPr>
                  <w:tcW w:w="2052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format w:val="yyyy-MM-dd"/>
                        </w:textInput>
                      </w:ffData>
                    </w:fldCha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instrText xml:space="preserve"> FORMTEXT </w:instrTex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separate"/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noProof/>
                      <w:sz w:val="18"/>
                      <w:szCs w:val="18"/>
                      <w:lang w:val="nl-BE"/>
                    </w:rPr>
                    <w:t> </w:t>
                  </w:r>
                  <w:r>
                    <w:rPr>
                      <w:rFonts w:ascii="Verdana" w:hAnsi="Verdana"/>
                      <w:sz w:val="18"/>
                      <w:szCs w:val="18"/>
                      <w:lang w:val="nl-BE"/>
                    </w:rPr>
                    <w:fldChar w:fldCharType="end"/>
                  </w:r>
                </w:p>
              </w:tc>
            </w:tr>
          </w:tbl>
          <w:p w:rsidR="00AB7659" w:rsidRPr="006155FF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</w:tc>
      </w:tr>
      <w:tr w:rsidR="00AB7659" w:rsidRPr="00074C8B" w:rsidTr="007008AC">
        <w:tc>
          <w:tcPr>
            <w:tcW w:w="3066" w:type="dxa"/>
          </w:tcPr>
          <w:p w:rsidR="00AB7659" w:rsidRDefault="00AB7659" w:rsidP="004A56C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</w:pPr>
            <w:r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Professionele</w:t>
            </w:r>
            <w:r w:rsidR="0066082C"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 xml:space="preserve"> E</w:t>
            </w:r>
            <w:r w:rsidR="004A56C7" w:rsidRPr="006155FF">
              <w:rPr>
                <w:rFonts w:ascii="Verdana" w:hAnsi="Verdana"/>
                <w:b/>
                <w:i/>
                <w:smallCaps/>
                <w:sz w:val="22"/>
                <w:szCs w:val="22"/>
                <w:lang w:val="nl-BE"/>
              </w:rPr>
              <w:t>rvaring</w:t>
            </w:r>
          </w:p>
          <w:p w:rsidR="00CB15D0" w:rsidRPr="001D093B" w:rsidRDefault="00CB15D0" w:rsidP="004A56C7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16"/>
                <w:szCs w:val="16"/>
                <w:lang w:val="nl-BE"/>
              </w:rPr>
            </w:pPr>
            <w:r w:rsidRPr="001D093B">
              <w:rPr>
                <w:rFonts w:ascii="Verdana" w:hAnsi="Verdana"/>
                <w:b/>
                <w:i/>
                <w:smallCaps/>
                <w:sz w:val="16"/>
                <w:szCs w:val="16"/>
                <w:lang w:val="nl-BE"/>
              </w:rPr>
              <w:t>(minimaal 3 jaar ervaring in de sector waarop de aanvraag betrekking heeft)</w:t>
            </w:r>
          </w:p>
        </w:tc>
        <w:tc>
          <w:tcPr>
            <w:tcW w:w="6649" w:type="dxa"/>
          </w:tcPr>
          <w:p w:rsidR="00AB7659" w:rsidRPr="006155FF" w:rsidRDefault="00AB7659" w:rsidP="00504BE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1"/>
              <w:gridCol w:w="1275"/>
              <w:gridCol w:w="1701"/>
              <w:gridCol w:w="1545"/>
            </w:tblGrid>
            <w:tr w:rsidR="00AB7659" w:rsidRPr="006155FF" w:rsidTr="0080411A">
              <w:tc>
                <w:tcPr>
                  <w:tcW w:w="1891" w:type="dxa"/>
                  <w:vAlign w:val="center"/>
                </w:tcPr>
                <w:p w:rsidR="00AB7659" w:rsidRPr="006155FF" w:rsidRDefault="004A56C7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Onderneming</w:t>
                  </w:r>
                  <w:r w:rsidR="00AB7659" w:rsidRPr="006155FF"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 xml:space="preserve"> (1)</w:t>
                  </w:r>
                </w:p>
              </w:tc>
              <w:tc>
                <w:tcPr>
                  <w:tcW w:w="1275" w:type="dxa"/>
                  <w:vAlign w:val="center"/>
                </w:tcPr>
                <w:p w:rsidR="00AB7659" w:rsidRPr="006155FF" w:rsidRDefault="004A56C7" w:rsidP="004A56C7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Fu</w:t>
                  </w:r>
                  <w:r w:rsidR="00AB7659" w:rsidRPr="006155FF"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ncti</w:t>
                  </w:r>
                  <w:r w:rsidRPr="006155FF"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 xml:space="preserve">e </w:t>
                  </w:r>
                  <w:r w:rsidR="00AB7659" w:rsidRPr="006155FF"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(2)</w:t>
                  </w:r>
                </w:p>
              </w:tc>
              <w:tc>
                <w:tcPr>
                  <w:tcW w:w="1701" w:type="dxa"/>
                  <w:vAlign w:val="center"/>
                </w:tcPr>
                <w:p w:rsidR="00AB7659" w:rsidRPr="006155FF" w:rsidRDefault="007F67E9" w:rsidP="0080411A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Begindatum</w:t>
                  </w:r>
                </w:p>
              </w:tc>
              <w:tc>
                <w:tcPr>
                  <w:tcW w:w="1545" w:type="dxa"/>
                  <w:vAlign w:val="center"/>
                </w:tcPr>
                <w:p w:rsidR="00AB7659" w:rsidRPr="006155FF" w:rsidRDefault="007F67E9" w:rsidP="0080411A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4"/>
                      <w:lang w:val="nl-BE"/>
                    </w:rPr>
                    <w:t>Einddatum</w:t>
                  </w:r>
                </w:p>
              </w:tc>
            </w:tr>
            <w:tr w:rsidR="00AB7659" w:rsidRPr="006155FF" w:rsidTr="0080411A">
              <w:tc>
                <w:tcPr>
                  <w:tcW w:w="1891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</w:tr>
            <w:tr w:rsidR="00AB7659" w:rsidRPr="006155FF" w:rsidTr="0080411A">
              <w:tc>
                <w:tcPr>
                  <w:tcW w:w="1891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</w:tr>
            <w:tr w:rsidR="00AB7659" w:rsidRPr="006155FF" w:rsidTr="0080411A">
              <w:tc>
                <w:tcPr>
                  <w:tcW w:w="1891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</w:tr>
            <w:tr w:rsidR="00AB7659" w:rsidRPr="006155FF" w:rsidTr="0080411A">
              <w:tc>
                <w:tcPr>
                  <w:tcW w:w="1891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</w:tr>
            <w:tr w:rsidR="00AB7659" w:rsidRPr="006155FF" w:rsidTr="0080411A">
              <w:tc>
                <w:tcPr>
                  <w:tcW w:w="1891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275" w:type="dxa"/>
                  <w:vAlign w:val="center"/>
                </w:tcPr>
                <w:p w:rsidR="00AB7659" w:rsidRPr="006155FF" w:rsidRDefault="00AB7659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  <w:tc>
                <w:tcPr>
                  <w:tcW w:w="1545" w:type="dxa"/>
                  <w:vAlign w:val="center"/>
                </w:tcPr>
                <w:p w:rsidR="00AB7659" w:rsidRPr="006155FF" w:rsidRDefault="00CB15D0" w:rsidP="00AB7659">
                  <w:pPr>
                    <w:spacing w:before="80" w:after="80"/>
                    <w:ind w:right="5"/>
                    <w:jc w:val="center"/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pP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instrText xml:space="preserve"> FORMTEXT </w:instrTex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separate"/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t> </w:t>
                  </w:r>
                  <w:r w:rsidRPr="006155FF">
                    <w:rPr>
                      <w:rFonts w:ascii="Verdana" w:hAnsi="Verdana"/>
                      <w:sz w:val="14"/>
                      <w:szCs w:val="14"/>
                      <w:lang w:val="nl-BE"/>
                    </w:rPr>
                    <w:fldChar w:fldCharType="end"/>
                  </w:r>
                </w:p>
              </w:tc>
            </w:tr>
          </w:tbl>
          <w:p w:rsidR="00AB7659" w:rsidRPr="006155FF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instrText xml:space="preserve"> FORMTEXT </w:instrTex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separate"/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 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fldChar w:fldCharType="end"/>
            </w:r>
          </w:p>
          <w:p w:rsidR="00AB7659" w:rsidRPr="006155FF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(1): N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aam onderneming of ondernemingen waarvoor u deze functies heeft uitgeoefend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;</w:t>
            </w:r>
          </w:p>
          <w:p w:rsidR="00AB7659" w:rsidRPr="006155FF" w:rsidRDefault="00AB7659" w:rsidP="00AB7659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(2): 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Het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 type f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u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ncti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e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 (monteur - 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ontwerper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 - 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werftoezicht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–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 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opstellen van offertes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 - 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indienststelling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 - 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onderhoud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 - </w:t>
            </w:r>
            <w:r w:rsidR="004A56C7" w:rsidRPr="006155FF">
              <w:rPr>
                <w:rFonts w:ascii="Verdana" w:hAnsi="Verdana"/>
                <w:sz w:val="18"/>
                <w:szCs w:val="18"/>
                <w:lang w:val="nl-BE"/>
              </w:rPr>
              <w:t>naverkoopdienst</w:t>
            </w:r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 -</w:t>
            </w:r>
            <w:proofErr w:type="gramStart"/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 xml:space="preserve"> ....</w:t>
            </w:r>
            <w:proofErr w:type="gramEnd"/>
            <w:r w:rsidRPr="006155FF">
              <w:rPr>
                <w:rFonts w:ascii="Verdana" w:hAnsi="Verdana"/>
                <w:sz w:val="18"/>
                <w:szCs w:val="18"/>
                <w:lang w:val="nl-BE"/>
              </w:rPr>
              <w:t>);</w:t>
            </w:r>
          </w:p>
          <w:p w:rsidR="00AB7659" w:rsidRPr="006155FF" w:rsidRDefault="00AB7659" w:rsidP="004A56C7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</w:tbl>
    <w:p w:rsidR="00504BEA" w:rsidRPr="006155FF" w:rsidRDefault="00504BEA" w:rsidP="00BD08BA">
      <w:pPr>
        <w:pStyle w:val="ListParagraph"/>
        <w:ind w:left="0" w:right="5"/>
        <w:rPr>
          <w:rFonts w:ascii="Verdana" w:hAnsi="Verdana"/>
          <w:lang w:val="nl-BE"/>
        </w:rPr>
      </w:pPr>
    </w:p>
    <w:p w:rsidR="00AB7659" w:rsidRPr="006155FF" w:rsidRDefault="004A56C7" w:rsidP="00AB7659">
      <w:pPr>
        <w:pStyle w:val="ListParagraph"/>
        <w:ind w:left="0" w:right="5"/>
        <w:jc w:val="both"/>
        <w:rPr>
          <w:rFonts w:ascii="Verdana" w:hAnsi="Verdana"/>
          <w:lang w:val="nl-BE"/>
        </w:rPr>
      </w:pPr>
      <w:r w:rsidRPr="006155FF">
        <w:rPr>
          <w:rFonts w:ascii="Verdana" w:hAnsi="Verdana"/>
          <w:lang w:val="nl-BE"/>
        </w:rPr>
        <w:t xml:space="preserve">Hij/zij verbindt zich ertoe de richtlijnen na te leven voorzien in de certificatievoorschriften die van toepassing </w:t>
      </w:r>
      <w:r w:rsidR="00FF614E" w:rsidRPr="006155FF">
        <w:rPr>
          <w:rFonts w:ascii="Verdana" w:hAnsi="Verdana"/>
          <w:lang w:val="nl-BE"/>
        </w:rPr>
        <w:t>zijn op de onderneming die ze gebruikt.</w:t>
      </w:r>
    </w:p>
    <w:p w:rsidR="00504BEA" w:rsidRPr="006155FF" w:rsidRDefault="00504BEA" w:rsidP="00BD08BA">
      <w:pPr>
        <w:pStyle w:val="ListParagraph"/>
        <w:ind w:left="0" w:right="5"/>
        <w:rPr>
          <w:rFonts w:ascii="Verdana" w:hAnsi="Verdana"/>
          <w:lang w:val="nl-BE"/>
        </w:rPr>
      </w:pPr>
    </w:p>
    <w:p w:rsidR="00257E0D" w:rsidRPr="006155FF" w:rsidRDefault="00257E0D" w:rsidP="000F0432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AB7659" w:rsidRPr="006155FF" w:rsidRDefault="00AB7659" w:rsidP="000F0432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AB7659" w:rsidRPr="006155FF" w:rsidRDefault="00AB7659" w:rsidP="000F0432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715C3B" w:rsidRPr="006155FF" w:rsidRDefault="00715C3B" w:rsidP="00BD08BA">
      <w:pPr>
        <w:tabs>
          <w:tab w:val="left" w:pos="567"/>
        </w:tabs>
        <w:ind w:right="5"/>
        <w:rPr>
          <w:rFonts w:ascii="Verdana" w:hAnsi="Verdana"/>
          <w:lang w:val="nl-BE"/>
        </w:rPr>
      </w:pPr>
    </w:p>
    <w:p w:rsidR="00BD08BA" w:rsidRPr="006155FF" w:rsidRDefault="00FF614E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nl-BE"/>
        </w:rPr>
      </w:pPr>
      <w:r w:rsidRPr="006155FF">
        <w:rPr>
          <w:rFonts w:ascii="Verdana" w:hAnsi="Verdana"/>
          <w:lang w:val="nl-BE"/>
        </w:rPr>
        <w:t>Gedaan te</w:t>
      </w:r>
      <w:r w:rsidR="00E162C4" w:rsidRPr="006155FF">
        <w:rPr>
          <w:rFonts w:ascii="Verdana" w:hAnsi="Verdana"/>
          <w:i/>
          <w:lang w:val="nl-BE"/>
        </w:rPr>
        <w:t xml:space="preserve"> </w:t>
      </w:r>
      <w:r w:rsidR="00E162C4" w:rsidRPr="006155FF">
        <w:rPr>
          <w:rFonts w:ascii="Verdana" w:hAnsi="Verdana"/>
          <w:i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 w:rsidRPr="006155FF">
        <w:rPr>
          <w:rFonts w:ascii="Verdana" w:hAnsi="Verdana"/>
          <w:i/>
          <w:lang w:val="nl-BE"/>
        </w:rPr>
        <w:instrText xml:space="preserve"> FORMTEXT </w:instrText>
      </w:r>
      <w:r w:rsidR="00E162C4" w:rsidRPr="006155FF">
        <w:rPr>
          <w:rFonts w:ascii="Verdana" w:hAnsi="Verdana"/>
          <w:i/>
          <w:lang w:val="nl-BE"/>
        </w:rPr>
      </w:r>
      <w:r w:rsidR="00E162C4" w:rsidRPr="006155FF">
        <w:rPr>
          <w:rFonts w:ascii="Verdana" w:hAnsi="Verdana"/>
          <w:i/>
          <w:lang w:val="nl-BE"/>
        </w:rPr>
        <w:fldChar w:fldCharType="separate"/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lang w:val="nl-BE"/>
        </w:rPr>
        <w:fldChar w:fldCharType="end"/>
      </w:r>
      <w:bookmarkEnd w:id="4"/>
      <w:r w:rsidR="00BD08BA" w:rsidRPr="006155FF">
        <w:rPr>
          <w:rFonts w:ascii="Verdana" w:hAnsi="Verdana"/>
          <w:i/>
          <w:lang w:val="nl-BE"/>
        </w:rPr>
        <w:tab/>
      </w:r>
      <w:r w:rsidRPr="006155FF">
        <w:rPr>
          <w:rFonts w:ascii="Verdana" w:hAnsi="Verdana"/>
          <w:lang w:val="nl-BE"/>
        </w:rPr>
        <w:t>op</w:t>
      </w:r>
      <w:r w:rsidR="00E162C4" w:rsidRPr="006155FF">
        <w:rPr>
          <w:rFonts w:ascii="Verdana" w:hAnsi="Verdana"/>
          <w:lang w:val="nl-BE"/>
        </w:rPr>
        <w:t xml:space="preserve"> </w:t>
      </w:r>
      <w:r w:rsidR="00E162C4" w:rsidRPr="006155FF">
        <w:rPr>
          <w:rFonts w:ascii="Verdana" w:hAnsi="Verdana"/>
          <w:i/>
          <w:lang w:val="nl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 w:rsidRPr="006155FF">
        <w:rPr>
          <w:rFonts w:ascii="Verdana" w:hAnsi="Verdana"/>
          <w:i/>
          <w:lang w:val="nl-BE"/>
        </w:rPr>
        <w:instrText xml:space="preserve"> FORMTEXT </w:instrText>
      </w:r>
      <w:r w:rsidR="00E162C4" w:rsidRPr="006155FF">
        <w:rPr>
          <w:rFonts w:ascii="Verdana" w:hAnsi="Verdana"/>
          <w:i/>
          <w:lang w:val="nl-BE"/>
        </w:rPr>
      </w:r>
      <w:r w:rsidR="00E162C4" w:rsidRPr="006155FF">
        <w:rPr>
          <w:rFonts w:ascii="Verdana" w:hAnsi="Verdana"/>
          <w:i/>
          <w:lang w:val="nl-BE"/>
        </w:rPr>
        <w:fldChar w:fldCharType="separate"/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noProof/>
          <w:lang w:val="nl-BE"/>
        </w:rPr>
        <w:t> </w:t>
      </w:r>
      <w:r w:rsidR="00E162C4" w:rsidRPr="006155FF">
        <w:rPr>
          <w:rFonts w:ascii="Verdana" w:hAnsi="Verdana"/>
          <w:i/>
          <w:lang w:val="nl-BE"/>
        </w:rPr>
        <w:fldChar w:fldCharType="end"/>
      </w:r>
    </w:p>
    <w:p w:rsidR="00BD08BA" w:rsidRPr="006155FF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nl-BE"/>
        </w:rPr>
      </w:pPr>
    </w:p>
    <w:p w:rsidR="00BD08BA" w:rsidRPr="006155FF" w:rsidRDefault="00AB7659" w:rsidP="00AB7659">
      <w:pPr>
        <w:tabs>
          <w:tab w:val="left" w:pos="567"/>
        </w:tabs>
        <w:ind w:right="5"/>
        <w:rPr>
          <w:rFonts w:ascii="Verdana" w:hAnsi="Verdana"/>
          <w:b/>
          <w:sz w:val="14"/>
          <w:lang w:val="nl-BE"/>
        </w:rPr>
      </w:pPr>
      <w:r w:rsidRPr="006155FF">
        <w:rPr>
          <w:rFonts w:ascii="Verdana" w:hAnsi="Verdana"/>
          <w:b/>
          <w:sz w:val="14"/>
          <w:lang w:val="nl-BE"/>
        </w:rPr>
        <w:t xml:space="preserve"> </w:t>
      </w:r>
    </w:p>
    <w:sectPr w:rsidR="00BD08BA" w:rsidRPr="006155FF" w:rsidSect="00892BB3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615" w:rsidRDefault="00032615" w:rsidP="00BD08BA">
      <w:r>
        <w:separator/>
      </w:r>
    </w:p>
  </w:endnote>
  <w:endnote w:type="continuationSeparator" w:id="0">
    <w:p w:rsidR="00032615" w:rsidRDefault="00032615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BEA" w:rsidRPr="00803392" w:rsidRDefault="00892BB3" w:rsidP="008736B4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CFA2BB4" wp14:editId="546B881C">
              <wp:simplePos x="0" y="0"/>
              <wp:positionH relativeFrom="page">
                <wp:posOffset>897890</wp:posOffset>
              </wp:positionH>
              <wp:positionV relativeFrom="page">
                <wp:posOffset>9641840</wp:posOffset>
              </wp:positionV>
              <wp:extent cx="6057900" cy="495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BB3" w:rsidRDefault="00892BB3" w:rsidP="00892BB3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892BB3" w:rsidRDefault="00892BB3" w:rsidP="00892BB3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892BB3" w:rsidRDefault="00892BB3" w:rsidP="00892BB3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A2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pt;margin-top:759.2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ow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" filled="f" stroked="f">
              <v:textbox>
                <w:txbxContent>
                  <w:p w:rsidR="00892BB3" w:rsidRDefault="00892BB3" w:rsidP="00892BB3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892BB3" w:rsidRDefault="00892BB3" w:rsidP="00892BB3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892BB3" w:rsidRDefault="00892BB3" w:rsidP="00892BB3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06A1">
      <w:rPr>
        <w:rFonts w:ascii="Verdana" w:hAnsi="Verdana"/>
        <w:b/>
        <w:color w:val="C0C0C0"/>
        <w:sz w:val="12"/>
        <w:szCs w:val="12"/>
        <w:lang w:val="en-US"/>
      </w:rPr>
      <w:t>10681</w:t>
    </w:r>
    <w:r w:rsidR="00803392" w:rsidRPr="00803392">
      <w:rPr>
        <w:rFonts w:ascii="Verdana" w:hAnsi="Verdana"/>
        <w:b/>
        <w:color w:val="C0C0C0"/>
        <w:sz w:val="12"/>
        <w:szCs w:val="12"/>
        <w:lang w:val="en-US"/>
      </w:rPr>
      <w:tab/>
    </w:r>
    <w:r w:rsidR="00803392" w:rsidRPr="00803392">
      <w:rPr>
        <w:rFonts w:ascii="Verdana" w:hAnsi="Verdana"/>
        <w:sz w:val="12"/>
        <w:szCs w:val="12"/>
      </w:rPr>
      <w:fldChar w:fldCharType="begin"/>
    </w:r>
    <w:r w:rsidR="00803392" w:rsidRPr="00803392">
      <w:rPr>
        <w:rFonts w:ascii="Verdana" w:hAnsi="Verdana"/>
        <w:sz w:val="12"/>
        <w:szCs w:val="12"/>
        <w:lang w:val="en-US"/>
      </w:rPr>
      <w:instrText xml:space="preserve"> PAGE </w:instrText>
    </w:r>
    <w:r w:rsidR="00803392" w:rsidRPr="00803392">
      <w:rPr>
        <w:rFonts w:ascii="Verdana" w:hAnsi="Verdana"/>
        <w:sz w:val="12"/>
        <w:szCs w:val="12"/>
      </w:rPr>
      <w:fldChar w:fldCharType="separate"/>
    </w:r>
    <w:r w:rsidR="00151A87">
      <w:rPr>
        <w:rFonts w:ascii="Verdana" w:hAnsi="Verdana"/>
        <w:noProof/>
        <w:sz w:val="12"/>
        <w:szCs w:val="12"/>
        <w:lang w:val="en-US"/>
      </w:rPr>
      <w:t>1</w:t>
    </w:r>
    <w:r w:rsidR="00803392" w:rsidRPr="00803392">
      <w:rPr>
        <w:rFonts w:ascii="Verdana" w:hAnsi="Verdana"/>
        <w:sz w:val="12"/>
        <w:szCs w:val="12"/>
      </w:rPr>
      <w:fldChar w:fldCharType="end"/>
    </w:r>
    <w:r w:rsidR="00803392" w:rsidRPr="00803392">
      <w:rPr>
        <w:rFonts w:ascii="Verdana" w:hAnsi="Verdana"/>
        <w:sz w:val="12"/>
        <w:szCs w:val="12"/>
        <w:lang w:val="en-US"/>
      </w:rPr>
      <w:t>/</w:t>
    </w:r>
    <w:r w:rsidR="00803392" w:rsidRPr="00803392">
      <w:rPr>
        <w:rFonts w:ascii="Verdana" w:hAnsi="Verdana"/>
        <w:sz w:val="12"/>
        <w:szCs w:val="12"/>
      </w:rPr>
      <w:fldChar w:fldCharType="begin"/>
    </w:r>
    <w:r w:rsidR="00803392" w:rsidRPr="00803392">
      <w:rPr>
        <w:rFonts w:ascii="Verdana" w:hAnsi="Verdana"/>
        <w:sz w:val="12"/>
        <w:szCs w:val="12"/>
        <w:lang w:val="en-US"/>
      </w:rPr>
      <w:instrText xml:space="preserve"> NUMPAGES </w:instrText>
    </w:r>
    <w:r w:rsidR="00803392" w:rsidRPr="00803392">
      <w:rPr>
        <w:rFonts w:ascii="Verdana" w:hAnsi="Verdana"/>
        <w:sz w:val="12"/>
        <w:szCs w:val="12"/>
      </w:rPr>
      <w:fldChar w:fldCharType="separate"/>
    </w:r>
    <w:r w:rsidR="00151A87">
      <w:rPr>
        <w:rFonts w:ascii="Verdana" w:hAnsi="Verdana"/>
        <w:noProof/>
        <w:sz w:val="12"/>
        <w:szCs w:val="12"/>
        <w:lang w:val="en-US"/>
      </w:rPr>
      <w:t>3</w:t>
    </w:r>
    <w:r w:rsidR="00803392" w:rsidRPr="00803392">
      <w:rPr>
        <w:rFonts w:ascii="Verdana" w:hAnsi="Verdana"/>
        <w:sz w:val="12"/>
        <w:szCs w:val="12"/>
      </w:rPr>
      <w:fldChar w:fldCharType="end"/>
    </w:r>
    <w:r w:rsidR="00803392" w:rsidRPr="00803392">
      <w:rPr>
        <w:rFonts w:ascii="Verdana" w:hAnsi="Verdana"/>
        <w:sz w:val="12"/>
        <w:szCs w:val="12"/>
      </w:rPr>
      <w:tab/>
    </w:r>
    <w:r w:rsidR="00803392" w:rsidRPr="00803392">
      <w:rPr>
        <w:rFonts w:ascii="Verdana" w:eastAsia="Arial Unicode MS" w:hAnsi="Verdana"/>
        <w:b/>
        <w:sz w:val="12"/>
        <w:szCs w:val="12"/>
      </w:rPr>
      <w:t>©</w:t>
    </w:r>
    <w:r w:rsidR="00803392" w:rsidRPr="00803392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BEA" w:rsidRPr="00803392" w:rsidRDefault="008736B4" w:rsidP="00803392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>
      <w:rPr>
        <w:rFonts w:ascii="Verdana" w:hAnsi="Verdana"/>
        <w:b/>
        <w:color w:val="C0C0C0"/>
        <w:sz w:val="12"/>
        <w:szCs w:val="12"/>
        <w:lang w:val="en-US"/>
      </w:rPr>
      <w:t>10659</w:t>
    </w:r>
    <w:r w:rsidR="00504BEA" w:rsidRPr="00803392">
      <w:rPr>
        <w:rFonts w:ascii="Verdana" w:hAnsi="Verdana"/>
        <w:b/>
        <w:color w:val="C0C0C0"/>
        <w:sz w:val="12"/>
        <w:szCs w:val="12"/>
        <w:lang w:val="en-US"/>
      </w:rPr>
      <w:tab/>
    </w:r>
    <w:r w:rsidR="00504BEA" w:rsidRPr="00803392">
      <w:rPr>
        <w:rFonts w:ascii="Verdana" w:hAnsi="Verdana"/>
        <w:sz w:val="12"/>
        <w:szCs w:val="12"/>
      </w:rPr>
      <w:fldChar w:fldCharType="begin"/>
    </w:r>
    <w:r w:rsidR="00504BEA" w:rsidRPr="00803392">
      <w:rPr>
        <w:rFonts w:ascii="Verdana" w:hAnsi="Verdana"/>
        <w:sz w:val="12"/>
        <w:szCs w:val="12"/>
        <w:lang w:val="en-US"/>
      </w:rPr>
      <w:instrText xml:space="preserve"> PAGE </w:instrText>
    </w:r>
    <w:r w:rsidR="00504BEA" w:rsidRPr="00803392">
      <w:rPr>
        <w:rFonts w:ascii="Verdana" w:hAnsi="Verdana"/>
        <w:sz w:val="12"/>
        <w:szCs w:val="12"/>
      </w:rPr>
      <w:fldChar w:fldCharType="separate"/>
    </w:r>
    <w:r w:rsidR="00892BB3">
      <w:rPr>
        <w:rFonts w:ascii="Verdana" w:hAnsi="Verdana"/>
        <w:noProof/>
        <w:sz w:val="12"/>
        <w:szCs w:val="12"/>
        <w:lang w:val="en-US"/>
      </w:rPr>
      <w:t>1</w:t>
    </w:r>
    <w:r w:rsidR="00504BEA" w:rsidRPr="00803392">
      <w:rPr>
        <w:rFonts w:ascii="Verdana" w:hAnsi="Verdana"/>
        <w:sz w:val="12"/>
        <w:szCs w:val="12"/>
      </w:rPr>
      <w:fldChar w:fldCharType="end"/>
    </w:r>
    <w:r w:rsidR="00504BEA" w:rsidRPr="00803392">
      <w:rPr>
        <w:rFonts w:ascii="Verdana" w:hAnsi="Verdana"/>
        <w:sz w:val="12"/>
        <w:szCs w:val="12"/>
        <w:lang w:val="en-US"/>
      </w:rPr>
      <w:t>/</w:t>
    </w:r>
    <w:r w:rsidR="00504BEA" w:rsidRPr="00803392">
      <w:rPr>
        <w:rFonts w:ascii="Verdana" w:hAnsi="Verdana"/>
        <w:sz w:val="12"/>
        <w:szCs w:val="12"/>
      </w:rPr>
      <w:fldChar w:fldCharType="begin"/>
    </w:r>
    <w:r w:rsidR="00504BEA" w:rsidRPr="00803392">
      <w:rPr>
        <w:rFonts w:ascii="Verdana" w:hAnsi="Verdana"/>
        <w:sz w:val="12"/>
        <w:szCs w:val="12"/>
        <w:lang w:val="en-US"/>
      </w:rPr>
      <w:instrText xml:space="preserve"> NUMPAGES </w:instrText>
    </w:r>
    <w:r w:rsidR="00504BEA" w:rsidRPr="00803392">
      <w:rPr>
        <w:rFonts w:ascii="Verdana" w:hAnsi="Verdana"/>
        <w:sz w:val="12"/>
        <w:szCs w:val="12"/>
      </w:rPr>
      <w:fldChar w:fldCharType="separate"/>
    </w:r>
    <w:r w:rsidR="00892BB3">
      <w:rPr>
        <w:rFonts w:ascii="Verdana" w:hAnsi="Verdana"/>
        <w:noProof/>
        <w:sz w:val="12"/>
        <w:szCs w:val="12"/>
        <w:lang w:val="en-US"/>
      </w:rPr>
      <w:t>3</w:t>
    </w:r>
    <w:r w:rsidR="00504BEA" w:rsidRPr="00803392">
      <w:rPr>
        <w:rFonts w:ascii="Verdana" w:hAnsi="Verdana"/>
        <w:sz w:val="12"/>
        <w:szCs w:val="12"/>
      </w:rPr>
      <w:fldChar w:fldCharType="end"/>
    </w:r>
    <w:r w:rsidR="00504BEA" w:rsidRPr="00803392">
      <w:rPr>
        <w:rFonts w:ascii="Verdana" w:hAnsi="Verdana"/>
        <w:sz w:val="12"/>
        <w:szCs w:val="12"/>
      </w:rPr>
      <w:tab/>
    </w:r>
    <w:r w:rsidR="00504BEA" w:rsidRPr="00803392">
      <w:rPr>
        <w:rFonts w:ascii="Verdana" w:eastAsia="Arial Unicode MS" w:hAnsi="Verdana"/>
        <w:b/>
        <w:sz w:val="12"/>
        <w:szCs w:val="12"/>
      </w:rPr>
      <w:t>©</w:t>
    </w:r>
    <w:r w:rsidR="00504BEA" w:rsidRPr="00803392">
      <w:rPr>
        <w:rFonts w:ascii="Verdana" w:hAnsi="Verdana"/>
        <w:b/>
        <w:sz w:val="12"/>
        <w:szCs w:val="12"/>
      </w:rPr>
      <w:t>ANPI</w:t>
    </w:r>
    <w:r w:rsidR="00504BEA" w:rsidRPr="00803392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DF03C07" wp14:editId="543B93F6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EA" w:rsidRPr="00835D2B" w:rsidRDefault="00504BEA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504BEA" w:rsidRPr="00010373" w:rsidRDefault="00504BEA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504BEA" w:rsidRPr="00010373" w:rsidRDefault="00504BEA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03C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504BEA" w:rsidRPr="00835D2B" w:rsidRDefault="00504BEA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504BEA" w:rsidRPr="00010373" w:rsidRDefault="00504BEA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504BEA" w:rsidRPr="00010373" w:rsidRDefault="00504BEA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BB3" w:rsidRPr="00803392" w:rsidRDefault="005F06A1" w:rsidP="008736B4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 w:rsidRPr="005F06A1">
      <w:rPr>
        <w:rFonts w:ascii="Verdana" w:hAnsi="Verdana"/>
        <w:b/>
        <w:color w:val="C0C0C0"/>
        <w:sz w:val="12"/>
        <w:szCs w:val="12"/>
        <w:lang w:val="en-US"/>
      </w:rPr>
      <w:t>10681</w:t>
    </w:r>
    <w:r w:rsidR="00892BB3" w:rsidRPr="00803392">
      <w:rPr>
        <w:rFonts w:ascii="Verdana" w:hAnsi="Verdana"/>
        <w:b/>
        <w:color w:val="C0C0C0"/>
        <w:sz w:val="12"/>
        <w:szCs w:val="12"/>
        <w:lang w:val="en-US"/>
      </w:rPr>
      <w:tab/>
    </w:r>
    <w:r w:rsidR="00892BB3" w:rsidRPr="00803392">
      <w:rPr>
        <w:rFonts w:ascii="Verdana" w:hAnsi="Verdana"/>
        <w:sz w:val="12"/>
        <w:szCs w:val="12"/>
      </w:rPr>
      <w:fldChar w:fldCharType="begin"/>
    </w:r>
    <w:r w:rsidR="00892BB3" w:rsidRPr="00803392">
      <w:rPr>
        <w:rFonts w:ascii="Verdana" w:hAnsi="Verdana"/>
        <w:sz w:val="12"/>
        <w:szCs w:val="12"/>
        <w:lang w:val="en-US"/>
      </w:rPr>
      <w:instrText xml:space="preserve"> PAGE </w:instrText>
    </w:r>
    <w:r w:rsidR="00892BB3" w:rsidRPr="00803392">
      <w:rPr>
        <w:rFonts w:ascii="Verdana" w:hAnsi="Verdana"/>
        <w:sz w:val="12"/>
        <w:szCs w:val="12"/>
      </w:rPr>
      <w:fldChar w:fldCharType="separate"/>
    </w:r>
    <w:r w:rsidR="007F6D86">
      <w:rPr>
        <w:rFonts w:ascii="Verdana" w:hAnsi="Verdana"/>
        <w:noProof/>
        <w:sz w:val="12"/>
        <w:szCs w:val="12"/>
        <w:lang w:val="en-US"/>
      </w:rPr>
      <w:t>3</w:t>
    </w:r>
    <w:r w:rsidR="00892BB3" w:rsidRPr="00803392">
      <w:rPr>
        <w:rFonts w:ascii="Verdana" w:hAnsi="Verdana"/>
        <w:sz w:val="12"/>
        <w:szCs w:val="12"/>
      </w:rPr>
      <w:fldChar w:fldCharType="end"/>
    </w:r>
    <w:r w:rsidR="00892BB3" w:rsidRPr="00803392">
      <w:rPr>
        <w:rFonts w:ascii="Verdana" w:hAnsi="Verdana"/>
        <w:sz w:val="12"/>
        <w:szCs w:val="12"/>
        <w:lang w:val="en-US"/>
      </w:rPr>
      <w:t>/</w:t>
    </w:r>
    <w:r w:rsidR="00892BB3" w:rsidRPr="00803392">
      <w:rPr>
        <w:rFonts w:ascii="Verdana" w:hAnsi="Verdana"/>
        <w:sz w:val="12"/>
        <w:szCs w:val="12"/>
      </w:rPr>
      <w:fldChar w:fldCharType="begin"/>
    </w:r>
    <w:r w:rsidR="00892BB3" w:rsidRPr="00803392">
      <w:rPr>
        <w:rFonts w:ascii="Verdana" w:hAnsi="Verdana"/>
        <w:sz w:val="12"/>
        <w:szCs w:val="12"/>
        <w:lang w:val="en-US"/>
      </w:rPr>
      <w:instrText xml:space="preserve"> NUMPAGES </w:instrText>
    </w:r>
    <w:r w:rsidR="00892BB3" w:rsidRPr="00803392">
      <w:rPr>
        <w:rFonts w:ascii="Verdana" w:hAnsi="Verdana"/>
        <w:sz w:val="12"/>
        <w:szCs w:val="12"/>
      </w:rPr>
      <w:fldChar w:fldCharType="separate"/>
    </w:r>
    <w:r w:rsidR="007F6D86">
      <w:rPr>
        <w:rFonts w:ascii="Verdana" w:hAnsi="Verdana"/>
        <w:noProof/>
        <w:sz w:val="12"/>
        <w:szCs w:val="12"/>
        <w:lang w:val="en-US"/>
      </w:rPr>
      <w:t>3</w:t>
    </w:r>
    <w:r w:rsidR="00892BB3" w:rsidRPr="00803392">
      <w:rPr>
        <w:rFonts w:ascii="Verdana" w:hAnsi="Verdana"/>
        <w:sz w:val="12"/>
        <w:szCs w:val="12"/>
      </w:rPr>
      <w:fldChar w:fldCharType="end"/>
    </w:r>
    <w:r w:rsidR="00892BB3" w:rsidRPr="00803392">
      <w:rPr>
        <w:rFonts w:ascii="Verdana" w:hAnsi="Verdana"/>
        <w:sz w:val="12"/>
        <w:szCs w:val="12"/>
      </w:rPr>
      <w:tab/>
    </w:r>
    <w:r w:rsidR="00892BB3" w:rsidRPr="00803392">
      <w:rPr>
        <w:rFonts w:ascii="Verdana" w:eastAsia="Arial Unicode MS" w:hAnsi="Verdana"/>
        <w:b/>
        <w:sz w:val="12"/>
        <w:szCs w:val="12"/>
      </w:rPr>
      <w:t>©</w:t>
    </w:r>
    <w:r w:rsidR="00892BB3" w:rsidRPr="00803392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615" w:rsidRDefault="00032615" w:rsidP="00BD08BA">
      <w:r>
        <w:separator/>
      </w:r>
    </w:p>
  </w:footnote>
  <w:footnote w:type="continuationSeparator" w:id="0">
    <w:p w:rsidR="00032615" w:rsidRDefault="00032615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504BEA" w:rsidRPr="006155FF" w:rsidTr="00892BB3">
      <w:trPr>
        <w:cantSplit/>
        <w:trHeight w:val="785"/>
      </w:trPr>
      <w:tc>
        <w:tcPr>
          <w:tcW w:w="3104" w:type="dxa"/>
          <w:vMerge w:val="restart"/>
          <w:vAlign w:val="center"/>
        </w:tcPr>
        <w:p w:rsidR="00504BEA" w:rsidRPr="006155FF" w:rsidRDefault="00504BEA" w:rsidP="001477B8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  <w:lang w:val="nl-BE"/>
            </w:rPr>
          </w:pPr>
          <w:r w:rsidRPr="006155FF"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3DF77DDC" wp14:editId="5AA430B8">
                <wp:extent cx="1933575" cy="685800"/>
                <wp:effectExtent l="0" t="0" r="9525" b="0"/>
                <wp:docPr id="7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vAlign w:val="center"/>
        </w:tcPr>
        <w:p w:rsidR="00504BEA" w:rsidRPr="006155FF" w:rsidRDefault="0066082C" w:rsidP="001477B8">
          <w:pPr>
            <w:jc w:val="center"/>
            <w:rPr>
              <w:rFonts w:ascii="DomCasual BT" w:hAnsi="DomCasual BT"/>
              <w:b/>
              <w:sz w:val="16"/>
              <w:szCs w:val="16"/>
              <w:lang w:val="nl-BE"/>
            </w:rPr>
          </w:pPr>
          <w:r w:rsidRPr="006155FF">
            <w:rPr>
              <w:rFonts w:ascii="Verdana" w:hAnsi="Verdana"/>
              <w:b/>
              <w:color w:val="000000"/>
              <w:lang w:val="nl-BE"/>
            </w:rPr>
            <w:t>Kwalificatieaanvraag expert</w:t>
          </w:r>
        </w:p>
      </w:tc>
      <w:tc>
        <w:tcPr>
          <w:tcW w:w="3116" w:type="dxa"/>
          <w:vMerge w:val="restart"/>
          <w:vAlign w:val="center"/>
        </w:tcPr>
        <w:p w:rsidR="00504BEA" w:rsidRPr="006155FF" w:rsidRDefault="00504BEA" w:rsidP="001477B8">
          <w:pPr>
            <w:jc w:val="center"/>
            <w:rPr>
              <w:rFonts w:ascii="Verdana" w:hAnsi="Verdana"/>
              <w:b/>
              <w:color w:val="000000"/>
              <w:lang w:val="nl-BE"/>
            </w:rPr>
          </w:pPr>
          <w:r w:rsidRPr="006155FF">
            <w:rPr>
              <w:noProof/>
              <w:lang w:val="fr-BE" w:eastAsia="fr-BE"/>
            </w:rPr>
            <w:drawing>
              <wp:inline distT="0" distB="0" distL="0" distR="0" wp14:anchorId="67EDEDD7" wp14:editId="2DCA39A2">
                <wp:extent cx="1909445" cy="815340"/>
                <wp:effectExtent l="0" t="0" r="0" b="3810"/>
                <wp:docPr id="8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4BEA" w:rsidRPr="006155FF" w:rsidTr="00892BB3">
      <w:trPr>
        <w:cantSplit/>
        <w:trHeight w:val="585"/>
      </w:trPr>
      <w:tc>
        <w:tcPr>
          <w:tcW w:w="3104" w:type="dxa"/>
          <w:vMerge/>
          <w:vAlign w:val="center"/>
        </w:tcPr>
        <w:p w:rsidR="00504BEA" w:rsidRPr="006155FF" w:rsidRDefault="00504BEA" w:rsidP="001477B8">
          <w:pPr>
            <w:jc w:val="center"/>
            <w:rPr>
              <w:rFonts w:ascii="Arial" w:hAnsi="Arial"/>
              <w:lang w:val="nl-BE"/>
            </w:rPr>
          </w:pPr>
        </w:p>
      </w:tc>
      <w:tc>
        <w:tcPr>
          <w:tcW w:w="3527" w:type="dxa"/>
          <w:vAlign w:val="center"/>
        </w:tcPr>
        <w:p w:rsidR="00504BEA" w:rsidRPr="00ED50FB" w:rsidRDefault="0066082C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ED50F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E PROC 002 EXPERT F WD 001 CUSTOMER REQUEST N</w:t>
          </w:r>
          <w:r w:rsidR="00D0655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1D093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3</w:t>
          </w:r>
        </w:p>
      </w:tc>
      <w:tc>
        <w:tcPr>
          <w:tcW w:w="3116" w:type="dxa"/>
          <w:vMerge/>
        </w:tcPr>
        <w:p w:rsidR="00504BEA" w:rsidRPr="00ED50FB" w:rsidRDefault="00504BEA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504BEA" w:rsidRPr="00ED50FB" w:rsidRDefault="00504BEA" w:rsidP="00D4682A">
    <w:pPr>
      <w:rPr>
        <w:sz w:val="10"/>
        <w:szCs w:val="1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504BEA" w:rsidRPr="006155FF" w:rsidTr="00892BB3">
      <w:trPr>
        <w:cantSplit/>
        <w:trHeight w:val="785"/>
      </w:trPr>
      <w:tc>
        <w:tcPr>
          <w:tcW w:w="3104" w:type="dxa"/>
          <w:vMerge w:val="restart"/>
          <w:vAlign w:val="center"/>
        </w:tcPr>
        <w:p w:rsidR="00504BEA" w:rsidRPr="006155FF" w:rsidRDefault="00504BEA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  <w:lang w:val="nl-BE"/>
            </w:rPr>
          </w:pPr>
          <w:r w:rsidRPr="006155FF"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02996DBF" wp14:editId="5313DBE7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vAlign w:val="center"/>
        </w:tcPr>
        <w:p w:rsidR="00504BEA" w:rsidRPr="006155FF" w:rsidRDefault="0066082C" w:rsidP="00504BEA">
          <w:pPr>
            <w:jc w:val="center"/>
            <w:rPr>
              <w:rFonts w:ascii="DomCasual BT" w:hAnsi="DomCasual BT"/>
              <w:b/>
              <w:sz w:val="16"/>
              <w:szCs w:val="16"/>
              <w:lang w:val="nl-BE"/>
            </w:rPr>
          </w:pPr>
          <w:r w:rsidRPr="006155FF">
            <w:rPr>
              <w:rFonts w:ascii="Verdana" w:hAnsi="Verdana"/>
              <w:b/>
              <w:color w:val="000000"/>
              <w:lang w:val="nl-BE"/>
            </w:rPr>
            <w:t>Kwalificatieaanvraag expert</w:t>
          </w:r>
        </w:p>
      </w:tc>
      <w:tc>
        <w:tcPr>
          <w:tcW w:w="3116" w:type="dxa"/>
          <w:vMerge w:val="restart"/>
          <w:vAlign w:val="center"/>
        </w:tcPr>
        <w:p w:rsidR="00504BEA" w:rsidRPr="006155FF" w:rsidRDefault="00504BEA" w:rsidP="001477B8">
          <w:pPr>
            <w:jc w:val="center"/>
            <w:rPr>
              <w:rFonts w:ascii="Verdana" w:hAnsi="Verdana"/>
              <w:b/>
              <w:color w:val="000000"/>
              <w:lang w:val="nl-BE"/>
            </w:rPr>
          </w:pPr>
          <w:r w:rsidRPr="006155FF">
            <w:rPr>
              <w:noProof/>
              <w:lang w:val="fr-BE" w:eastAsia="fr-BE"/>
            </w:rPr>
            <w:drawing>
              <wp:inline distT="0" distB="0" distL="0" distR="0" wp14:anchorId="3BE80A82" wp14:editId="4FE7E2AF">
                <wp:extent cx="1909445" cy="815340"/>
                <wp:effectExtent l="0" t="0" r="0" b="3810"/>
                <wp:docPr id="2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4BEA" w:rsidRPr="006155FF" w:rsidTr="00892BB3">
      <w:trPr>
        <w:cantSplit/>
        <w:trHeight w:val="585"/>
      </w:trPr>
      <w:tc>
        <w:tcPr>
          <w:tcW w:w="3104" w:type="dxa"/>
          <w:vMerge/>
          <w:vAlign w:val="center"/>
        </w:tcPr>
        <w:p w:rsidR="00504BEA" w:rsidRPr="006155FF" w:rsidRDefault="00504BEA" w:rsidP="00D4682A">
          <w:pPr>
            <w:jc w:val="center"/>
            <w:rPr>
              <w:rFonts w:ascii="Arial" w:hAnsi="Arial"/>
              <w:lang w:val="nl-BE"/>
            </w:rPr>
          </w:pPr>
        </w:p>
      </w:tc>
      <w:tc>
        <w:tcPr>
          <w:tcW w:w="3527" w:type="dxa"/>
          <w:vAlign w:val="center"/>
        </w:tcPr>
        <w:p w:rsidR="00504BEA" w:rsidRPr="00ED50FB" w:rsidRDefault="00504BEA" w:rsidP="0066082C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ED50F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CERT BOSEC E PROC 002 EXPERT F WD 001 CUSTOMER REQUEST </w:t>
          </w:r>
          <w:r w:rsidR="0066082C" w:rsidRPr="00ED50F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N</w:t>
          </w:r>
          <w:r w:rsidR="00892BB3" w:rsidRPr="00ED50FB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V1</w:t>
          </w:r>
        </w:p>
      </w:tc>
      <w:tc>
        <w:tcPr>
          <w:tcW w:w="3116" w:type="dxa"/>
          <w:vMerge/>
        </w:tcPr>
        <w:p w:rsidR="00504BEA" w:rsidRPr="00ED50FB" w:rsidRDefault="00504BE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504BEA" w:rsidRPr="00ED50FB" w:rsidRDefault="00504BEA" w:rsidP="00E162C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2C1F6B"/>
    <w:multiLevelType w:val="hybridMultilevel"/>
    <w:tmpl w:val="060EADCE"/>
    <w:lvl w:ilvl="0" w:tplc="040C0007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412ED1"/>
    <w:multiLevelType w:val="hybridMultilevel"/>
    <w:tmpl w:val="622EF2F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B01C9"/>
    <w:multiLevelType w:val="singleLevel"/>
    <w:tmpl w:val="040C00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8B"/>
    <w:rsid w:val="00001BFC"/>
    <w:rsid w:val="000237E6"/>
    <w:rsid w:val="00032615"/>
    <w:rsid w:val="00074C8B"/>
    <w:rsid w:val="00091264"/>
    <w:rsid w:val="000E5CCA"/>
    <w:rsid w:val="000F0432"/>
    <w:rsid w:val="00131E78"/>
    <w:rsid w:val="001477B8"/>
    <w:rsid w:val="00151A87"/>
    <w:rsid w:val="001A088E"/>
    <w:rsid w:val="001A2466"/>
    <w:rsid w:val="001D093B"/>
    <w:rsid w:val="001D3921"/>
    <w:rsid w:val="00214C90"/>
    <w:rsid w:val="00220AEB"/>
    <w:rsid w:val="00232438"/>
    <w:rsid w:val="00257E0D"/>
    <w:rsid w:val="00261E4F"/>
    <w:rsid w:val="002C30F4"/>
    <w:rsid w:val="0041164E"/>
    <w:rsid w:val="00462538"/>
    <w:rsid w:val="004A56C7"/>
    <w:rsid w:val="004E5C5D"/>
    <w:rsid w:val="00504BEA"/>
    <w:rsid w:val="005C3009"/>
    <w:rsid w:val="005C3B3A"/>
    <w:rsid w:val="005C763E"/>
    <w:rsid w:val="005C7B1D"/>
    <w:rsid w:val="005F06A1"/>
    <w:rsid w:val="0061546F"/>
    <w:rsid w:val="006155FF"/>
    <w:rsid w:val="0066082C"/>
    <w:rsid w:val="00694AC3"/>
    <w:rsid w:val="007008AC"/>
    <w:rsid w:val="00715C3B"/>
    <w:rsid w:val="007402FF"/>
    <w:rsid w:val="007878C1"/>
    <w:rsid w:val="007C0002"/>
    <w:rsid w:val="007C4A29"/>
    <w:rsid w:val="007D52A1"/>
    <w:rsid w:val="007F67E9"/>
    <w:rsid w:val="007F6D86"/>
    <w:rsid w:val="00803392"/>
    <w:rsid w:val="0080411A"/>
    <w:rsid w:val="008116FA"/>
    <w:rsid w:val="008502AD"/>
    <w:rsid w:val="00853291"/>
    <w:rsid w:val="008630E9"/>
    <w:rsid w:val="008736B4"/>
    <w:rsid w:val="00892BB3"/>
    <w:rsid w:val="008D7848"/>
    <w:rsid w:val="00915B45"/>
    <w:rsid w:val="0094270B"/>
    <w:rsid w:val="00945941"/>
    <w:rsid w:val="009D47A2"/>
    <w:rsid w:val="00A02A66"/>
    <w:rsid w:val="00A40C15"/>
    <w:rsid w:val="00AA04D0"/>
    <w:rsid w:val="00AB7659"/>
    <w:rsid w:val="00B51A1C"/>
    <w:rsid w:val="00BB239C"/>
    <w:rsid w:val="00BD08BA"/>
    <w:rsid w:val="00BD1C4F"/>
    <w:rsid w:val="00C27B82"/>
    <w:rsid w:val="00CB15D0"/>
    <w:rsid w:val="00D0655B"/>
    <w:rsid w:val="00D06939"/>
    <w:rsid w:val="00D20BD5"/>
    <w:rsid w:val="00D4682A"/>
    <w:rsid w:val="00D524C1"/>
    <w:rsid w:val="00D845C8"/>
    <w:rsid w:val="00D97BA0"/>
    <w:rsid w:val="00DD05C7"/>
    <w:rsid w:val="00E162C4"/>
    <w:rsid w:val="00E241CF"/>
    <w:rsid w:val="00EA2E2C"/>
    <w:rsid w:val="00ED50FB"/>
    <w:rsid w:val="00FD122D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A9B78-2BAB-4ADE-B8A4-43D73E91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@anpi.b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\Documents\JD\CERT%20BOSEC%20E%20PROC%20002%20EXPERT%20F%20WD%20001%20CUSTOMER%20REQUEST%20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 BOSEC E PROC 002 EXPERT F WD 001 CUSTOMER REQUEST N.dotx</Template>
  <TotalTime>1</TotalTime>
  <Pages>3</Pages>
  <Words>493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ANPI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Jeanine DRIESSENS</dc:creator>
  <cp:lastModifiedBy>Jeanine DRIESSENS</cp:lastModifiedBy>
  <cp:revision>1</cp:revision>
  <dcterms:created xsi:type="dcterms:W3CDTF">2020-05-25T13:21:00Z</dcterms:created>
  <dcterms:modified xsi:type="dcterms:W3CDTF">2020-05-25T13:22:00Z</dcterms:modified>
</cp:coreProperties>
</file>