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8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bookmarkEnd w:id="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087BFB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nl-NL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Pr="00087BFB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3C0E67">
        <w:rPr>
          <w:rFonts w:ascii="Verdana" w:hAnsi="Verdana"/>
        </w:rPr>
      </w:r>
      <w:r w:rsidR="003C0E67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r w:rsidR="00A02A66">
        <w:rPr>
          <w:rFonts w:ascii="Verdana" w:hAnsi="Verdana"/>
          <w:b/>
          <w:lang w:val="fr-BE"/>
        </w:rPr>
        <w:t xml:space="preserve">INCERT ID </w:t>
      </w:r>
      <w:r w:rsidR="00214C90">
        <w:rPr>
          <w:rFonts w:ascii="Verdana" w:hAnsi="Verdana"/>
          <w:b/>
          <w:lang w:val="fr-BE"/>
        </w:rPr>
        <w:t>E</w:t>
      </w:r>
      <w:r>
        <w:rPr>
          <w:rFonts w:ascii="Verdana" w:hAnsi="Verdana"/>
          <w:b/>
          <w:lang w:val="fr-BE"/>
        </w:rPr>
        <w:t xml:space="preserve"> 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 xml:space="preserve">Le numéro de la convention est : </w:t>
      </w:r>
      <w:r w:rsidR="00A02A66">
        <w:rPr>
          <w:rFonts w:ascii="Verdana" w:hAnsi="Verdana"/>
          <w:lang w:val="fr-BE"/>
        </w:rPr>
        <w:t>B-</w:t>
      </w:r>
      <w:r w:rsidR="00A02A66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3"/>
      <w:r w:rsidR="00A02A66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A02A66">
        <w:rPr>
          <w:rFonts w:ascii="Verdana" w:hAnsi="Verdana"/>
          <w:sz w:val="18"/>
          <w:szCs w:val="18"/>
          <w:lang w:val="fr-FR"/>
        </w:rPr>
      </w:r>
      <w:r w:rsidR="00A02A66">
        <w:rPr>
          <w:rFonts w:ascii="Verdana" w:hAnsi="Verdana"/>
          <w:sz w:val="18"/>
          <w:szCs w:val="18"/>
          <w:lang w:val="fr-FR"/>
        </w:rPr>
        <w:fldChar w:fldCharType="separate"/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noProof/>
          <w:sz w:val="18"/>
          <w:szCs w:val="18"/>
          <w:lang w:val="fr-FR"/>
        </w:rPr>
        <w:t> </w:t>
      </w:r>
      <w:r w:rsidR="00A02A66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3E68D1" w:rsidRPr="001B648D" w:rsidRDefault="003E68D1" w:rsidP="00BD08BA">
      <w:pPr>
        <w:tabs>
          <w:tab w:val="left" w:pos="709"/>
        </w:tabs>
        <w:ind w:left="709" w:right="5" w:firstLine="11"/>
        <w:rPr>
          <w:rFonts w:ascii="Verdana" w:hAnsi="Verdana"/>
          <w:i/>
          <w:sz w:val="18"/>
          <w:szCs w:val="18"/>
          <w:lang w:val="fr-FR"/>
        </w:rPr>
      </w:pPr>
      <w:bookmarkStart w:id="3" w:name="_Hlk33711186"/>
      <w:bookmarkStart w:id="4" w:name="_Hlk33711034"/>
      <w:r w:rsidRPr="001B648D">
        <w:rPr>
          <w:rFonts w:ascii="Verdana" w:hAnsi="Verdana"/>
          <w:i/>
          <w:sz w:val="18"/>
          <w:szCs w:val="18"/>
          <w:lang w:val="fr-FR"/>
        </w:rPr>
        <w:t>Note : Si aucune information n’a été modifiée depuis le dernier audit administratif, il n’est pas nécessaire de fournir les informations demandées au point 3</w:t>
      </w:r>
      <w:bookmarkEnd w:id="3"/>
      <w:r w:rsidRPr="001B648D">
        <w:rPr>
          <w:rFonts w:ascii="Verdana" w:hAnsi="Verdana"/>
          <w:i/>
          <w:sz w:val="18"/>
          <w:szCs w:val="18"/>
          <w:lang w:val="fr-FR"/>
        </w:rPr>
        <w:t>.</w:t>
      </w:r>
    </w:p>
    <w:bookmarkEnd w:id="4"/>
    <w:p w:rsidR="00BD08BA" w:rsidRPr="00087BFB" w:rsidRDefault="00BD08BA" w:rsidP="00BD08BA">
      <w:pPr>
        <w:ind w:right="5" w:firstLine="720"/>
        <w:rPr>
          <w:rFonts w:ascii="Verdana" w:hAnsi="Verdana"/>
          <w:sz w:val="10"/>
          <w:szCs w:val="10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3C0E67">
        <w:rPr>
          <w:rFonts w:ascii="Verdana" w:hAnsi="Verdana"/>
        </w:rPr>
      </w:r>
      <w:r w:rsidR="003C0E67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087BFB" w:rsidRDefault="00BD08BA" w:rsidP="00BD08BA">
      <w:pPr>
        <w:ind w:right="5" w:firstLine="720"/>
        <w:rPr>
          <w:rFonts w:ascii="Verdana" w:hAnsi="Verdana"/>
          <w:sz w:val="10"/>
          <w:szCs w:val="10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3C0E67">
        <w:rPr>
          <w:rFonts w:ascii="Verdana" w:hAnsi="Verdana"/>
        </w:rPr>
      </w:r>
      <w:r w:rsidR="003C0E67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Pr="00087BFB" w:rsidRDefault="00BD08BA" w:rsidP="00BD08BA">
      <w:pPr>
        <w:ind w:right="5"/>
        <w:rPr>
          <w:rFonts w:ascii="Verdana" w:hAnsi="Verdana"/>
          <w:b/>
          <w:i/>
          <w:sz w:val="16"/>
          <w:szCs w:val="16"/>
          <w:lang w:val="fr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5"/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097282" w:rsidTr="00087BFB">
        <w:tc>
          <w:tcPr>
            <w:tcW w:w="3066" w:type="dxa"/>
          </w:tcPr>
          <w:p w:rsidR="00097282" w:rsidRPr="008E378E" w:rsidRDefault="00097282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35130" w:rsidRPr="00087BFB" w:rsidRDefault="00535130">
      <w:pPr>
        <w:rPr>
          <w:sz w:val="10"/>
          <w:szCs w:val="10"/>
        </w:rPr>
      </w:pPr>
    </w:p>
    <w:p w:rsidR="002C409F" w:rsidRDefault="00535130" w:rsidP="002C409F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087BFB">
        <w:rPr>
          <w:rFonts w:ascii="Verdana" w:hAnsi="Verdana"/>
          <w:sz w:val="18"/>
          <w:szCs w:val="18"/>
          <w:lang w:val="fr-FR"/>
        </w:rPr>
        <w:t>Site web</w:t>
      </w:r>
    </w:p>
    <w:p w:rsidR="002C409F" w:rsidRPr="00087BFB" w:rsidRDefault="002C409F" w:rsidP="00087BFB">
      <w:pPr>
        <w:tabs>
          <w:tab w:val="left" w:pos="567"/>
        </w:tabs>
        <w:ind w:right="5"/>
        <w:rPr>
          <w:rFonts w:ascii="Verdana" w:hAnsi="Verdana"/>
          <w:sz w:val="10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535130" w:rsidRPr="008E378E" w:rsidTr="006760D5">
        <w:tc>
          <w:tcPr>
            <w:tcW w:w="3066" w:type="dxa"/>
          </w:tcPr>
          <w:p w:rsidR="00535130" w:rsidRPr="00087BFB" w:rsidRDefault="00535130" w:rsidP="00D4682A">
            <w:pPr>
              <w:spacing w:before="80" w:after="80"/>
              <w:ind w:right="5"/>
              <w:rPr>
                <w:rFonts w:asciiTheme="minorHAnsi" w:hAnsiTheme="minorHAnsi" w:cstheme="minorHAnsi"/>
                <w:b/>
                <w:i/>
                <w:smallCaps/>
                <w:lang w:val="fr-BE"/>
              </w:rPr>
            </w:pPr>
            <w:r w:rsidRPr="002C409F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Contact:</w:t>
            </w:r>
          </w:p>
        </w:tc>
        <w:tc>
          <w:tcPr>
            <w:tcW w:w="6643" w:type="dxa"/>
          </w:tcPr>
          <w:p w:rsidR="00535130" w:rsidRPr="00981656" w:rsidRDefault="00535130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35130" w:rsidRPr="008E378E" w:rsidTr="00087BFB">
        <w:trPr>
          <w:trHeight w:val="333"/>
        </w:trPr>
        <w:tc>
          <w:tcPr>
            <w:tcW w:w="3066" w:type="dxa"/>
          </w:tcPr>
          <w:p w:rsidR="00535130" w:rsidRPr="008E378E" w:rsidRDefault="00535130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2C409F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</w:t>
            </w: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6643" w:type="dxa"/>
          </w:tcPr>
          <w:p w:rsidR="00535130" w:rsidRPr="00981656" w:rsidRDefault="00535130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Pr="00087BFB" w:rsidRDefault="00BD08BA" w:rsidP="00BD08BA">
      <w:pPr>
        <w:ind w:right="5"/>
        <w:rPr>
          <w:rFonts w:ascii="Verdana" w:hAnsi="Verdana"/>
          <w:i/>
          <w:sz w:val="16"/>
          <w:szCs w:val="16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Pr="00087BFB" w:rsidRDefault="00BD08BA" w:rsidP="00BD08BA">
      <w:pPr>
        <w:tabs>
          <w:tab w:val="left" w:pos="567"/>
        </w:tabs>
        <w:ind w:right="5"/>
        <w:rPr>
          <w:rFonts w:ascii="Verdana" w:hAnsi="Verdana"/>
          <w:sz w:val="10"/>
          <w:szCs w:val="10"/>
          <w:lang w:val="fr-F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8E378E" w:rsidTr="00087BFB">
        <w:tc>
          <w:tcPr>
            <w:tcW w:w="3066" w:type="dxa"/>
          </w:tcPr>
          <w:p w:rsidR="00097282" w:rsidRPr="008E378E" w:rsidRDefault="00097282" w:rsidP="006760D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6760D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087BFB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C72733" w:rsidRDefault="00C72733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C72733" w:rsidSect="00C72733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  <w:gridCol w:w="6"/>
      </w:tblGrid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6649" w:type="dxa"/>
            <w:gridSpan w:val="2"/>
          </w:tcPr>
          <w:p w:rsidR="00BD08BA" w:rsidRPr="00981656" w:rsidRDefault="00BD08B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8E378E" w:rsidTr="006760D5">
        <w:trPr>
          <w:gridAfter w:val="1"/>
          <w:wAfter w:w="6" w:type="dxa"/>
        </w:trPr>
        <w:tc>
          <w:tcPr>
            <w:tcW w:w="3066" w:type="dxa"/>
          </w:tcPr>
          <w:p w:rsidR="00097282" w:rsidRPr="008E378E" w:rsidRDefault="00097282" w:rsidP="006760D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6760D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A02A66" w:rsidRPr="00214C90" w:rsidRDefault="00A02A66" w:rsidP="001A2466">
      <w:pPr>
        <w:spacing w:line="480" w:lineRule="auto"/>
        <w:ind w:right="5"/>
        <w:rPr>
          <w:rFonts w:ascii="Verdana" w:hAnsi="Verdana"/>
          <w:sz w:val="18"/>
          <w:szCs w:val="18"/>
          <w:lang w:val="fr-FR"/>
        </w:rPr>
      </w:pPr>
    </w:p>
    <w:p w:rsidR="00261E4F" w:rsidRPr="001A2466" w:rsidRDefault="001A2466" w:rsidP="001A2466">
      <w:pPr>
        <w:spacing w:line="480" w:lineRule="auto"/>
        <w:ind w:right="5"/>
        <w:rPr>
          <w:rFonts w:ascii="Verdana" w:hAnsi="Verdana"/>
          <w:lang w:val="fr-BE"/>
        </w:rPr>
      </w:pPr>
      <w:r w:rsidRPr="001A2466">
        <w:rPr>
          <w:rFonts w:ascii="Verdana" w:hAnsi="Verdana"/>
          <w:lang w:val="fr-BE"/>
        </w:rPr>
        <w:t>Il déclare</w:t>
      </w:r>
      <w:r w:rsidR="00214C90">
        <w:rPr>
          <w:rFonts w:ascii="Verdana" w:hAnsi="Verdana"/>
          <w:lang w:val="fr-BE"/>
        </w:rPr>
        <w:t xml:space="preserve"> </w:t>
      </w:r>
      <w:r w:rsidR="00261E4F" w:rsidRPr="001A2466">
        <w:rPr>
          <w:rFonts w:ascii="Verdana" w:hAnsi="Verdana"/>
          <w:lang w:val="fr-BE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61E4F" w:rsidRPr="0065778B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3C0E67">
              <w:rPr>
                <w:rFonts w:ascii="Verdana" w:hAnsi="Verdana"/>
              </w:rPr>
            </w:r>
            <w:r w:rsidR="003C0E67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214C90" w:rsidP="00214C90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Disposer de l’agrément</w:t>
            </w:r>
            <w:r w:rsidR="00535130">
              <w:rPr>
                <w:rFonts w:ascii="Verdana" w:hAnsi="Verdana"/>
                <w:lang w:val="fr-BE"/>
              </w:rPr>
              <w:t>/autorisation</w:t>
            </w:r>
            <w:r>
              <w:rPr>
                <w:rFonts w:ascii="Verdana" w:hAnsi="Verdana"/>
                <w:lang w:val="fr-BE"/>
              </w:rPr>
              <w:t xml:space="preserve"> MIBZ 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délivré le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et joint une copie en annexe</w:t>
            </w:r>
          </w:p>
        </w:tc>
      </w:tr>
    </w:tbl>
    <w:p w:rsidR="00E162C4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D845C8" w:rsidRDefault="00D845C8" w:rsidP="00214C90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Il s’engage à :</w:t>
      </w:r>
    </w:p>
    <w:p w:rsidR="00D845C8" w:rsidRDefault="00214C90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>respecter les règlements de certification INCERT et à respecter les conditions d’usage de la certification. Il déclare, également, acce</w:t>
      </w:r>
      <w:r w:rsidR="00D845C8">
        <w:rPr>
          <w:rFonts w:ascii="Verdana" w:hAnsi="Verdana"/>
          <w:sz w:val="18"/>
          <w:szCs w:val="18"/>
          <w:lang w:val="fr-FR"/>
        </w:rPr>
        <w:t>pter les frais de certification;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aviser, sans délai,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 xml:space="preserve"> de tout changement important intervenant, en particulier, dans les informations reprises sur tous les documents joints à la présente demande, et notamment dans la forme juridique, les structures, les moyens humains et matériels, les implantations de sa société</w:t>
      </w:r>
      <w:r>
        <w:rPr>
          <w:rFonts w:ascii="Verdana" w:hAnsi="Verdana"/>
          <w:sz w:val="18"/>
          <w:szCs w:val="18"/>
          <w:lang w:val="fr-BE"/>
        </w:rPr>
        <w:t>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>établir pour chaque installation réalisée conformément aux règles d’INCERT, une déclaration de conformité INCERT</w:t>
      </w:r>
      <w:r>
        <w:rPr>
          <w:rFonts w:ascii="Verdana" w:hAnsi="Verdana"/>
          <w:sz w:val="18"/>
          <w:szCs w:val="18"/>
          <w:lang w:val="fr-BE"/>
        </w:rPr>
        <w:t>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>ne faire référence à la certification INCERT que dans la mesure où il en est toujours titulaire;</w:t>
      </w:r>
    </w:p>
    <w:p w:rsidR="00D845C8" w:rsidRPr="00D845C8" w:rsidRDefault="00D845C8" w:rsidP="001A2466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faciliter la tâche de tous auditeurs techniques, désignés par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>, pour procéder aux visites, contrôles des moyens et des installations qu’il a réalisées et dont il assure la maintenance;</w:t>
      </w:r>
    </w:p>
    <w:p w:rsidR="001A2466" w:rsidRDefault="001A2466" w:rsidP="00AA04D0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>compléter son dossier, si nécessaire, à la demande d</w:t>
      </w:r>
      <w:r w:rsidR="002C409F">
        <w:rPr>
          <w:rFonts w:ascii="Verdana" w:hAnsi="Verdana"/>
          <w:sz w:val="18"/>
          <w:szCs w:val="18"/>
          <w:lang w:val="fr-FR"/>
        </w:rPr>
        <w:t xml:space="preserve">e </w:t>
      </w:r>
      <w:r w:rsidR="002C409F"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FR"/>
        </w:rPr>
        <w:t>, par tous les renseignements et pièces justificatives</w:t>
      </w:r>
      <w:r w:rsidR="00AA04D0" w:rsidRPr="00AA04D0">
        <w:rPr>
          <w:lang w:val="fr-BE"/>
        </w:rPr>
        <w:t xml:space="preserve"> </w:t>
      </w:r>
      <w:r w:rsidR="00AA04D0" w:rsidRPr="00AA04D0">
        <w:rPr>
          <w:rFonts w:ascii="Verdana" w:hAnsi="Verdana"/>
          <w:sz w:val="18"/>
          <w:szCs w:val="18"/>
          <w:lang w:val="fr-FR"/>
        </w:rPr>
        <w:t>en vue de permettre l'évaluation complète de sa demande</w:t>
      </w:r>
      <w:r w:rsidR="009478EB">
        <w:rPr>
          <w:rFonts w:ascii="Verdana" w:hAnsi="Verdana"/>
          <w:sz w:val="18"/>
          <w:szCs w:val="18"/>
          <w:lang w:val="fr-FR"/>
        </w:rPr>
        <w:t> ;</w:t>
      </w:r>
    </w:p>
    <w:p w:rsidR="009478EB" w:rsidRPr="00D845C8" w:rsidRDefault="009478EB" w:rsidP="00AA04D0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bookmarkStart w:id="6" w:name="_Hlk28869240"/>
      <w:r w:rsidRPr="00C92A65">
        <w:rPr>
          <w:rFonts w:ascii="Verdana" w:hAnsi="Verdana"/>
          <w:sz w:val="18"/>
          <w:szCs w:val="18"/>
          <w:lang w:val="fr-FR"/>
        </w:rPr>
        <w:t>accepter les frais de certification</w:t>
      </w:r>
      <w:r>
        <w:rPr>
          <w:rFonts w:ascii="Verdana" w:hAnsi="Verdana"/>
          <w:sz w:val="18"/>
          <w:szCs w:val="18"/>
          <w:lang w:val="fr-FR"/>
        </w:rPr>
        <w:t xml:space="preserve"> </w:t>
      </w:r>
      <w:bookmarkStart w:id="7" w:name="_Hlk28869062"/>
      <w:r>
        <w:rPr>
          <w:rFonts w:ascii="Verdana" w:hAnsi="Verdana"/>
          <w:sz w:val="18"/>
          <w:szCs w:val="18"/>
          <w:lang w:val="fr-FR"/>
        </w:rPr>
        <w:t xml:space="preserve">et </w:t>
      </w:r>
      <w:r w:rsidRPr="0005251C">
        <w:rPr>
          <w:rFonts w:ascii="Verdana" w:hAnsi="Verdana"/>
          <w:sz w:val="18"/>
          <w:szCs w:val="18"/>
          <w:lang w:val="fr-FR"/>
        </w:rPr>
        <w:t>les frais des contrôles périodiques qui sont prévus dans le cadre de la "convention de certification"</w:t>
      </w:r>
      <w:r w:rsidRPr="00C92A65">
        <w:rPr>
          <w:rFonts w:ascii="Verdana" w:hAnsi="Verdana"/>
          <w:sz w:val="18"/>
          <w:szCs w:val="18"/>
          <w:lang w:val="fr-FR"/>
        </w:rPr>
        <w:t>.</w:t>
      </w:r>
      <w:bookmarkEnd w:id="6"/>
      <w:bookmarkEnd w:id="7"/>
    </w:p>
    <w:p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65778B" w:rsidTr="006760D5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3C0E67">
              <w:rPr>
                <w:rFonts w:ascii="Verdana" w:hAnsi="Verdana"/>
              </w:rPr>
            </w:r>
            <w:r w:rsidR="003C0E67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7402FF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 INCERT en tant qu’entreprise de sécurité. </w:t>
            </w:r>
          </w:p>
        </w:tc>
      </w:tr>
      <w:tr w:rsidR="0094270B" w:rsidRPr="0065778B" w:rsidTr="006760D5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3C0E67">
              <w:rPr>
                <w:rFonts w:ascii="Verdana" w:hAnsi="Verdana"/>
              </w:rPr>
            </w:r>
            <w:r w:rsidR="003C0E67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 renouvellement du certificat B-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BE"/>
              </w:rPr>
              <w:t>.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65778B" w:rsidTr="006760D5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3C0E67">
              <w:rPr>
                <w:rFonts w:ascii="Verdana" w:hAnsi="Verdana"/>
              </w:rPr>
            </w:r>
            <w:r w:rsidR="003C0E67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214C90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La modification</w:t>
            </w:r>
            <w:r w:rsidR="0094270B">
              <w:rPr>
                <w:rFonts w:ascii="Verdana" w:hAnsi="Verdana"/>
                <w:sz w:val="18"/>
                <w:szCs w:val="18"/>
                <w:lang w:val="fr-BE"/>
              </w:rPr>
              <w:t xml:space="preserve"> du certificat B-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131E78" w:rsidRDefault="007D52A1" w:rsidP="007D52A1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7D52A1">
        <w:rPr>
          <w:rFonts w:ascii="Verdana" w:hAnsi="Verdana"/>
          <w:b/>
          <w:sz w:val="22"/>
          <w:szCs w:val="22"/>
          <w:lang w:val="fr-BE"/>
        </w:rPr>
        <w:t>Dossier technique</w:t>
      </w:r>
    </w:p>
    <w:p w:rsidR="007D52A1" w:rsidRDefault="007D52A1" w:rsidP="007D52A1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7D52A1" w:rsidRDefault="007D52A1" w:rsidP="007D52A1">
      <w:pPr>
        <w:jc w:val="both"/>
        <w:rPr>
          <w:rFonts w:ascii="Verdana" w:hAnsi="Verdana"/>
          <w:lang w:val="fr-BE"/>
        </w:rPr>
      </w:pPr>
      <w:r w:rsidRPr="007D52A1">
        <w:rPr>
          <w:rFonts w:ascii="Verdana" w:hAnsi="Verdana"/>
          <w:lang w:val="fr-BE"/>
        </w:rPr>
        <w:t>Les renseignements à fournir sont indiqués sous la forme d’un questionnaire. Toutes les rubriques sont à compléter, au besoin par la mention «néant» ou «sans objet».</w:t>
      </w:r>
      <w:r w:rsidR="001A088E">
        <w:rPr>
          <w:rFonts w:ascii="Verdana" w:hAnsi="Verdana"/>
          <w:lang w:val="fr-BE"/>
        </w:rPr>
        <w:t xml:space="preserve"> Une liste de tous les documents à fournir se trouve à la fin du présent document.</w:t>
      </w:r>
    </w:p>
    <w:p w:rsidR="005C3B3A" w:rsidRDefault="005C3B3A" w:rsidP="007D52A1">
      <w:pPr>
        <w:jc w:val="both"/>
        <w:rPr>
          <w:rFonts w:ascii="Verdana" w:hAnsi="Verdana"/>
          <w:lang w:val="fr-BE"/>
        </w:rPr>
      </w:pPr>
    </w:p>
    <w:p w:rsidR="005C3B3A" w:rsidRDefault="007D52A1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Généralité</w:t>
      </w:r>
    </w:p>
    <w:p w:rsidR="005C3B3A" w:rsidRDefault="005C3B3A" w:rsidP="005C3B3A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5C3B3A" w:rsidRDefault="005C3B3A" w:rsidP="005C3B3A">
      <w:pPr>
        <w:ind w:right="5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Donnez la liste de vos sièges d’exploitation, avec adresse complète et description des activités:</w:t>
      </w:r>
    </w:p>
    <w:p w:rsidR="005C3B3A" w:rsidRPr="005C3B3A" w:rsidRDefault="005C3B3A" w:rsidP="005C3B3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0"/>
        <w:gridCol w:w="3207"/>
        <w:gridCol w:w="3221"/>
      </w:tblGrid>
      <w:tr w:rsidR="005C3B3A" w:rsidTr="005C3B3A">
        <w:tc>
          <w:tcPr>
            <w:tcW w:w="3195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</w:t>
            </w:r>
          </w:p>
        </w:tc>
        <w:tc>
          <w:tcPr>
            <w:tcW w:w="3261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Adresse</w:t>
            </w:r>
          </w:p>
        </w:tc>
        <w:tc>
          <w:tcPr>
            <w:tcW w:w="3262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Description</w:t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BD08BA">
      <w:pPr>
        <w:ind w:right="5"/>
        <w:rPr>
          <w:rFonts w:ascii="Verdana" w:hAnsi="Verdana"/>
          <w:lang w:val="fr-BE"/>
        </w:rPr>
      </w:pPr>
    </w:p>
    <w:p w:rsidR="005C3B3A" w:rsidRDefault="005C3B3A" w:rsidP="00BD08BA">
      <w:pPr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Liste des principaux dirigeants :</w:t>
      </w:r>
    </w:p>
    <w:p w:rsidR="005C3B3A" w:rsidRDefault="005C3B3A" w:rsidP="00BD08BA">
      <w:pPr>
        <w:ind w:right="5"/>
        <w:rPr>
          <w:rFonts w:ascii="Verdana" w:hAnsi="Verdana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7"/>
        <w:gridCol w:w="3204"/>
        <w:gridCol w:w="3217"/>
      </w:tblGrid>
      <w:tr w:rsidR="005C3B3A" w:rsidTr="006760D5">
        <w:tc>
          <w:tcPr>
            <w:tcW w:w="3195" w:type="dxa"/>
          </w:tcPr>
          <w:p w:rsidR="005C3B3A" w:rsidRDefault="005C3B3A" w:rsidP="006760D5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:rsidR="005C3B3A" w:rsidRDefault="005C3B3A" w:rsidP="006760D5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:rsidR="005C3B3A" w:rsidRDefault="005C3B3A" w:rsidP="006760D5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5C3B3A" w:rsidTr="006760D5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6760D5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6760D5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6760D5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BD08BA">
      <w:pPr>
        <w:ind w:right="5"/>
        <w:rPr>
          <w:rFonts w:ascii="Verdana" w:hAnsi="Verdana"/>
          <w:lang w:val="fr-BE"/>
        </w:rPr>
      </w:pPr>
    </w:p>
    <w:p w:rsidR="005C3B3A" w:rsidRDefault="005C3B3A" w:rsidP="004C5424">
      <w:pPr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Fournir :</w:t>
      </w:r>
    </w:p>
    <w:p w:rsidR="005C3B3A" w:rsidRPr="001B648D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1B648D">
        <w:rPr>
          <w:rFonts w:ascii="Verdana" w:hAnsi="Verdana"/>
          <w:lang w:val="fr-BE"/>
        </w:rPr>
        <w:t>L’organigramme général de l’entreprise (limité aux grandes fonctions de l’entreprise)</w:t>
      </w:r>
      <w:r w:rsidR="00462538" w:rsidRPr="001B648D">
        <w:rPr>
          <w:rFonts w:ascii="Verdana" w:hAnsi="Verdana"/>
          <w:lang w:val="fr-BE"/>
        </w:rPr>
        <w:t> ;</w:t>
      </w:r>
    </w:p>
    <w:p w:rsidR="005C3B3A" w:rsidRPr="001B648D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1B648D">
        <w:rPr>
          <w:rFonts w:ascii="Verdana" w:hAnsi="Verdana"/>
          <w:lang w:val="fr-BE"/>
        </w:rPr>
        <w:t xml:space="preserve">Déclaration </w:t>
      </w:r>
      <w:r w:rsidR="00C91D3D" w:rsidRPr="001B648D">
        <w:rPr>
          <w:rFonts w:ascii="Verdana" w:hAnsi="Verdana"/>
          <w:lang w:val="fr-BE"/>
        </w:rPr>
        <w:t>sur l’honneur que l’entreprise</w:t>
      </w:r>
      <w:r w:rsidRPr="001B648D">
        <w:rPr>
          <w:rFonts w:ascii="Verdana" w:hAnsi="Verdana"/>
          <w:lang w:val="fr-BE"/>
        </w:rPr>
        <w:t xml:space="preserve"> ne fait </w:t>
      </w:r>
      <w:r w:rsidR="000237E6" w:rsidRPr="001B648D">
        <w:rPr>
          <w:rFonts w:ascii="Verdana" w:hAnsi="Verdana"/>
          <w:lang w:val="fr-BE"/>
        </w:rPr>
        <w:t xml:space="preserve">pas </w:t>
      </w:r>
      <w:r w:rsidR="00462538" w:rsidRPr="001B648D">
        <w:rPr>
          <w:rFonts w:ascii="Verdana" w:hAnsi="Verdana"/>
          <w:lang w:val="fr-BE"/>
        </w:rPr>
        <w:t>l'objet d'une condamnation ;</w:t>
      </w:r>
    </w:p>
    <w:p w:rsidR="005C3B3A" w:rsidRPr="001B648D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1B648D">
        <w:rPr>
          <w:rFonts w:ascii="Verdana" w:hAnsi="Verdana"/>
          <w:lang w:val="fr-BE"/>
        </w:rPr>
        <w:t>Déclaration sur l’honneur que l’entreprise n’est pas en état de faillite, concordat ou liquidation</w:t>
      </w:r>
      <w:r w:rsidR="00462538" w:rsidRPr="001B648D">
        <w:rPr>
          <w:rFonts w:ascii="Verdana" w:hAnsi="Verdana"/>
          <w:lang w:val="fr-BE"/>
        </w:rPr>
        <w:t> ;</w:t>
      </w:r>
    </w:p>
    <w:p w:rsidR="005C3B3A" w:rsidRPr="001B648D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1B648D">
        <w:rPr>
          <w:rFonts w:ascii="Verdana" w:hAnsi="Verdana"/>
          <w:lang w:val="fr-BE"/>
        </w:rPr>
        <w:t>Attestation</w:t>
      </w:r>
      <w:r w:rsidR="000237E6" w:rsidRPr="001B648D">
        <w:rPr>
          <w:rFonts w:ascii="Verdana" w:hAnsi="Verdana"/>
          <w:lang w:val="fr-BE"/>
        </w:rPr>
        <w:t>s</w:t>
      </w:r>
      <w:r w:rsidRPr="001B648D">
        <w:rPr>
          <w:rFonts w:ascii="Verdana" w:hAnsi="Verdana"/>
          <w:lang w:val="fr-BE"/>
        </w:rPr>
        <w:t xml:space="preserve"> TVA</w:t>
      </w:r>
      <w:r w:rsidR="007C69C6" w:rsidRPr="001B648D">
        <w:rPr>
          <w:rFonts w:ascii="Verdana" w:hAnsi="Verdana"/>
          <w:lang w:val="fr-BE"/>
        </w:rPr>
        <w:t>/Fiscale</w:t>
      </w:r>
      <w:r w:rsidRPr="001B648D">
        <w:rPr>
          <w:rFonts w:ascii="Verdana" w:hAnsi="Verdana"/>
          <w:lang w:val="fr-BE"/>
        </w:rPr>
        <w:t xml:space="preserve"> et ONSS</w:t>
      </w:r>
      <w:r w:rsidR="00462538" w:rsidRPr="001B648D">
        <w:rPr>
          <w:rFonts w:ascii="Verdana" w:hAnsi="Verdana"/>
          <w:lang w:val="fr-BE"/>
        </w:rPr>
        <w:t> ;</w:t>
      </w:r>
    </w:p>
    <w:p w:rsidR="000F0432" w:rsidRPr="001B648D" w:rsidRDefault="000F0432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1B648D">
        <w:rPr>
          <w:rFonts w:ascii="Verdana" w:hAnsi="Verdana"/>
          <w:lang w:val="fr-BE"/>
        </w:rPr>
        <w:t>Attestation d’assurances responsabilité civile exploitation &amp; après livraison et défense en justice tel que décrit dans le règlement INCERT (doc. n°006 – article 6.1.2) ;</w:t>
      </w:r>
    </w:p>
    <w:p w:rsidR="000F0432" w:rsidRPr="001B648D" w:rsidRDefault="00535130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1B648D">
        <w:rPr>
          <w:rFonts w:ascii="Verdana" w:hAnsi="Verdana"/>
          <w:lang w:val="fr-BE"/>
        </w:rPr>
        <w:t>Les facturiers des 3 dernières années</w:t>
      </w:r>
      <w:r w:rsidR="002C409F" w:rsidRPr="001B648D">
        <w:rPr>
          <w:rFonts w:ascii="Verdana" w:hAnsi="Verdana"/>
          <w:lang w:val="fr-BE"/>
        </w:rPr>
        <w:t> ;</w:t>
      </w:r>
    </w:p>
    <w:p w:rsidR="00462538" w:rsidRPr="001B648D" w:rsidRDefault="00462538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1B648D">
        <w:rPr>
          <w:rFonts w:ascii="Verdana" w:hAnsi="Verdana"/>
          <w:lang w:val="fr-BE"/>
        </w:rPr>
        <w:t>En cas de collaboration avec une autre entreprise de sécurité certifié INCERT, copie de la convention écrite et signée par les deux parties</w:t>
      </w:r>
      <w:r w:rsidR="007C69C6" w:rsidRPr="001B648D">
        <w:rPr>
          <w:rFonts w:ascii="Verdana" w:hAnsi="Verdana"/>
          <w:lang w:val="fr-BE"/>
        </w:rPr>
        <w:t> ;</w:t>
      </w:r>
    </w:p>
    <w:p w:rsidR="007C69C6" w:rsidRPr="001B648D" w:rsidRDefault="007C69C6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bookmarkStart w:id="8" w:name="_Hlk33711573"/>
      <w:r w:rsidRPr="001B648D">
        <w:rPr>
          <w:rFonts w:ascii="Verdana" w:hAnsi="Verdana"/>
          <w:lang w:val="fr-BE"/>
        </w:rPr>
        <w:t>Certification ISO9001</w:t>
      </w:r>
      <w:r w:rsidR="00324995" w:rsidRPr="001B648D">
        <w:rPr>
          <w:rFonts w:ascii="Verdana" w:hAnsi="Verdana"/>
          <w:lang w:val="fr-BE"/>
        </w:rPr>
        <w:t xml:space="preserve"> et le dernier rapport d’audit</w:t>
      </w:r>
      <w:r w:rsidRPr="001B648D">
        <w:rPr>
          <w:rFonts w:ascii="Verdana" w:hAnsi="Verdana"/>
          <w:lang w:val="fr-BE"/>
        </w:rPr>
        <w:t>, le cas échéant ;</w:t>
      </w:r>
    </w:p>
    <w:p w:rsidR="007C69C6" w:rsidRPr="001B648D" w:rsidRDefault="007C69C6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bookmarkStart w:id="9" w:name="_Hlk33710864"/>
      <w:r w:rsidRPr="001B648D">
        <w:rPr>
          <w:rFonts w:ascii="Verdana" w:hAnsi="Verdana"/>
          <w:lang w:val="fr-BE"/>
        </w:rPr>
        <w:t xml:space="preserve">Si l’entreprise n’est pas </w:t>
      </w:r>
      <w:r w:rsidR="00324995" w:rsidRPr="001B648D">
        <w:rPr>
          <w:rFonts w:ascii="Verdana" w:hAnsi="Verdana"/>
          <w:lang w:val="fr-BE"/>
        </w:rPr>
        <w:t>certifiée</w:t>
      </w:r>
      <w:r w:rsidRPr="001B648D">
        <w:rPr>
          <w:rFonts w:ascii="Verdana" w:hAnsi="Verdana"/>
          <w:lang w:val="fr-BE"/>
        </w:rPr>
        <w:t xml:space="preserve"> ISO9001 :</w:t>
      </w:r>
    </w:p>
    <w:p w:rsidR="007C69C6" w:rsidRPr="001B648D" w:rsidRDefault="007C69C6" w:rsidP="007C69C6">
      <w:pPr>
        <w:pStyle w:val="ListParagraph"/>
        <w:numPr>
          <w:ilvl w:val="1"/>
          <w:numId w:val="5"/>
        </w:numPr>
        <w:ind w:right="5"/>
        <w:jc w:val="both"/>
        <w:rPr>
          <w:rFonts w:ascii="Verdana" w:hAnsi="Verdana"/>
          <w:lang w:val="fr-BE"/>
        </w:rPr>
      </w:pPr>
      <w:r w:rsidRPr="001B648D">
        <w:rPr>
          <w:rFonts w:ascii="Verdana" w:hAnsi="Verdana"/>
          <w:lang w:val="fr-BE"/>
        </w:rPr>
        <w:t>La procédure d’archivage des dossiers ;</w:t>
      </w:r>
    </w:p>
    <w:p w:rsidR="007C69C6" w:rsidRPr="001B648D" w:rsidRDefault="007C69C6" w:rsidP="007C69C6">
      <w:pPr>
        <w:pStyle w:val="ListParagraph"/>
        <w:numPr>
          <w:ilvl w:val="1"/>
          <w:numId w:val="5"/>
        </w:numPr>
        <w:ind w:right="5"/>
        <w:jc w:val="both"/>
        <w:rPr>
          <w:rFonts w:ascii="Verdana" w:hAnsi="Verdana"/>
          <w:lang w:val="fr-BE"/>
        </w:rPr>
      </w:pPr>
      <w:r w:rsidRPr="001B648D">
        <w:rPr>
          <w:rFonts w:ascii="Verdana" w:hAnsi="Verdana"/>
          <w:lang w:val="fr-BE"/>
        </w:rPr>
        <w:t>La procédure de gestion des plaintes ;</w:t>
      </w:r>
    </w:p>
    <w:p w:rsidR="007C69C6" w:rsidRPr="001B648D" w:rsidRDefault="007C69C6" w:rsidP="007C69C6">
      <w:pPr>
        <w:pStyle w:val="ListParagraph"/>
        <w:numPr>
          <w:ilvl w:val="1"/>
          <w:numId w:val="5"/>
        </w:numPr>
        <w:ind w:right="5"/>
        <w:jc w:val="both"/>
        <w:rPr>
          <w:rFonts w:ascii="Verdana" w:hAnsi="Verdana"/>
          <w:lang w:val="fr-BE"/>
        </w:rPr>
      </w:pPr>
      <w:r w:rsidRPr="001B648D">
        <w:rPr>
          <w:rFonts w:ascii="Verdana" w:hAnsi="Verdana"/>
          <w:lang w:val="fr-BE"/>
        </w:rPr>
        <w:t>La procédure d’intervention, réparation et installation ;</w:t>
      </w:r>
    </w:p>
    <w:p w:rsidR="007C69C6" w:rsidRPr="001B648D" w:rsidRDefault="007C69C6" w:rsidP="007C69C6">
      <w:pPr>
        <w:pStyle w:val="ListParagraph"/>
        <w:numPr>
          <w:ilvl w:val="1"/>
          <w:numId w:val="5"/>
        </w:numPr>
        <w:ind w:right="5"/>
        <w:jc w:val="both"/>
        <w:rPr>
          <w:rFonts w:ascii="Verdana" w:hAnsi="Verdana"/>
          <w:lang w:val="fr-BE"/>
        </w:rPr>
      </w:pPr>
      <w:r w:rsidRPr="001B648D">
        <w:rPr>
          <w:rFonts w:ascii="Verdana" w:hAnsi="Verdana"/>
          <w:lang w:val="fr-BE"/>
        </w:rPr>
        <w:t>Les évidences de back-up informatique ;</w:t>
      </w:r>
    </w:p>
    <w:bookmarkEnd w:id="8"/>
    <w:bookmarkEnd w:id="9"/>
    <w:p w:rsidR="00462538" w:rsidRPr="007C69C6" w:rsidRDefault="00462538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 w:rsidRPr="007C69C6">
        <w:rPr>
          <w:rFonts w:ascii="Verdana" w:hAnsi="Verdana"/>
          <w:b/>
          <w:sz w:val="22"/>
          <w:szCs w:val="22"/>
          <w:lang w:val="fr-BE"/>
        </w:rPr>
        <w:br w:type="page"/>
      </w:r>
    </w:p>
    <w:p w:rsidR="005C3B3A" w:rsidRDefault="005C3B3A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5C3B3A">
        <w:rPr>
          <w:rFonts w:ascii="Verdana" w:hAnsi="Verdana"/>
          <w:b/>
          <w:sz w:val="22"/>
          <w:szCs w:val="22"/>
          <w:lang w:val="fr-BE"/>
        </w:rPr>
        <w:lastRenderedPageBreak/>
        <w:t>M</w:t>
      </w:r>
      <w:r>
        <w:rPr>
          <w:rFonts w:ascii="Verdana" w:hAnsi="Verdana"/>
          <w:b/>
          <w:sz w:val="22"/>
          <w:szCs w:val="22"/>
          <w:lang w:val="fr-BE"/>
        </w:rPr>
        <w:t xml:space="preserve">oyens </w:t>
      </w:r>
      <w:r w:rsidR="000F0432">
        <w:rPr>
          <w:rFonts w:ascii="Verdana" w:hAnsi="Verdana"/>
          <w:b/>
          <w:sz w:val="22"/>
          <w:szCs w:val="22"/>
          <w:lang w:val="fr-BE"/>
        </w:rPr>
        <w:t>h</w:t>
      </w:r>
      <w:r>
        <w:rPr>
          <w:rFonts w:ascii="Verdana" w:hAnsi="Verdana"/>
          <w:b/>
          <w:sz w:val="22"/>
          <w:szCs w:val="22"/>
          <w:lang w:val="fr-BE"/>
        </w:rPr>
        <w:t>umains</w:t>
      </w:r>
    </w:p>
    <w:p w:rsidR="009D47A2" w:rsidRDefault="009D47A2" w:rsidP="009D47A2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462538" w:rsidRPr="00462538" w:rsidRDefault="00462538" w:rsidP="009D47A2">
      <w:pPr>
        <w:ind w:right="5"/>
        <w:jc w:val="both"/>
        <w:rPr>
          <w:rFonts w:ascii="Verdana" w:hAnsi="Verdana"/>
          <w:lang w:val="fr-BE"/>
        </w:rPr>
      </w:pPr>
      <w:r w:rsidRPr="00462538">
        <w:rPr>
          <w:rFonts w:ascii="Verdana" w:hAnsi="Verdana"/>
          <w:lang w:val="fr-BE"/>
        </w:rPr>
        <w:t>Évolution</w:t>
      </w:r>
      <w:r w:rsidR="005C3B3A" w:rsidRPr="00462538">
        <w:rPr>
          <w:rFonts w:ascii="Verdana" w:hAnsi="Verdana"/>
          <w:lang w:val="fr-BE"/>
        </w:rPr>
        <w:t xml:space="preserve"> quantitative des personnels au cours des trois dernières années dont celle en cours et à l’exclusion des personnels temporaires. </w:t>
      </w:r>
      <w:r>
        <w:rPr>
          <w:rFonts w:ascii="Verdana" w:hAnsi="Verdana"/>
          <w:lang w:val="fr-BE"/>
        </w:rPr>
        <w:t xml:space="preserve">Joindre également les attestations de réussite ou recyclage de </w:t>
      </w:r>
      <w:r>
        <w:rPr>
          <w:rFonts w:ascii="Verdana" w:hAnsi="Verdana"/>
          <w:b/>
          <w:lang w:val="fr-BE"/>
        </w:rPr>
        <w:t>tout</w:t>
      </w:r>
      <w:r w:rsidRPr="00462538">
        <w:rPr>
          <w:rFonts w:ascii="Verdana" w:hAnsi="Verdana"/>
          <w:b/>
          <w:lang w:val="fr-BE"/>
        </w:rPr>
        <w:t xml:space="preserve"> le personnel relevant de l’activité</w:t>
      </w:r>
      <w:r>
        <w:rPr>
          <w:rFonts w:ascii="Verdana" w:hAnsi="Verdana"/>
          <w:lang w:val="fr-BE"/>
        </w:rPr>
        <w:t>.</w:t>
      </w:r>
    </w:p>
    <w:p w:rsidR="00462538" w:rsidRDefault="00462538" w:rsidP="005C3B3A">
      <w:pPr>
        <w:ind w:right="5"/>
        <w:rPr>
          <w:rFonts w:ascii="Verdana" w:hAnsi="Verdana"/>
          <w:lang w:val="fr-B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323"/>
        <w:gridCol w:w="1323"/>
        <w:gridCol w:w="1323"/>
      </w:tblGrid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OBSERVATIONS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65778B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PERSONNEL RELEVANT DE L’ACTIVITE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</w:tr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22"/>
                <w:szCs w:val="22"/>
                <w:lang w:val="fr-BE"/>
              </w:rPr>
              <w:t>Personnel dirigeant d’une entreprise de sécurité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22"/>
                <w:szCs w:val="22"/>
                <w:lang w:val="fr-BE"/>
              </w:rPr>
              <w:t>Conception de systèmes d’alarme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22"/>
                <w:szCs w:val="22"/>
                <w:lang w:val="fr-BE"/>
              </w:rPr>
              <w:t>Installation et entretien de systèmes d’alarme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91086C">
              <w:rPr>
                <w:rFonts w:ascii="Verdana" w:hAnsi="Verdana"/>
                <w:sz w:val="22"/>
                <w:szCs w:val="22"/>
                <w:lang w:val="fr-BE"/>
              </w:rPr>
              <w:t>Administratif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TOTAL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AUTRES ACTIVITES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C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EFFECTIFS GLOBAUX (A+B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Pr="00462538" w:rsidRDefault="005C3B3A" w:rsidP="005C3B3A">
      <w:pPr>
        <w:ind w:right="5"/>
        <w:rPr>
          <w:rFonts w:ascii="Verdana" w:hAnsi="Verdana"/>
          <w:lang w:val="fr-BE"/>
        </w:rPr>
      </w:pPr>
    </w:p>
    <w:p w:rsidR="00BD08BA" w:rsidRPr="00E162C4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9D47A2" w:rsidRDefault="000F0432" w:rsidP="009D47A2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0F0432">
        <w:rPr>
          <w:rFonts w:ascii="Verdana" w:hAnsi="Verdana"/>
          <w:b/>
          <w:sz w:val="22"/>
          <w:szCs w:val="22"/>
          <w:lang w:val="fr-BE"/>
        </w:rPr>
        <w:t>List</w:t>
      </w:r>
      <w:r w:rsidR="002C409F">
        <w:rPr>
          <w:rFonts w:ascii="Verdana" w:hAnsi="Verdana"/>
          <w:b/>
          <w:sz w:val="22"/>
          <w:szCs w:val="22"/>
          <w:lang w:val="fr-BE"/>
        </w:rPr>
        <w:t>e</w:t>
      </w:r>
      <w:r w:rsidRPr="000F0432">
        <w:rPr>
          <w:rFonts w:ascii="Verdana" w:hAnsi="Verdana"/>
          <w:b/>
          <w:sz w:val="22"/>
          <w:szCs w:val="22"/>
          <w:lang w:val="fr-BE"/>
        </w:rPr>
        <w:t xml:space="preserve"> d’installation</w:t>
      </w:r>
      <w:r w:rsidR="002C409F">
        <w:rPr>
          <w:rFonts w:ascii="Verdana" w:hAnsi="Verdana"/>
          <w:b/>
          <w:sz w:val="22"/>
          <w:szCs w:val="22"/>
          <w:lang w:val="fr-BE"/>
        </w:rPr>
        <w:t>s</w:t>
      </w:r>
      <w:r w:rsidRPr="000F0432">
        <w:rPr>
          <w:rFonts w:ascii="Verdana" w:hAnsi="Verdana"/>
          <w:b/>
          <w:sz w:val="22"/>
          <w:szCs w:val="22"/>
          <w:lang w:val="fr-BE"/>
        </w:rPr>
        <w:t xml:space="preserve"> de référence (uniquement pour une nouvelle demande)</w:t>
      </w: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Chaque installation doit être présentée comme suit :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Nom et adresse du client ;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Adresse de l’installation (si différente) ;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Date de mise en service ;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Description sommaire :</w:t>
      </w:r>
    </w:p>
    <w:p w:rsidR="000F0432" w:rsidRDefault="000F0432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Activité protégée</w:t>
      </w:r>
    </w:p>
    <w:p w:rsidR="000F0432" w:rsidRDefault="000F0432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Niveau de risque</w:t>
      </w:r>
    </w:p>
    <w:p w:rsidR="000F0432" w:rsidRDefault="000F0432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Matériel</w:t>
      </w:r>
      <w:r w:rsidR="00C91D3D">
        <w:rPr>
          <w:rFonts w:ascii="Verdana" w:hAnsi="Verdana"/>
          <w:lang w:val="fr-BE"/>
        </w:rPr>
        <w:t xml:space="preserve"> (numéro de certificat)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Date du contrat de maintenance ;</w:t>
      </w:r>
    </w:p>
    <w:p w:rsidR="000F0432" w:rsidRP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Possibilité de visite.</w:t>
      </w: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Pr="007D52A1" w:rsidRDefault="00257E0D" w:rsidP="00257E0D">
      <w:pPr>
        <w:ind w:right="5"/>
        <w:jc w:val="both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  <w:r>
        <w:rPr>
          <w:rFonts w:ascii="Verdana" w:hAnsi="Verdana"/>
          <w:lang w:val="fr-BE"/>
        </w:rPr>
        <w:t xml:space="preserve"> </w:t>
      </w:r>
      <w:r w:rsidRPr="007D52A1">
        <w:rPr>
          <w:rFonts w:ascii="Verdana" w:hAnsi="Verdana"/>
          <w:lang w:val="fr-BE"/>
        </w:rPr>
        <w:t xml:space="preserve">Le soussigné certifie sincères et véritables les renseignements administratifs et techniques contenus dans le présent dossier technique (comportant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 w:rsidRPr="007D52A1">
        <w:rPr>
          <w:rFonts w:ascii="Verdana" w:hAnsi="Verdana"/>
          <w:lang w:val="fr-BE"/>
        </w:rPr>
        <w:t xml:space="preserve"> pages et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>
        <w:rPr>
          <w:rFonts w:ascii="Verdana" w:hAnsi="Verdana"/>
          <w:i/>
          <w:lang w:val="fr-BE"/>
        </w:rPr>
        <w:t xml:space="preserve"> </w:t>
      </w:r>
      <w:r w:rsidRPr="007D52A1">
        <w:rPr>
          <w:rFonts w:ascii="Verdana" w:hAnsi="Verdana"/>
          <w:lang w:val="fr-BE"/>
        </w:rPr>
        <w:t>annexes).</w:t>
      </w: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Pr="000F0432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10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</w:r>
      <w:r w:rsidRPr="008E378E">
        <w:rPr>
          <w:rFonts w:ascii="Verdana" w:hAnsi="Verdana"/>
          <w:b/>
          <w:sz w:val="28"/>
          <w:lang w:val="fr-BE"/>
        </w:rPr>
        <w:lastRenderedPageBreak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7D52A1" w:rsidRPr="0065778B" w:rsidTr="00E33B1C">
        <w:trPr>
          <w:cantSplit/>
        </w:trPr>
        <w:tc>
          <w:tcPr>
            <w:tcW w:w="675" w:type="dxa"/>
          </w:tcPr>
          <w:p w:rsidR="007D52A1" w:rsidRPr="008E378E" w:rsidRDefault="007D52A1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D52A1" w:rsidRPr="00B445BE" w:rsidRDefault="001D4775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Si certifié ISO 9001</w:t>
            </w:r>
            <w:r w:rsidR="007D52A1" w:rsidRPr="00B445BE">
              <w:rPr>
                <w:rFonts w:ascii="Verdana" w:hAnsi="Verdana"/>
                <w:b/>
                <w:sz w:val="28"/>
                <w:lang w:val="fr-BE"/>
              </w:rPr>
              <w:t>, copie du CERTIFICAT et du dernier rapport d’audit disponible</w:t>
            </w:r>
          </w:p>
        </w:tc>
      </w:tr>
      <w:tr w:rsidR="00462538" w:rsidRPr="0065778B" w:rsidTr="00E33B1C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>grément</w:t>
            </w:r>
            <w:r w:rsidR="002C409F">
              <w:rPr>
                <w:rFonts w:ascii="Verdana" w:hAnsi="Verdana"/>
                <w:b/>
                <w:sz w:val="28"/>
                <w:lang w:val="fr-BE"/>
              </w:rPr>
              <w:t>/Autorisation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de l’entreprise comme entreprise de sécurité</w:t>
            </w:r>
          </w:p>
        </w:tc>
      </w:tr>
      <w:tr w:rsidR="00462538" w:rsidRPr="0065778B" w:rsidTr="00E33B1C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 xml:space="preserve">Déclaration sur l’honneur </w:t>
            </w:r>
            <w:r w:rsidR="00A16C0B">
              <w:rPr>
                <w:rFonts w:ascii="Verdana" w:hAnsi="Verdana"/>
                <w:b/>
                <w:sz w:val="28"/>
                <w:lang w:val="fr-BE"/>
              </w:rPr>
              <w:t>que l’entreprise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ne fait pas  l'objet d'une condamnation </w:t>
            </w:r>
          </w:p>
        </w:tc>
      </w:tr>
      <w:tr w:rsidR="00462538" w:rsidRPr="0065778B" w:rsidTr="00E33B1C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Déclaration sur l’honneur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que l’entreprise n’est pas en état de faillite, concordat ou liquidation</w:t>
            </w:r>
          </w:p>
        </w:tc>
      </w:tr>
      <w:tr w:rsidR="00462538" w:rsidRPr="007D52A1" w:rsidTr="00E33B1C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462538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Attestation TVA et ONSS</w:t>
            </w:r>
          </w:p>
        </w:tc>
      </w:tr>
      <w:tr w:rsidR="000F0432" w:rsidRPr="0065778B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Attestation </w:t>
            </w:r>
            <w:r>
              <w:rPr>
                <w:rFonts w:ascii="Verdana" w:hAnsi="Verdana"/>
                <w:b/>
                <w:sz w:val="28"/>
                <w:lang w:val="fr-BE"/>
              </w:rPr>
              <w:t>d’assurances responsabilité civile exploitation &amp; après livraison et défense en justice</w:t>
            </w:r>
          </w:p>
        </w:tc>
      </w:tr>
      <w:tr w:rsidR="000F0432" w:rsidRPr="0065778B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535130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Les facturiers des 3 dernières années</w:t>
            </w:r>
          </w:p>
        </w:tc>
      </w:tr>
      <w:tr w:rsidR="000F0432" w:rsidRPr="0065778B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462538">
              <w:rPr>
                <w:rFonts w:ascii="Verdana" w:hAnsi="Verdana"/>
                <w:b/>
                <w:sz w:val="28"/>
                <w:lang w:val="fr-BE"/>
              </w:rPr>
              <w:t>En cas de collaboration avec une autre entreprise de sécurité certifié INCERT, copie de la convention écrite et signée par les deux parties</w:t>
            </w:r>
          </w:p>
        </w:tc>
      </w:tr>
      <w:tr w:rsidR="000F0432" w:rsidRPr="0065778B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>Liste du personnel et description de leur expérience</w:t>
            </w:r>
          </w:p>
        </w:tc>
      </w:tr>
      <w:tr w:rsidR="000F0432" w:rsidRPr="00462538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0F0432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Organigramme de l’entreprise</w:t>
            </w:r>
          </w:p>
        </w:tc>
      </w:tr>
      <w:tr w:rsidR="000F0432" w:rsidRPr="0065778B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8E378E" w:rsidRDefault="000F0432" w:rsidP="006760D5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</w:t>
            </w:r>
            <w:r w:rsidRPr="00462538">
              <w:rPr>
                <w:rFonts w:ascii="Verdana" w:hAnsi="Verdana"/>
                <w:b/>
                <w:sz w:val="28"/>
                <w:lang w:val="fr-BE"/>
              </w:rPr>
              <w:t xml:space="preserve">ttestations </w:t>
            </w:r>
            <w:r>
              <w:rPr>
                <w:rFonts w:ascii="Verdana" w:hAnsi="Verdana"/>
                <w:b/>
                <w:sz w:val="28"/>
                <w:lang w:val="fr-BE"/>
              </w:rPr>
              <w:t>de réussite ou recyclage de tout</w:t>
            </w:r>
            <w:r w:rsidRPr="00462538">
              <w:rPr>
                <w:rFonts w:ascii="Verdana" w:hAnsi="Verdana"/>
                <w:b/>
                <w:sz w:val="28"/>
                <w:lang w:val="fr-BE"/>
              </w:rPr>
              <w:t xml:space="preserve"> le personnel relevant de l’activité</w:t>
            </w:r>
          </w:p>
        </w:tc>
      </w:tr>
      <w:tr w:rsidR="000F0432" w:rsidRPr="0065778B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8E378E" w:rsidRDefault="000F043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t>List</w:t>
            </w:r>
            <w:r w:rsidR="009D47A2">
              <w:rPr>
                <w:rFonts w:ascii="Verdana" w:hAnsi="Verdana"/>
                <w:b/>
                <w:sz w:val="28"/>
                <w:lang w:val="fr-BE"/>
              </w:rPr>
              <w:t>e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 xml:space="preserve"> d’installation</w:t>
            </w:r>
            <w:r w:rsidR="002C409F">
              <w:rPr>
                <w:rFonts w:ascii="Verdana" w:hAnsi="Verdana"/>
                <w:b/>
                <w:sz w:val="28"/>
                <w:lang w:val="fr-BE"/>
              </w:rPr>
              <w:t>s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 xml:space="preserve"> de référence (uniquement pour une nouvelle demande)</w:t>
            </w:r>
          </w:p>
        </w:tc>
      </w:tr>
      <w:tr w:rsidR="000F0432" w:rsidRPr="00462538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0F0432" w:rsidRDefault="000F043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0F0432" w:rsidRPr="00462538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0F0432" w:rsidRDefault="000F043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0F0432" w:rsidRPr="00462538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0F0432" w:rsidRDefault="009D47A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</w:tbl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C72733">
      <w:footerReference w:type="default" r:id="rId13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E67" w:rsidRDefault="003C0E67" w:rsidP="00BD08BA">
      <w:r>
        <w:separator/>
      </w:r>
    </w:p>
  </w:endnote>
  <w:endnote w:type="continuationSeparator" w:id="0">
    <w:p w:rsidR="003C0E67" w:rsidRDefault="003C0E67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995" w:rsidRPr="008D2B97" w:rsidRDefault="00324995" w:rsidP="008D2B97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9E92929" wp14:editId="00DD0F59">
              <wp:simplePos x="0" y="0"/>
              <wp:positionH relativeFrom="page">
                <wp:posOffset>897890</wp:posOffset>
              </wp:positionH>
              <wp:positionV relativeFrom="page">
                <wp:posOffset>9614362</wp:posOffset>
              </wp:positionV>
              <wp:extent cx="6057900" cy="4959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995" w:rsidRDefault="00324995" w:rsidP="00C72733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324995" w:rsidRDefault="00324995" w:rsidP="00C72733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324995" w:rsidRDefault="00324995" w:rsidP="00C72733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929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7pt;margin-top:757.05pt;width:477pt;height:39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Bi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4SyI50kAphJsJImTd46c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" filled="f" stroked="f">
              <v:textbox>
                <w:txbxContent>
                  <w:p w:rsidR="00324995" w:rsidRDefault="00324995" w:rsidP="00C72733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324995" w:rsidRDefault="00324995" w:rsidP="00C72733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324995" w:rsidRDefault="00324995" w:rsidP="00C72733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D2B97">
      <w:rPr>
        <w:rFonts w:ascii="Verdana" w:hAnsi="Verdana"/>
        <w:b/>
        <w:color w:val="C0C0C0"/>
        <w:sz w:val="12"/>
        <w:szCs w:val="12"/>
        <w:lang w:val="en-US"/>
      </w:rPr>
      <w:t>10634</w:t>
    </w:r>
    <w:r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  <w:lang w:val="en-US"/>
      </w:rPr>
      <w:t>/</w:t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</w:rPr>
      <w:tab/>
    </w:r>
    <w:r w:rsidRPr="008D2B97">
      <w:rPr>
        <w:rFonts w:ascii="Verdana" w:eastAsia="Arial Unicode MS" w:hAnsi="Verdana"/>
        <w:b/>
        <w:sz w:val="12"/>
        <w:szCs w:val="12"/>
      </w:rPr>
      <w:t>©</w:t>
    </w:r>
    <w:r w:rsidRPr="008D2B97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995" w:rsidRPr="008D2B97" w:rsidRDefault="00324995" w:rsidP="008D2B97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8D2B97">
      <w:rPr>
        <w:rFonts w:ascii="Verdana" w:hAnsi="Verdana"/>
        <w:b/>
        <w:color w:val="C0C0C0"/>
        <w:sz w:val="12"/>
        <w:szCs w:val="12"/>
        <w:lang w:val="en-US"/>
      </w:rPr>
      <w:t>10634</w:t>
    </w:r>
    <w:r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  <w:lang w:val="en-US"/>
      </w:rPr>
      <w:t>/</w:t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</w:rPr>
      <w:tab/>
    </w:r>
    <w:r w:rsidRPr="008D2B97">
      <w:rPr>
        <w:rFonts w:ascii="Verdana" w:eastAsia="Arial Unicode MS" w:hAnsi="Verdana"/>
        <w:b/>
        <w:sz w:val="12"/>
        <w:szCs w:val="12"/>
      </w:rPr>
      <w:t>©</w:t>
    </w:r>
    <w:r w:rsidRPr="008D2B97">
      <w:rPr>
        <w:rFonts w:ascii="Verdana" w:hAnsi="Verdana"/>
        <w:b/>
        <w:sz w:val="12"/>
        <w:szCs w:val="12"/>
      </w:rPr>
      <w:t>ANPI</w:t>
    </w:r>
    <w:r w:rsidRPr="008D2B97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E13163D" wp14:editId="6D49116D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995" w:rsidRPr="00835D2B" w:rsidRDefault="00324995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324995" w:rsidRPr="00010373" w:rsidRDefault="00324995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324995" w:rsidRPr="008D2B97" w:rsidRDefault="00324995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316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324995" w:rsidRPr="00835D2B" w:rsidRDefault="00324995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324995" w:rsidRPr="00010373" w:rsidRDefault="00324995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324995" w:rsidRPr="008D2B97" w:rsidRDefault="00324995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995" w:rsidRPr="008D2B97" w:rsidRDefault="00324995" w:rsidP="008D2B97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 w:rsidRPr="008D2B97">
      <w:rPr>
        <w:rFonts w:ascii="Verdana" w:hAnsi="Verdana"/>
        <w:b/>
        <w:color w:val="C0C0C0"/>
        <w:sz w:val="12"/>
        <w:szCs w:val="12"/>
        <w:lang w:val="en-US"/>
      </w:rPr>
      <w:t>10634</w:t>
    </w:r>
    <w:r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  <w:lang w:val="en-US"/>
      </w:rPr>
      <w:t>/</w:t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</w:rPr>
      <w:tab/>
    </w:r>
    <w:r w:rsidRPr="008D2B97">
      <w:rPr>
        <w:rFonts w:ascii="Verdana" w:eastAsia="Arial Unicode MS" w:hAnsi="Verdana"/>
        <w:b/>
        <w:sz w:val="12"/>
        <w:szCs w:val="12"/>
      </w:rPr>
      <w:t>©</w:t>
    </w:r>
    <w:r w:rsidRPr="008D2B97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E67" w:rsidRDefault="003C0E67" w:rsidP="00BD08BA">
      <w:r>
        <w:separator/>
      </w:r>
    </w:p>
  </w:footnote>
  <w:footnote w:type="continuationSeparator" w:id="0">
    <w:p w:rsidR="003C0E67" w:rsidRDefault="003C0E67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324995" w:rsidRPr="0065778B" w:rsidTr="006760D5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324995" w:rsidRDefault="00324995" w:rsidP="006760D5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59039EB6" wp14:editId="7AECA07A">
                <wp:extent cx="1933575" cy="685800"/>
                <wp:effectExtent l="0" t="0" r="9525" b="0"/>
                <wp:docPr id="2" name="Picture 2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324995" w:rsidRDefault="00324995" w:rsidP="006760D5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</w:p>
        <w:p w:rsidR="00324995" w:rsidRPr="000C7F0A" w:rsidRDefault="00324995" w:rsidP="006760D5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entreprise de sécurité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4995" w:rsidRPr="00E44E6C" w:rsidRDefault="00324995" w:rsidP="006760D5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3360" behindDoc="0" locked="0" layoutInCell="1" allowOverlap="1" wp14:anchorId="62D56BE5" wp14:editId="30990888">
                <wp:simplePos x="0" y="0"/>
                <wp:positionH relativeFrom="column">
                  <wp:posOffset>113665</wp:posOffset>
                </wp:positionH>
                <wp:positionV relativeFrom="paragraph">
                  <wp:posOffset>-16510</wp:posOffset>
                </wp:positionV>
                <wp:extent cx="933450" cy="865505"/>
                <wp:effectExtent l="0" t="0" r="0" b="0"/>
                <wp:wrapNone/>
                <wp:docPr id="7" name="Picture 7" descr="INCERT_Logo_Intrusion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Intrusion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24995" w:rsidTr="006760D5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324995" w:rsidRPr="000C7F0A" w:rsidRDefault="00324995" w:rsidP="006760D5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4995" w:rsidRDefault="00324995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ID 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65778B" w:rsidRPr="006871C5" w:rsidRDefault="00324995" w:rsidP="0065778B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65778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3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4995" w:rsidRDefault="00324995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324995" w:rsidRPr="00D4682A" w:rsidRDefault="00324995" w:rsidP="00D4682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324995" w:rsidRPr="0065778B" w:rsidTr="00214C90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324995" w:rsidRDefault="00324995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3BA269C7" wp14:editId="60C0C3B8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324995" w:rsidRDefault="00324995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</w:p>
        <w:p w:rsidR="00324995" w:rsidRPr="000C7F0A" w:rsidRDefault="00324995" w:rsidP="00214C90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entreprise de sécurité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4995" w:rsidRPr="00E44E6C" w:rsidRDefault="00324995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1312" behindDoc="0" locked="0" layoutInCell="1" allowOverlap="1" wp14:anchorId="5E2159A3" wp14:editId="40789C5B">
                <wp:simplePos x="0" y="0"/>
                <wp:positionH relativeFrom="column">
                  <wp:posOffset>113665</wp:posOffset>
                </wp:positionH>
                <wp:positionV relativeFrom="paragraph">
                  <wp:posOffset>-16510</wp:posOffset>
                </wp:positionV>
                <wp:extent cx="933450" cy="865505"/>
                <wp:effectExtent l="0" t="0" r="0" b="0"/>
                <wp:wrapNone/>
                <wp:docPr id="1" name="Picture 1" descr="INCERT_Logo_Intrusion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Intrusion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24995" w:rsidTr="0061546F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324995" w:rsidRPr="000C7F0A" w:rsidRDefault="00324995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4995" w:rsidRDefault="00324995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ID 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324995" w:rsidRPr="006871C5" w:rsidRDefault="00324995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4995" w:rsidRDefault="00324995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324995" w:rsidRPr="009B4DBC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24995" w:rsidRPr="009B4DBC" w:rsidRDefault="00324995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324995" w:rsidRPr="00E162C4" w:rsidRDefault="00324995" w:rsidP="00E1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67"/>
    <w:rsid w:val="000237E6"/>
    <w:rsid w:val="00087BFB"/>
    <w:rsid w:val="00092F3D"/>
    <w:rsid w:val="00097282"/>
    <w:rsid w:val="000E3B98"/>
    <w:rsid w:val="000F0432"/>
    <w:rsid w:val="00131E78"/>
    <w:rsid w:val="001A088E"/>
    <w:rsid w:val="001A2466"/>
    <w:rsid w:val="001B648D"/>
    <w:rsid w:val="001C73A5"/>
    <w:rsid w:val="001D3921"/>
    <w:rsid w:val="001D4775"/>
    <w:rsid w:val="00214C90"/>
    <w:rsid w:val="00257E0D"/>
    <w:rsid w:val="00261E4F"/>
    <w:rsid w:val="00276F9C"/>
    <w:rsid w:val="002C409F"/>
    <w:rsid w:val="00324995"/>
    <w:rsid w:val="003C0E67"/>
    <w:rsid w:val="003E68D1"/>
    <w:rsid w:val="00462538"/>
    <w:rsid w:val="004C5424"/>
    <w:rsid w:val="00535130"/>
    <w:rsid w:val="005C3009"/>
    <w:rsid w:val="005C3B3A"/>
    <w:rsid w:val="005C763E"/>
    <w:rsid w:val="005E18AE"/>
    <w:rsid w:val="0061546F"/>
    <w:rsid w:val="0065778B"/>
    <w:rsid w:val="006760D5"/>
    <w:rsid w:val="00715C3B"/>
    <w:rsid w:val="007402FF"/>
    <w:rsid w:val="007A320F"/>
    <w:rsid w:val="007C69C6"/>
    <w:rsid w:val="007D52A1"/>
    <w:rsid w:val="008A7C39"/>
    <w:rsid w:val="008D2B97"/>
    <w:rsid w:val="00915B45"/>
    <w:rsid w:val="0094270B"/>
    <w:rsid w:val="00945941"/>
    <w:rsid w:val="009478EB"/>
    <w:rsid w:val="00980204"/>
    <w:rsid w:val="009D47A2"/>
    <w:rsid w:val="00A02A66"/>
    <w:rsid w:val="00A16C0B"/>
    <w:rsid w:val="00AA04D0"/>
    <w:rsid w:val="00B211F9"/>
    <w:rsid w:val="00BB239C"/>
    <w:rsid w:val="00BD08BA"/>
    <w:rsid w:val="00C72733"/>
    <w:rsid w:val="00C814B5"/>
    <w:rsid w:val="00C91D3D"/>
    <w:rsid w:val="00D4682A"/>
    <w:rsid w:val="00D845C8"/>
    <w:rsid w:val="00DD05C7"/>
    <w:rsid w:val="00E162C4"/>
    <w:rsid w:val="00E33B1C"/>
    <w:rsid w:val="00F87ADB"/>
    <w:rsid w:val="00F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554B74-782D-4692-945E-EA88D71E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anpi.b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%20GEN%20Restricted\10%20QA%20Restricted\0.%20GEN%20Division\01%20QA%20Department\06%20-%20PROCEDURES\04%20-%20EN%20REVISION\CERT%20GEN\CERT%20INCERT%20ID%20E%20PROC%20001%20GENERAL%20RULES%20F%20WD%20001%20CUSTOMER%20REQUEST%20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6966-4937-457C-945B-E15DD3F8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 INCERT ID E PROC 001 GENERAL RULES F WD 001 CUSTOMER REQUEST F</Template>
  <TotalTime>0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 INCERT ID E PROC 001 GENERAL RULES F</vt:lpstr>
    </vt:vector>
  </TitlesOfParts>
  <Company>ANPI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 INCERT ID E PROC 001 GENERAL RULES F</dc:title>
  <dc:creator>Marie MAJERUS</dc:creator>
  <cp:lastModifiedBy>Marie MAJERUS</cp:lastModifiedBy>
  <cp:revision>1</cp:revision>
  <dcterms:created xsi:type="dcterms:W3CDTF">2020-05-05T09:59:00Z</dcterms:created>
  <dcterms:modified xsi:type="dcterms:W3CDTF">2020-05-05T09:59:00Z</dcterms:modified>
</cp:coreProperties>
</file>