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8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bookmarkStart w:id="1" w:name="_GoBack"/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C24C9A">
        <w:rPr>
          <w:rFonts w:ascii="Verdana" w:hAnsi="Verdana"/>
        </w:rPr>
      </w:r>
      <w:r w:rsidR="00C24C9A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bookmarkEnd w:id="1"/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E619A3">
        <w:rPr>
          <w:rFonts w:ascii="Verdana" w:hAnsi="Verdana"/>
          <w:b/>
          <w:lang w:val="fr-BE"/>
        </w:rPr>
        <w:t>INCERT VSD</w:t>
      </w:r>
      <w:r w:rsidR="00A02A66">
        <w:rPr>
          <w:rFonts w:ascii="Verdana" w:hAnsi="Verdana"/>
          <w:b/>
          <w:lang w:val="fr-BE"/>
        </w:rPr>
        <w:t xml:space="preserve"> </w:t>
      </w:r>
      <w:r w:rsidR="00214C90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 :</w:t>
      </w:r>
      <w:r w:rsidR="007A7801">
        <w:rPr>
          <w:rFonts w:ascii="Verdana" w:hAnsi="Verdana"/>
          <w:lang w:val="fr-BE"/>
        </w:rPr>
        <w:t xml:space="preserve"> </w:t>
      </w:r>
      <w:r w:rsidR="007A7801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A7801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7A7801">
        <w:rPr>
          <w:rFonts w:ascii="Verdana" w:hAnsi="Verdana"/>
          <w:sz w:val="18"/>
          <w:szCs w:val="18"/>
          <w:lang w:val="fr-FR"/>
        </w:rPr>
      </w:r>
      <w:r w:rsidR="007A7801">
        <w:rPr>
          <w:rFonts w:ascii="Verdana" w:hAnsi="Verdana"/>
          <w:sz w:val="18"/>
          <w:szCs w:val="18"/>
          <w:lang w:val="fr-FR"/>
        </w:rPr>
        <w:fldChar w:fldCharType="separate"/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C24C9A">
        <w:rPr>
          <w:rFonts w:ascii="Verdana" w:hAnsi="Verdana"/>
        </w:rPr>
      </w:r>
      <w:r w:rsidR="00C24C9A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C24C9A">
        <w:rPr>
          <w:rFonts w:ascii="Verdana" w:hAnsi="Verdana"/>
        </w:rPr>
      </w:r>
      <w:r w:rsidR="00C24C9A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097282" w:rsidTr="006760D5">
        <w:tc>
          <w:tcPr>
            <w:tcW w:w="3066" w:type="dxa"/>
          </w:tcPr>
          <w:p w:rsidR="00097282" w:rsidRPr="008E378E" w:rsidRDefault="00097282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C72733" w:rsidRDefault="00C72733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C72733" w:rsidSect="00C72733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rPr>
          <w:gridAfter w:val="1"/>
          <w:wAfter w:w="6" w:type="dxa"/>
        </w:trPr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Pr="00214C90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FR"/>
        </w:rPr>
      </w:pPr>
    </w:p>
    <w:p w:rsidR="00D845C8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Il s’engage à :</w:t>
      </w:r>
    </w:p>
    <w:p w:rsidR="00D845C8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respecter les règlements de certification INCERT et à respecter les conditions d’usage de la certification. Il déclare, également, acce</w:t>
      </w:r>
      <w:r w:rsidR="00D845C8">
        <w:rPr>
          <w:rFonts w:ascii="Verdana" w:hAnsi="Verdana"/>
          <w:sz w:val="18"/>
          <w:szCs w:val="18"/>
          <w:lang w:val="fr-FR"/>
        </w:rPr>
        <w:t>pter les frais de certification 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</w:t>
      </w:r>
      <w:r>
        <w:rPr>
          <w:rFonts w:ascii="Verdana" w:hAnsi="Verdana"/>
          <w:sz w:val="18"/>
          <w:szCs w:val="18"/>
          <w:lang w:val="fr-BE"/>
        </w:rPr>
        <w:t> 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 ;</w:t>
      </w:r>
    </w:p>
    <w:p w:rsidR="00D845C8" w:rsidRPr="00D845C8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>, pour procéder aux visites</w:t>
      </w:r>
      <w:r w:rsidR="00E619A3">
        <w:rPr>
          <w:rFonts w:ascii="Verdana" w:hAnsi="Verdana"/>
          <w:sz w:val="18"/>
          <w:szCs w:val="18"/>
          <w:lang w:val="fr-BE"/>
        </w:rPr>
        <w:t> ;</w:t>
      </w:r>
    </w:p>
    <w:p w:rsidR="001A2466" w:rsidRPr="00D845C8" w:rsidRDefault="001A2466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compléter son dossier, si nécessaire, à la demande du Certificateur, par tous les renseignements et pièces justificatives</w:t>
      </w:r>
      <w:r w:rsidR="00AA04D0" w:rsidRPr="00AA04D0">
        <w:rPr>
          <w:lang w:val="fr-BE"/>
        </w:rPr>
        <w:t xml:space="preserve"> </w:t>
      </w:r>
      <w:r w:rsidR="00AA04D0" w:rsidRPr="00AA04D0">
        <w:rPr>
          <w:rFonts w:ascii="Verdana" w:hAnsi="Verdana"/>
          <w:sz w:val="18"/>
          <w:szCs w:val="18"/>
          <w:lang w:val="fr-FR"/>
        </w:rPr>
        <w:t>en vue de permettre l'évaluation complète de sa demande</w:t>
      </w:r>
      <w:r w:rsidRPr="00D845C8">
        <w:rPr>
          <w:rFonts w:ascii="Verdana" w:hAnsi="Verdana"/>
          <w:sz w:val="18"/>
          <w:szCs w:val="18"/>
          <w:lang w:val="fr-FR"/>
        </w:rPr>
        <w:t>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A42CC6" w:rsidTr="006760D5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C24C9A">
              <w:rPr>
                <w:rFonts w:ascii="Verdana" w:hAnsi="Verdana"/>
              </w:rPr>
            </w:r>
            <w:r w:rsidR="00C24C9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</w:t>
            </w:r>
            <w:r w:rsidR="00ED3117">
              <w:rPr>
                <w:rFonts w:ascii="Verdana" w:hAnsi="Verdana"/>
                <w:sz w:val="18"/>
                <w:szCs w:val="18"/>
                <w:lang w:val="fr-BE"/>
              </w:rPr>
              <w:t>que distributeur de matériel de vidéosurveillance.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A42CC6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C24C9A">
              <w:rPr>
                <w:rFonts w:ascii="Verdana" w:hAnsi="Verdana"/>
              </w:rPr>
            </w:r>
            <w:r w:rsidR="00C24C9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Le renouvellement du certificat </w:t>
            </w:r>
            <w:r w:rsidR="00F63C87">
              <w:rPr>
                <w:rFonts w:ascii="Verdana" w:hAnsi="Verdana"/>
                <w:sz w:val="18"/>
                <w:szCs w:val="18"/>
                <w:lang w:val="fr-BE"/>
              </w:rPr>
              <w:t>DV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A42CC6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C24C9A">
              <w:rPr>
                <w:rFonts w:ascii="Verdana" w:hAnsi="Verdana"/>
              </w:rPr>
            </w:r>
            <w:r w:rsidR="00C24C9A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du certificat </w:t>
            </w:r>
            <w:r w:rsidR="00F63C87">
              <w:rPr>
                <w:rFonts w:ascii="Verdana" w:hAnsi="Verdana"/>
                <w:sz w:val="18"/>
                <w:szCs w:val="18"/>
                <w:lang w:val="fr-BE"/>
              </w:rPr>
              <w:t>DV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95"/>
        <w:gridCol w:w="3261"/>
        <w:gridCol w:w="3262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E619A3" w:rsidRDefault="00E619A3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L’organigramme général de l’entreprise (limité aux grandes fonctions de l’entreprise) 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Déclaration sur l’honneur que l’entreprise ne fait pas l'objet d'une condamnation 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Déclaration sur l’honneur que l’entreprise n’est pas en état de faillite, concordat ou liquidation 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Attestations TVA et ONSS 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Attestation d’assurances responsabilité civile exploitation &amp; après livraison et défense en justice tel que décrit dans le règlement INCERT (doc. n°132 – article 6.1.1) 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du personnel et description de leur expérience 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Attestations de réussite de l’examen dont les modalités sont reprises dans le document INCERT 131 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L’accord de coopération avec le(s) fabricant(s).</w:t>
      </w:r>
    </w:p>
    <w:p w:rsidR="00462538" w:rsidRDefault="00462538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  <w:r>
        <w:rPr>
          <w:rFonts w:ascii="Verdana" w:hAnsi="Verdana"/>
          <w:lang w:val="fr-BE"/>
        </w:rPr>
        <w:t xml:space="preserve">Joindre également les attestations de réussite ou recyclage de </w:t>
      </w:r>
      <w:r>
        <w:rPr>
          <w:rFonts w:ascii="Verdana" w:hAnsi="Verdana"/>
          <w:b/>
          <w:lang w:val="fr-BE"/>
        </w:rPr>
        <w:t>tout</w:t>
      </w:r>
      <w:r w:rsidRPr="00462538">
        <w:rPr>
          <w:rFonts w:ascii="Verdana" w:hAnsi="Verdana"/>
          <w:b/>
          <w:lang w:val="fr-BE"/>
        </w:rPr>
        <w:t xml:space="preserve"> le personnel relevant de l’activité</w:t>
      </w:r>
      <w:r>
        <w:rPr>
          <w:rFonts w:ascii="Verdana" w:hAnsi="Verdana"/>
          <w:lang w:val="fr-BE"/>
        </w:rPr>
        <w:t>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E619A3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E619A3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E619A3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E619A3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5C3B3A">
      <w:pPr>
        <w:ind w:right="5"/>
        <w:rPr>
          <w:rFonts w:ascii="Verdana" w:hAnsi="Verdana"/>
          <w:lang w:val="fr-BE"/>
        </w:rPr>
      </w:pPr>
    </w:p>
    <w:p w:rsidR="00E619A3" w:rsidRDefault="00E619A3" w:rsidP="00E619A3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du personnel en charge de l’activité de distribution du matériel de vidéosurveillance :</w:t>
      </w:r>
    </w:p>
    <w:p w:rsidR="00E619A3" w:rsidRDefault="00E619A3" w:rsidP="00E619A3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3531"/>
        <w:gridCol w:w="1361"/>
      </w:tblGrid>
      <w:tr w:rsidR="00E619A3" w:rsidTr="00664342">
        <w:tc>
          <w:tcPr>
            <w:tcW w:w="2446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2446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53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66434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Examen</w:t>
            </w:r>
            <w:r w:rsidRPr="00664342">
              <w:rPr>
                <w:rFonts w:ascii="Verdana" w:hAnsi="Verdana"/>
                <w:i/>
                <w:smallCaps/>
                <w:sz w:val="22"/>
                <w:szCs w:val="22"/>
                <w:lang w:val="fr-BE"/>
              </w:rPr>
              <w:t>*</w:t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C24C9A">
              <w:rPr>
                <w:rFonts w:ascii="Verdana" w:hAnsi="Verdana"/>
              </w:rPr>
            </w:r>
            <w:r w:rsidR="00C24C9A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C24C9A">
              <w:rPr>
                <w:rFonts w:ascii="Verdana" w:hAnsi="Verdana"/>
              </w:rPr>
            </w:r>
            <w:r w:rsidR="00C24C9A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C24C9A">
              <w:rPr>
                <w:rFonts w:ascii="Verdana" w:hAnsi="Verdana"/>
              </w:rPr>
            </w:r>
            <w:r w:rsidR="00C24C9A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C24C9A">
              <w:rPr>
                <w:rFonts w:ascii="Verdana" w:hAnsi="Verdana"/>
              </w:rPr>
            </w:r>
            <w:r w:rsidR="00C24C9A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C24C9A">
              <w:rPr>
                <w:rFonts w:ascii="Verdana" w:hAnsi="Verdana"/>
              </w:rPr>
            </w:r>
            <w:r w:rsidR="00C24C9A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C24C9A">
              <w:rPr>
                <w:rFonts w:ascii="Verdana" w:hAnsi="Verdana"/>
              </w:rPr>
            </w:r>
            <w:r w:rsidR="00C24C9A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C24C9A">
              <w:rPr>
                <w:rFonts w:ascii="Verdana" w:hAnsi="Verdana"/>
              </w:rPr>
            </w:r>
            <w:r w:rsidR="00C24C9A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</w:tbl>
    <w:p w:rsidR="00E619A3" w:rsidRPr="00664342" w:rsidRDefault="00E619A3" w:rsidP="00E619A3">
      <w:pPr>
        <w:ind w:right="5"/>
        <w:rPr>
          <w:rFonts w:ascii="Verdana" w:hAnsi="Verdana"/>
          <w:i/>
          <w:lang w:val="fr-BE"/>
        </w:rPr>
      </w:pPr>
      <w:r w:rsidRPr="00664342">
        <w:rPr>
          <w:rFonts w:ascii="Verdana" w:hAnsi="Verdana"/>
          <w:i/>
          <w:lang w:val="fr-BE"/>
        </w:rPr>
        <w:t xml:space="preserve">* </w:t>
      </w:r>
      <w:r w:rsidR="00F63C87" w:rsidRPr="00664342">
        <w:rPr>
          <w:rFonts w:ascii="Verdana" w:hAnsi="Verdana"/>
          <w:i/>
          <w:lang w:val="fr-BE"/>
        </w:rPr>
        <w:t>Cocher uniquement si la personne a réussi l’examen dont les modalités sont repris</w:t>
      </w:r>
      <w:r w:rsidR="00580317">
        <w:rPr>
          <w:rFonts w:ascii="Verdana" w:hAnsi="Verdana"/>
          <w:i/>
          <w:lang w:val="fr-BE"/>
        </w:rPr>
        <w:t xml:space="preserve">es </w:t>
      </w:r>
      <w:r w:rsidR="00F63C87" w:rsidRPr="00664342">
        <w:rPr>
          <w:rFonts w:ascii="Verdana" w:hAnsi="Verdana"/>
          <w:i/>
          <w:lang w:val="fr-BE"/>
        </w:rPr>
        <w:t>dans le document INCERT 131</w:t>
      </w:r>
    </w:p>
    <w:p w:rsidR="00E619A3" w:rsidRPr="00462538" w:rsidRDefault="00E619A3" w:rsidP="005C3B3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Pr="007D52A1" w:rsidRDefault="00257E0D" w:rsidP="00257E0D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Pr="000F0432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F63C87" w:rsidRPr="00A42CC6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 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F63C87" w:rsidRPr="00A42CC6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F63C87" w:rsidRPr="00E619A3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F63C87" w:rsidRPr="00A42CC6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A42CC6">
            <w:pPr>
              <w:tabs>
                <w:tab w:val="left" w:pos="567"/>
              </w:tabs>
              <w:ind w:right="175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462538" w:rsidRPr="007D52A1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  <w:r w:rsidDel="00F63C87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0F0432" w:rsidRPr="00A42CC6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  <w:r w:rsidRPr="00B445BE" w:rsidDel="00F63C87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0F0432" w:rsidRPr="00A42CC6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F63C87" w:rsidP="00A42CC6">
            <w:pPr>
              <w:tabs>
                <w:tab w:val="left" w:pos="567"/>
              </w:tabs>
              <w:ind w:right="17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462538">
              <w:rPr>
                <w:rFonts w:ascii="Verdana" w:hAnsi="Verdana"/>
                <w:b/>
                <w:sz w:val="28"/>
                <w:lang w:val="fr-BE"/>
              </w:rPr>
              <w:t xml:space="preserve">ttestations </w:t>
            </w:r>
            <w:r>
              <w:rPr>
                <w:rFonts w:ascii="Verdana" w:hAnsi="Verdana"/>
                <w:b/>
                <w:sz w:val="28"/>
                <w:lang w:val="fr-BE"/>
              </w:rPr>
              <w:t>de réussite de l’examen dont les modalités sont reprises dans le document INCERT 131</w:t>
            </w:r>
          </w:p>
        </w:tc>
      </w:tr>
      <w:tr w:rsidR="00EC3B27" w:rsidRPr="00A42CC6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B445BE" w:rsidRDefault="00EC3B27" w:rsidP="00EC3B2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F63C87">
              <w:rPr>
                <w:rFonts w:ascii="Verdana" w:hAnsi="Verdana"/>
                <w:b/>
                <w:sz w:val="28"/>
                <w:lang w:val="fr-BE"/>
              </w:rPr>
              <w:t>ccord de coopération avec le(s) fabricant(s)</w:t>
            </w:r>
          </w:p>
        </w:tc>
      </w:tr>
      <w:tr w:rsidR="00EC3B27" w:rsidRPr="00EC3B27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B445BE" w:rsidRDefault="00EC3B27" w:rsidP="00EC3B2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B445BE" w:rsidRDefault="00EC3B27" w:rsidP="00EC3B2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E619A3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8E378E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E619A3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8E378E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0F0432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0F0432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0F0432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A42CC6" w:rsidRDefault="00A42CC6" w:rsidP="00A42CC6">
      <w:pPr>
        <w:tabs>
          <w:tab w:val="left" w:pos="567"/>
        </w:tabs>
        <w:ind w:left="-142" w:right="5"/>
        <w:rPr>
          <w:rFonts w:ascii="Verdana" w:hAnsi="Verdana"/>
          <w:b/>
          <w:sz w:val="14"/>
          <w:lang w:val="fr-BE"/>
        </w:rPr>
      </w:pPr>
      <w:r>
        <w:rPr>
          <w:rFonts w:ascii="Verdana" w:hAnsi="Verdana"/>
          <w:b/>
          <w:sz w:val="14"/>
          <w:lang w:val="fr-BE"/>
        </w:rPr>
        <w:pict>
          <v:rect id="_x0000_i1025" style="width:0;height:1.5pt" o:hralign="center" o:hrstd="t" o:hr="t" fillcolor="#a0a0a0" stroked="f"/>
        </w:pict>
      </w: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C72733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F8" w:rsidRDefault="00DF54F8" w:rsidP="00BD08BA">
      <w:r>
        <w:separator/>
      </w:r>
    </w:p>
  </w:endnote>
  <w:endnote w:type="continuationSeparator" w:id="0">
    <w:p w:rsidR="00DF54F8" w:rsidRDefault="00DF54F8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A3" w:rsidRPr="008D2B97" w:rsidRDefault="00E619A3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067858A" wp14:editId="7E7ADE37">
              <wp:simplePos x="0" y="0"/>
              <wp:positionH relativeFrom="page">
                <wp:posOffset>897890</wp:posOffset>
              </wp:positionH>
              <wp:positionV relativeFrom="page">
                <wp:posOffset>9614362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A3" w:rsidRDefault="00E619A3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619A3" w:rsidRDefault="00E619A3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619A3" w:rsidRDefault="00E619A3" w:rsidP="00C72733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6785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pt;margin-top:757.05pt;width:477pt;height:39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i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" filled="f" stroked="f">
              <v:textbox>
                <w:txbxContent>
                  <w:p w:rsidR="00E619A3" w:rsidRDefault="00E619A3" w:rsidP="00C7273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619A3" w:rsidRDefault="00E619A3" w:rsidP="00C72733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Lienhypertexte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619A3" w:rsidRDefault="00E619A3" w:rsidP="00C72733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B97">
      <w:rPr>
        <w:rFonts w:ascii="Verdana" w:hAnsi="Verdana"/>
        <w:b/>
        <w:color w:val="C0C0C0"/>
        <w:sz w:val="12"/>
        <w:szCs w:val="12"/>
        <w:lang w:val="en-US"/>
      </w:rPr>
      <w:t>106</w:t>
    </w:r>
    <w:r w:rsidR="00250E93">
      <w:rPr>
        <w:rFonts w:ascii="Verdana" w:hAnsi="Verdana"/>
        <w:b/>
        <w:color w:val="C0C0C0"/>
        <w:sz w:val="12"/>
        <w:szCs w:val="12"/>
        <w:lang w:val="en-US"/>
      </w:rPr>
      <w:t>91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 w:rsidR="00C24C9A"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 w:rsidR="00C24C9A"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A3" w:rsidRPr="008D2B97" w:rsidRDefault="00E619A3" w:rsidP="008D2B97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  <w:r w:rsidRPr="008D2B97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B6044C" wp14:editId="62CFC3CE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A3" w:rsidRPr="00835D2B" w:rsidRDefault="00E619A3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619A3" w:rsidRPr="00010373" w:rsidRDefault="00E619A3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619A3" w:rsidRPr="008D2B97" w:rsidRDefault="00E619A3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B604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E619A3" w:rsidRPr="00835D2B" w:rsidRDefault="00E619A3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619A3" w:rsidRPr="00010373" w:rsidRDefault="00E619A3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Lienhypertexte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619A3" w:rsidRPr="008D2B97" w:rsidRDefault="00E619A3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A3" w:rsidRPr="008D2B97" w:rsidRDefault="00250E93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10691</w:t>
    </w:r>
    <w:r w:rsidR="00E619A3"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="00E619A3" w:rsidRPr="008D2B97">
      <w:rPr>
        <w:rFonts w:ascii="Verdana" w:hAnsi="Verdana"/>
        <w:sz w:val="12"/>
        <w:szCs w:val="12"/>
      </w:rPr>
      <w:fldChar w:fldCharType="begin"/>
    </w:r>
    <w:r w:rsidR="00E619A3"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="00E619A3" w:rsidRPr="008D2B97">
      <w:rPr>
        <w:rFonts w:ascii="Verdana" w:hAnsi="Verdana"/>
        <w:sz w:val="12"/>
        <w:szCs w:val="12"/>
      </w:rPr>
      <w:fldChar w:fldCharType="separate"/>
    </w:r>
    <w:r w:rsidR="00C24C9A">
      <w:rPr>
        <w:rFonts w:ascii="Verdana" w:hAnsi="Verdana"/>
        <w:noProof/>
        <w:sz w:val="12"/>
        <w:szCs w:val="12"/>
        <w:lang w:val="en-US"/>
      </w:rPr>
      <w:t>2</w:t>
    </w:r>
    <w:r w:rsidR="00E619A3" w:rsidRPr="008D2B97">
      <w:rPr>
        <w:rFonts w:ascii="Verdana" w:hAnsi="Verdana"/>
        <w:sz w:val="12"/>
        <w:szCs w:val="12"/>
      </w:rPr>
      <w:fldChar w:fldCharType="end"/>
    </w:r>
    <w:r w:rsidR="00E619A3" w:rsidRPr="008D2B97">
      <w:rPr>
        <w:rFonts w:ascii="Verdana" w:hAnsi="Verdana"/>
        <w:sz w:val="12"/>
        <w:szCs w:val="12"/>
        <w:lang w:val="en-US"/>
      </w:rPr>
      <w:t>/</w:t>
    </w:r>
    <w:r w:rsidR="00E619A3" w:rsidRPr="008D2B97">
      <w:rPr>
        <w:rFonts w:ascii="Verdana" w:hAnsi="Verdana"/>
        <w:sz w:val="12"/>
        <w:szCs w:val="12"/>
      </w:rPr>
      <w:fldChar w:fldCharType="begin"/>
    </w:r>
    <w:r w:rsidR="00E619A3"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="00E619A3" w:rsidRPr="008D2B97">
      <w:rPr>
        <w:rFonts w:ascii="Verdana" w:hAnsi="Verdana"/>
        <w:sz w:val="12"/>
        <w:szCs w:val="12"/>
      </w:rPr>
      <w:fldChar w:fldCharType="separate"/>
    </w:r>
    <w:r w:rsidR="00C24C9A">
      <w:rPr>
        <w:rFonts w:ascii="Verdana" w:hAnsi="Verdana"/>
        <w:noProof/>
        <w:sz w:val="12"/>
        <w:szCs w:val="12"/>
        <w:lang w:val="en-US"/>
      </w:rPr>
      <w:t>5</w:t>
    </w:r>
    <w:r w:rsidR="00E619A3" w:rsidRPr="008D2B97">
      <w:rPr>
        <w:rFonts w:ascii="Verdana" w:hAnsi="Verdana"/>
        <w:sz w:val="12"/>
        <w:szCs w:val="12"/>
      </w:rPr>
      <w:fldChar w:fldCharType="end"/>
    </w:r>
    <w:r w:rsidR="00E619A3" w:rsidRPr="008D2B97">
      <w:rPr>
        <w:rFonts w:ascii="Verdana" w:hAnsi="Verdana"/>
        <w:sz w:val="12"/>
        <w:szCs w:val="12"/>
      </w:rPr>
      <w:tab/>
    </w:r>
    <w:r w:rsidR="00E619A3" w:rsidRPr="008D2B97">
      <w:rPr>
        <w:rFonts w:ascii="Verdana" w:eastAsia="Arial Unicode MS" w:hAnsi="Verdana"/>
        <w:b/>
        <w:sz w:val="12"/>
        <w:szCs w:val="12"/>
      </w:rPr>
      <w:t>©</w:t>
    </w:r>
    <w:r w:rsidR="00E619A3" w:rsidRPr="008D2B97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F8" w:rsidRDefault="00DF54F8" w:rsidP="00BD08BA">
      <w:r>
        <w:separator/>
      </w:r>
    </w:p>
  </w:footnote>
  <w:footnote w:type="continuationSeparator" w:id="0">
    <w:p w:rsidR="00DF54F8" w:rsidRDefault="00DF54F8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E619A3" w:rsidRPr="00E619A3" w:rsidTr="006760D5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E619A3" w:rsidRDefault="00E619A3" w:rsidP="006760D5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627B683D" wp14:editId="335AC5A0">
                <wp:extent cx="1933575" cy="685800"/>
                <wp:effectExtent l="0" t="0" r="9525" b="0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619A3" w:rsidRDefault="00E619A3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E619A3" w:rsidRPr="000C7F0A" w:rsidRDefault="00F63C87" w:rsidP="006760D5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distributeur de matériel de vidéosurveillance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619A3" w:rsidRPr="00E44E6C" w:rsidRDefault="00E619A3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C5C6052" wp14:editId="3EE7F16C">
                <wp:extent cx="1019175" cy="942975"/>
                <wp:effectExtent l="0" t="0" r="9525" b="9525"/>
                <wp:docPr id="6" name="Picture 6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19A3" w:rsidTr="00E619A3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9A3" w:rsidRPr="000C7F0A" w:rsidRDefault="00E619A3" w:rsidP="006760D5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9A3" w:rsidRDefault="00E619A3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CERT INCERT </w:t>
          </w:r>
          <w:r w:rsidR="00F63C87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VSD 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E619A3" w:rsidRPr="006871C5" w:rsidRDefault="00E619A3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EC3B27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19A3" w:rsidRDefault="00E619A3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E619A3" w:rsidRPr="00D4682A" w:rsidRDefault="00E619A3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E619A3" w:rsidRPr="00A42CC6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E619A3" w:rsidRDefault="00E619A3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3261360" wp14:editId="06C21974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619A3" w:rsidRDefault="00E619A3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E619A3" w:rsidRPr="000C7F0A" w:rsidRDefault="00E619A3" w:rsidP="00214C90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entreprise de sécurité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619A3" w:rsidRPr="00E44E6C" w:rsidRDefault="00E619A3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5F5726DE" wp14:editId="2D7B078A">
                <wp:simplePos x="0" y="0"/>
                <wp:positionH relativeFrom="column">
                  <wp:posOffset>113665</wp:posOffset>
                </wp:positionH>
                <wp:positionV relativeFrom="paragraph">
                  <wp:posOffset>-16510</wp:posOffset>
                </wp:positionV>
                <wp:extent cx="933450" cy="865505"/>
                <wp:effectExtent l="0" t="0" r="0" b="0"/>
                <wp:wrapNone/>
                <wp:docPr id="1" name="Picture 1" descr="INCERT_Logo_Intrusio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Intrusio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619A3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E619A3" w:rsidRPr="000C7F0A" w:rsidRDefault="00E619A3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9A3" w:rsidRDefault="00E619A3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E619A3" w:rsidRPr="006871C5" w:rsidRDefault="00E619A3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19A3" w:rsidRDefault="00E619A3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E619A3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19A3" w:rsidRPr="009B4DBC" w:rsidRDefault="00E619A3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E619A3" w:rsidRPr="00E162C4" w:rsidRDefault="00E619A3" w:rsidP="00E1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revisionView w:markup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18"/>
    <w:rsid w:val="00005C83"/>
    <w:rsid w:val="000237E6"/>
    <w:rsid w:val="00051AE7"/>
    <w:rsid w:val="00097282"/>
    <w:rsid w:val="000F0432"/>
    <w:rsid w:val="00131E78"/>
    <w:rsid w:val="001A088E"/>
    <w:rsid w:val="001A2466"/>
    <w:rsid w:val="001D3921"/>
    <w:rsid w:val="001D4775"/>
    <w:rsid w:val="00214C90"/>
    <w:rsid w:val="00250E93"/>
    <w:rsid w:val="00257E0D"/>
    <w:rsid w:val="00261E4F"/>
    <w:rsid w:val="00276F9C"/>
    <w:rsid w:val="002E5D51"/>
    <w:rsid w:val="00385A5E"/>
    <w:rsid w:val="003A44B2"/>
    <w:rsid w:val="00442E7C"/>
    <w:rsid w:val="00462538"/>
    <w:rsid w:val="0050547A"/>
    <w:rsid w:val="00580317"/>
    <w:rsid w:val="005C3009"/>
    <w:rsid w:val="005C3B3A"/>
    <w:rsid w:val="005C763E"/>
    <w:rsid w:val="0061546F"/>
    <w:rsid w:val="00664342"/>
    <w:rsid w:val="006760D5"/>
    <w:rsid w:val="00715C3B"/>
    <w:rsid w:val="00722EE2"/>
    <w:rsid w:val="007402FF"/>
    <w:rsid w:val="007A1565"/>
    <w:rsid w:val="007A7801"/>
    <w:rsid w:val="007D52A1"/>
    <w:rsid w:val="008D2B97"/>
    <w:rsid w:val="00915B45"/>
    <w:rsid w:val="0094270B"/>
    <w:rsid w:val="00945941"/>
    <w:rsid w:val="009D47A2"/>
    <w:rsid w:val="009E0882"/>
    <w:rsid w:val="00A02A66"/>
    <w:rsid w:val="00A16C0B"/>
    <w:rsid w:val="00A42CC6"/>
    <w:rsid w:val="00AA04D0"/>
    <w:rsid w:val="00BB239C"/>
    <w:rsid w:val="00BD08BA"/>
    <w:rsid w:val="00C24C9A"/>
    <w:rsid w:val="00C72733"/>
    <w:rsid w:val="00C91D3D"/>
    <w:rsid w:val="00CE3949"/>
    <w:rsid w:val="00D4682A"/>
    <w:rsid w:val="00D845C8"/>
    <w:rsid w:val="00DC1F18"/>
    <w:rsid w:val="00DD05C7"/>
    <w:rsid w:val="00DF54F8"/>
    <w:rsid w:val="00E162C4"/>
    <w:rsid w:val="00E33B1C"/>
    <w:rsid w:val="00E619A3"/>
    <w:rsid w:val="00EC3B27"/>
    <w:rsid w:val="00ED3117"/>
    <w:rsid w:val="00F054BD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7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7C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7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7C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oui\OneDrive\Documents\QA\CERT%20INCERT%20VSD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INCERT VSD E PROC 001 GENERAL RULES F WD 001 CUSTOMER REQUEST F.DOTX</Template>
  <TotalTime>4</TotalTime>
  <Pages>5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Marc BAEYENS</cp:lastModifiedBy>
  <cp:revision>5</cp:revision>
  <dcterms:created xsi:type="dcterms:W3CDTF">2018-06-07T01:33:00Z</dcterms:created>
  <dcterms:modified xsi:type="dcterms:W3CDTF">2018-06-07T10:21:00Z</dcterms:modified>
</cp:coreProperties>
</file>