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Pr="00D45FAC" w:rsidRDefault="004E5C5D" w:rsidP="00BD08BA">
      <w:pPr>
        <w:ind w:right="5"/>
        <w:rPr>
          <w:rFonts w:ascii="Verdana" w:hAnsi="Verdana"/>
          <w:b/>
          <w:sz w:val="22"/>
          <w:szCs w:val="22"/>
          <w:lang w:val="nl-NL"/>
        </w:rPr>
      </w:pPr>
    </w:p>
    <w:p w:rsidR="00BD08BA" w:rsidRPr="004E5C5D" w:rsidRDefault="004E5C5D" w:rsidP="008630E9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 w:rsidR="00325BEE"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>l domaine par demande:</w:t>
      </w:r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:rsidR="005826D0" w:rsidRDefault="004E5C5D" w:rsidP="00821CBF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bookmarkStart w:id="1" w:name="_GoBack"/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bookmarkEnd w:id="1"/>
      <w:r>
        <w:rPr>
          <w:rFonts w:ascii="Verdana" w:hAnsi="Verdana"/>
          <w:b/>
          <w:sz w:val="22"/>
          <w:szCs w:val="22"/>
          <w:lang w:val="fr-BE"/>
        </w:rPr>
        <w:t xml:space="preserve"> Extinction fixe en inc</w:t>
      </w:r>
      <w:r w:rsidR="005826D0">
        <w:rPr>
          <w:rFonts w:ascii="Verdana" w:hAnsi="Verdana"/>
          <w:b/>
          <w:sz w:val="22"/>
          <w:szCs w:val="22"/>
          <w:lang w:val="fr-BE"/>
        </w:rPr>
        <w:t xml:space="preserve">endie – extinction automatique en </w:t>
      </w:r>
      <w:r>
        <w:rPr>
          <w:rFonts w:ascii="Verdana" w:hAnsi="Verdana"/>
          <w:b/>
          <w:sz w:val="22"/>
          <w:szCs w:val="22"/>
          <w:lang w:val="fr-BE"/>
        </w:rPr>
        <w:t>incendie (BOSEC EX E) :</w:t>
      </w:r>
    </w:p>
    <w:p w:rsidR="008116FA" w:rsidRDefault="00821CBF" w:rsidP="005826D0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8116FA"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</w:t>
      </w:r>
      <w:r w:rsidR="00775F5F">
        <w:rPr>
          <w:rFonts w:ascii="Verdana" w:hAnsi="Verdana"/>
          <w:b/>
          <w:sz w:val="22"/>
          <w:szCs w:val="22"/>
          <w:lang w:val="fr-BE"/>
        </w:rPr>
        <w:t>Évacuation</w:t>
      </w:r>
      <w:r>
        <w:rPr>
          <w:rFonts w:ascii="Verdana" w:hAnsi="Verdana"/>
          <w:b/>
          <w:sz w:val="22"/>
          <w:szCs w:val="22"/>
          <w:lang w:val="fr-BE"/>
        </w:rPr>
        <w:t xml:space="preserve"> de fumées et de chaleur (</w:t>
      </w:r>
      <w:r w:rsidR="00001BFC">
        <w:rPr>
          <w:rFonts w:ascii="Verdana" w:hAnsi="Verdana"/>
          <w:b/>
          <w:sz w:val="22"/>
          <w:szCs w:val="22"/>
          <w:lang w:val="fr-BE"/>
        </w:rPr>
        <w:t>BOSEC HSE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 w:rsidR="00001BFC">
        <w:rPr>
          <w:rFonts w:ascii="Verdana" w:hAnsi="Verdana"/>
          <w:b/>
          <w:sz w:val="22"/>
          <w:szCs w:val="22"/>
          <w:lang w:val="fr-BE"/>
        </w:rPr>
        <w:t>)</w:t>
      </w:r>
    </w:p>
    <w:p w:rsidR="00001BFC" w:rsidRPr="00D45FAC" w:rsidRDefault="00001BFC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49520E">
        <w:rPr>
          <w:rFonts w:ascii="Verdana" w:hAnsi="Verdana"/>
          <w:b/>
          <w:sz w:val="22"/>
          <w:szCs w:val="22"/>
          <w:lang w:val="fr-BE"/>
        </w:rPr>
      </w:r>
      <w:r w:rsidR="0049520E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>
        <w:rPr>
          <w:rFonts w:ascii="Verdana" w:hAnsi="Verdana"/>
          <w:b/>
          <w:sz w:val="22"/>
          <w:szCs w:val="22"/>
          <w:lang w:val="fr-BE"/>
        </w:rPr>
        <w:t>)</w:t>
      </w:r>
    </w:p>
    <w:p w:rsidR="001477B8" w:rsidRPr="00D45FAC" w:rsidRDefault="001477B8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Pr="00D45FAC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D45FAC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D45FAC" w:rsidRDefault="00BD08BA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49520E">
        <w:rPr>
          <w:rFonts w:ascii="Verdana" w:hAnsi="Verdana"/>
        </w:rPr>
      </w:r>
      <w:r w:rsidR="0049520E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</w:t>
      </w:r>
      <w:r w:rsidR="0004412D">
        <w:rPr>
          <w:rFonts w:ascii="Verdana" w:hAnsi="Verdana"/>
          <w:b/>
          <w:lang w:val="fr-BE"/>
        </w:rPr>
        <w:t>c</w:t>
      </w:r>
      <w:r>
        <w:rPr>
          <w:rFonts w:ascii="Verdana" w:hAnsi="Verdana"/>
          <w:b/>
          <w:lang w:val="fr-BE"/>
        </w:rPr>
        <w:t xml:space="preserve">e domaine </w:t>
      </w:r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 xml:space="preserve">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est:</w:t>
      </w:r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49520E">
        <w:rPr>
          <w:rFonts w:ascii="Verdana" w:hAnsi="Verdana"/>
        </w:rPr>
      </w:r>
      <w:r w:rsidR="0049520E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AB7659" w:rsidRDefault="00BD08BA" w:rsidP="00BD08BA">
      <w:pPr>
        <w:ind w:right="5"/>
        <w:rPr>
          <w:rFonts w:ascii="Verdana" w:hAnsi="Verdana"/>
          <w:b/>
          <w:i/>
          <w:sz w:val="14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B7659" w:rsidRDefault="00AB765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D45FAC" w:rsidRDefault="00D45FAC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D45FAC" w:rsidSect="00D45FAC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 xml:space="preserve">Les factures des frais </w:t>
      </w:r>
      <w:r w:rsidR="00504BEA">
        <w:rPr>
          <w:rFonts w:ascii="Verdana" w:hAnsi="Verdana"/>
          <w:sz w:val="18"/>
          <w:szCs w:val="18"/>
          <w:lang w:val="fr-FR"/>
        </w:rPr>
        <w:t>d’examen</w:t>
      </w:r>
      <w:r w:rsidRPr="009A454F">
        <w:rPr>
          <w:rFonts w:ascii="Verdana" w:hAnsi="Verdana"/>
          <w:sz w:val="18"/>
          <w:szCs w:val="18"/>
          <w:lang w:val="fr-FR"/>
        </w:rPr>
        <w:t xml:space="preserve">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AB7659" w:rsidRDefault="00AB765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04BEA" w:rsidRPr="00667843" w:rsidRDefault="00504BEA" w:rsidP="00504BE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Demande</w:t>
      </w:r>
      <w:r w:rsidRPr="00667843">
        <w:rPr>
          <w:rFonts w:ascii="Verdana" w:hAnsi="Verdana"/>
          <w:b/>
          <w:sz w:val="22"/>
          <w:szCs w:val="22"/>
          <w:lang w:val="fr-BE"/>
        </w:rPr>
        <w:t xml:space="preserve"> :</w:t>
      </w:r>
    </w:p>
    <w:p w:rsidR="00504BEA" w:rsidRPr="008E378E" w:rsidRDefault="00504BE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Il demande </w:t>
      </w:r>
      <w:r w:rsidRPr="00504BEA">
        <w:rPr>
          <w:rFonts w:ascii="Verdana" w:hAnsi="Verdana"/>
          <w:sz w:val="18"/>
          <w:szCs w:val="18"/>
          <w:lang w:val="fr-BE"/>
        </w:rPr>
        <w:t>d'accepter la personne suivante en qualité d'exper</w:t>
      </w:r>
      <w:r>
        <w:rPr>
          <w:rFonts w:ascii="Verdana" w:hAnsi="Verdana"/>
          <w:sz w:val="18"/>
          <w:szCs w:val="18"/>
          <w:lang w:val="fr-BE"/>
        </w:rPr>
        <w:t>t qui répond aux dispositions 4.1 du règlement service BOSEC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, Prénom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Fonction: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325BEE" w:rsidP="00325BE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Date d'engagement</w:t>
            </w:r>
            <w:r w:rsidR="00504BE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504BEA" w:rsidRPr="008E378E" w:rsidRDefault="00015615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Date de naissance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504BEA" w:rsidRPr="008E378E" w:rsidRDefault="00015615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35051F" w:rsidRPr="008E378E" w:rsidTr="008C79EF">
        <w:tc>
          <w:tcPr>
            <w:tcW w:w="3066" w:type="dxa"/>
          </w:tcPr>
          <w:p w:rsidR="0035051F" w:rsidRDefault="0035051F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35051F" w:rsidRPr="00981656" w:rsidRDefault="0035051F" w:rsidP="0035051F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Formation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spécialisé</w:t>
            </w:r>
            <w:r w:rsidR="00BB3EE7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dans le domaine repris au point 1 </w:t>
            </w:r>
          </w:p>
        </w:tc>
        <w:tc>
          <w:tcPr>
            <w:tcW w:w="6649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165"/>
              <w:gridCol w:w="2165"/>
            </w:tblGrid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Type de formation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Durée (en mois)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début</w:t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Pr="00981656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B7659" w:rsidRPr="000867DF" w:rsidTr="008C79EF">
        <w:tc>
          <w:tcPr>
            <w:tcW w:w="3066" w:type="dxa"/>
          </w:tcPr>
          <w:p w:rsidR="00015615" w:rsidRDefault="00AB7659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Expérience Professionnelle</w:t>
            </w:r>
            <w:r w:rsidR="00015615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</w:t>
            </w:r>
          </w:p>
          <w:p w:rsidR="00AB7659" w:rsidRPr="00015615" w:rsidRDefault="00015615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0867DF">
              <w:rPr>
                <w:rFonts w:ascii="Verdana" w:hAnsi="Verdana"/>
                <w:b/>
                <w:i/>
                <w:smallCaps/>
                <w:sz w:val="16"/>
                <w:szCs w:val="22"/>
                <w:lang w:val="fr-BE"/>
              </w:rPr>
              <w:t>(minimum 3 ans d’expérience dans le domaine concerné par la demande)</w:t>
            </w:r>
          </w:p>
        </w:tc>
        <w:tc>
          <w:tcPr>
            <w:tcW w:w="6649" w:type="dxa"/>
          </w:tcPr>
          <w:p w:rsidR="00AB7659" w:rsidRDefault="00AB765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3"/>
              <w:gridCol w:w="1624"/>
              <w:gridCol w:w="1624"/>
            </w:tblGrid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Entreprise (1)</w:t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Fonction (2)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début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35051F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Date de fin</w:t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015615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  <w:lang w:val="fr-FR"/>
                    </w:rPr>
                    <w:t> </w:t>
                  </w:r>
                  <w:r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B7659" w:rsidRP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(1): Nom de la société ou des sociétés pour lesquelles vous avez exercé ces fonctions;</w:t>
            </w:r>
          </w:p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(2): Le type de fonction (monteur - concepteur - surveillance chantier - rédaction et conception des offres - mise en service - entretien - service après vente - ....);</w:t>
            </w:r>
          </w:p>
        </w:tc>
      </w:tr>
    </w:tbl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AB7659" w:rsidRPr="00AB7659" w:rsidRDefault="00AB7659" w:rsidP="00AB7659">
      <w:pPr>
        <w:pStyle w:val="ListParagraph"/>
        <w:ind w:left="0"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Il </w:t>
      </w:r>
      <w:r w:rsidRPr="00AB7659">
        <w:rPr>
          <w:rFonts w:ascii="Verdana" w:hAnsi="Verdana"/>
          <w:lang w:val="fr-BE"/>
        </w:rPr>
        <w:t>s'engage à respecter les dispositions prévues par les spécifications de certification applicables à l'entreprise qui l'emploie</w:t>
      </w:r>
      <w:r w:rsidR="00015615">
        <w:rPr>
          <w:rFonts w:ascii="Verdana" w:hAnsi="Verdana"/>
          <w:lang w:val="fr-BE"/>
        </w:rPr>
        <w:t>.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Pr="000F0432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D45FAC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sectPr w:rsidR="00BD08BA" w:rsidRPr="00D45FAC" w:rsidSect="006F42FC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0E" w:rsidRDefault="0049520E" w:rsidP="00BD08BA">
      <w:r>
        <w:separator/>
      </w:r>
    </w:p>
  </w:endnote>
  <w:endnote w:type="continuationSeparator" w:id="0">
    <w:p w:rsidR="0049520E" w:rsidRDefault="0049520E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546D10" w:rsidRDefault="00D45FAC" w:rsidP="00546D10">
    <w:pPr>
      <w:pStyle w:val="Footer"/>
      <w:tabs>
        <w:tab w:val="clear" w:pos="9071"/>
        <w:tab w:val="right" w:pos="9639"/>
      </w:tabs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5C5560" wp14:editId="22442CA0">
              <wp:simplePos x="0" y="0"/>
              <wp:positionH relativeFrom="page">
                <wp:posOffset>897890</wp:posOffset>
              </wp:positionH>
              <wp:positionV relativeFrom="page">
                <wp:posOffset>9686290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5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2.7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BJrhPn3gAAAA4B&#10;AAAPAAAAAAAAAAAAAAAAAAwFAABkcnMvZG93bnJldi54bWxQSwUGAAAAAAQABADzAAAAFwYAAAAA&#10;" filled="f" stroked="f">
              <v:textbox>
                <w:txbxContent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546D10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90165D">
      <w:rPr>
        <w:rFonts w:ascii="Verdana" w:hAnsi="Verdana"/>
        <w:noProof/>
        <w:sz w:val="12"/>
        <w:szCs w:val="12"/>
        <w:lang w:val="en-US"/>
      </w:rPr>
      <w:t>1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  <w:lang w:val="en-US"/>
      </w:rPr>
      <w:t>/</w:t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90165D">
      <w:rPr>
        <w:rFonts w:ascii="Verdana" w:hAnsi="Verdana"/>
        <w:noProof/>
        <w:sz w:val="12"/>
        <w:szCs w:val="12"/>
        <w:lang w:val="en-US"/>
      </w:rPr>
      <w:t>3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</w:rPr>
      <w:tab/>
    </w:r>
    <w:r w:rsidR="00546D10" w:rsidRPr="00546D10">
      <w:rPr>
        <w:rFonts w:ascii="Verdana" w:eastAsia="Arial Unicode MS" w:hAnsi="Verdana"/>
        <w:b/>
        <w:sz w:val="12"/>
        <w:szCs w:val="12"/>
      </w:rPr>
      <w:t>©</w:t>
    </w:r>
    <w:r w:rsidR="00546D10" w:rsidRPr="00546D1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546D10" w:rsidRDefault="00546D10" w:rsidP="00546D10">
    <w:pPr>
      <w:pStyle w:val="Footer"/>
      <w:tabs>
        <w:tab w:val="clear" w:pos="4819"/>
        <w:tab w:val="clear" w:pos="9071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46D10">
      <w:rPr>
        <w:rFonts w:ascii="Verdana" w:hAnsi="Verdana"/>
        <w:b/>
        <w:color w:val="C0C0C0"/>
        <w:sz w:val="12"/>
        <w:szCs w:val="12"/>
        <w:lang w:val="en-US"/>
      </w:rPr>
      <w:t>10658</w:t>
    </w:r>
    <w:r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1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  <w:lang w:val="en-US"/>
      </w:rPr>
      <w:t>/</w:t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3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</w:rPr>
      <w:tab/>
    </w:r>
    <w:r w:rsidRPr="00546D10">
      <w:rPr>
        <w:rFonts w:ascii="Verdana" w:eastAsia="Arial Unicode MS" w:hAnsi="Verdana"/>
        <w:b/>
        <w:sz w:val="12"/>
        <w:szCs w:val="12"/>
      </w:rPr>
      <w:t>©</w:t>
    </w:r>
    <w:r w:rsidRPr="00546D10">
      <w:rPr>
        <w:rFonts w:ascii="Verdana" w:hAnsi="Verdana"/>
        <w:b/>
        <w:sz w:val="12"/>
        <w:szCs w:val="12"/>
      </w:rPr>
      <w:t>ANPI</w:t>
    </w:r>
    <w:r w:rsidR="00504BEA" w:rsidRPr="00546D1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46544F" wp14:editId="391D0E4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EA" w:rsidRPr="00835D2B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65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04BEA" w:rsidRPr="00835D2B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AC" w:rsidRPr="00546D10" w:rsidRDefault="00C77E44" w:rsidP="00546D10">
    <w:pPr>
      <w:pStyle w:val="Footer"/>
      <w:tabs>
        <w:tab w:val="clear" w:pos="9071"/>
        <w:tab w:val="right" w:pos="9639"/>
      </w:tabs>
    </w:pPr>
    <w:r w:rsidRP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D45FAC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F66B0A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  <w:lang w:val="en-US"/>
      </w:rPr>
      <w:t>/</w:t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F66B0A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</w:rPr>
      <w:tab/>
    </w:r>
    <w:r w:rsidR="00D45FAC" w:rsidRPr="00546D10">
      <w:rPr>
        <w:rFonts w:ascii="Verdana" w:eastAsia="Arial Unicode MS" w:hAnsi="Verdana"/>
        <w:b/>
        <w:sz w:val="12"/>
        <w:szCs w:val="12"/>
      </w:rPr>
      <w:t>©</w:t>
    </w:r>
    <w:r w:rsidR="00D45FAC" w:rsidRPr="00546D1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0E" w:rsidRDefault="0049520E" w:rsidP="00BD08BA">
      <w:r>
        <w:separator/>
      </w:r>
    </w:p>
  </w:footnote>
  <w:footnote w:type="continuationSeparator" w:id="0">
    <w:p w:rsidR="0049520E" w:rsidRDefault="0049520E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6F42FC" w:rsidRPr="001477B8" w:rsidTr="006F42FC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6F42FC" w:rsidRDefault="006F42FC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9C3F43E" wp14:editId="1D7DDB3F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6F42FC" w:rsidRPr="000C7F0A" w:rsidRDefault="006F42FC" w:rsidP="001524E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vAlign w:val="center"/>
        </w:tcPr>
        <w:p w:rsidR="006F42FC" w:rsidRPr="00E44E6C" w:rsidRDefault="006F42FC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050C8DF" wp14:editId="3636C357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2FC" w:rsidTr="006F42FC">
      <w:trPr>
        <w:cantSplit/>
        <w:trHeight w:val="585"/>
      </w:trPr>
      <w:tc>
        <w:tcPr>
          <w:tcW w:w="3104" w:type="dxa"/>
          <w:vMerge/>
          <w:vAlign w:val="center"/>
        </w:tcPr>
        <w:p w:rsidR="006F42FC" w:rsidRPr="000C7F0A" w:rsidRDefault="006F42FC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:rsidR="006F42FC" w:rsidRPr="006871C5" w:rsidRDefault="006F42FC" w:rsidP="001524E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  <w:r w:rsidR="00C412A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0867DF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3116" w:type="dxa"/>
          <w:vMerge/>
        </w:tcPr>
        <w:p w:rsidR="006F42FC" w:rsidRDefault="006F42FC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D4682A" w:rsidRDefault="00504BEA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1477B8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04BEA" w:rsidRDefault="00504BE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FF6A3D1" wp14:editId="73F760E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504BEA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4BEA" w:rsidRPr="00E44E6C" w:rsidRDefault="00504BEA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44CEE1B" wp14:editId="46577593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4BEA" w:rsidRPr="006871C5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4BEA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04BEA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04BEA" w:rsidRPr="009B4DBC" w:rsidRDefault="00504BEA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04BEA" w:rsidRPr="00E162C4" w:rsidRDefault="00504BEA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17"/>
    <w:rsid w:val="00001BFC"/>
    <w:rsid w:val="00015615"/>
    <w:rsid w:val="000237E6"/>
    <w:rsid w:val="0004412D"/>
    <w:rsid w:val="000867DF"/>
    <w:rsid w:val="000F0432"/>
    <w:rsid w:val="00131E78"/>
    <w:rsid w:val="001477B8"/>
    <w:rsid w:val="00152A69"/>
    <w:rsid w:val="00166EA0"/>
    <w:rsid w:val="001A088E"/>
    <w:rsid w:val="001A2466"/>
    <w:rsid w:val="001A6D6A"/>
    <w:rsid w:val="001D3921"/>
    <w:rsid w:val="001D4882"/>
    <w:rsid w:val="00214C90"/>
    <w:rsid w:val="00220AEB"/>
    <w:rsid w:val="002300FE"/>
    <w:rsid w:val="00232438"/>
    <w:rsid w:val="00240ACA"/>
    <w:rsid w:val="00257E0D"/>
    <w:rsid w:val="00261E4F"/>
    <w:rsid w:val="002C30F4"/>
    <w:rsid w:val="00325BEE"/>
    <w:rsid w:val="0035051F"/>
    <w:rsid w:val="003E6A2D"/>
    <w:rsid w:val="00462538"/>
    <w:rsid w:val="0049520E"/>
    <w:rsid w:val="004E5C5D"/>
    <w:rsid w:val="00504BEA"/>
    <w:rsid w:val="00546D10"/>
    <w:rsid w:val="005826D0"/>
    <w:rsid w:val="005C3009"/>
    <w:rsid w:val="005C3B3A"/>
    <w:rsid w:val="005C763E"/>
    <w:rsid w:val="0061546F"/>
    <w:rsid w:val="006F42FC"/>
    <w:rsid w:val="00715C3B"/>
    <w:rsid w:val="007402FF"/>
    <w:rsid w:val="00775F5F"/>
    <w:rsid w:val="007C0002"/>
    <w:rsid w:val="007D52A1"/>
    <w:rsid w:val="008116FA"/>
    <w:rsid w:val="00821CBF"/>
    <w:rsid w:val="008502AD"/>
    <w:rsid w:val="008630E9"/>
    <w:rsid w:val="008C79EF"/>
    <w:rsid w:val="0090165D"/>
    <w:rsid w:val="00915B45"/>
    <w:rsid w:val="0094270B"/>
    <w:rsid w:val="00945941"/>
    <w:rsid w:val="009A3495"/>
    <w:rsid w:val="009D47A2"/>
    <w:rsid w:val="00A02A66"/>
    <w:rsid w:val="00A40C15"/>
    <w:rsid w:val="00A45FDD"/>
    <w:rsid w:val="00AA04D0"/>
    <w:rsid w:val="00AB7659"/>
    <w:rsid w:val="00B608AD"/>
    <w:rsid w:val="00B6473C"/>
    <w:rsid w:val="00BB239C"/>
    <w:rsid w:val="00BB3EE7"/>
    <w:rsid w:val="00BD08BA"/>
    <w:rsid w:val="00BD1C4F"/>
    <w:rsid w:val="00C27B82"/>
    <w:rsid w:val="00C412A4"/>
    <w:rsid w:val="00C720B8"/>
    <w:rsid w:val="00C77E44"/>
    <w:rsid w:val="00D45FAC"/>
    <w:rsid w:val="00D4682A"/>
    <w:rsid w:val="00D74CBA"/>
    <w:rsid w:val="00D845C8"/>
    <w:rsid w:val="00D93B17"/>
    <w:rsid w:val="00DD05C7"/>
    <w:rsid w:val="00E162C4"/>
    <w:rsid w:val="00E241CF"/>
    <w:rsid w:val="00F20562"/>
    <w:rsid w:val="00F66B0A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6F5AD-14DB-4DEF-AAF4-881E6F88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BOSEC%20E%20PROC%20002%20EXPERT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F28-6D33-4AF8-A122-8C25C88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002 EXPERT F WD 001 CUSTOMER REQUEST F.dotx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2020-01-10T17:48:00Z</dcterms:created>
  <dcterms:modified xsi:type="dcterms:W3CDTF">2020-01-10T17:49:00Z</dcterms:modified>
</cp:coreProperties>
</file>